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9A" w:rsidRPr="00033DC8" w:rsidRDefault="00033DC8" w:rsidP="0058738F">
      <w:pPr>
        <w:rPr>
          <w:rFonts w:ascii="Arial" w:hAnsi="Arial" w:cs="Arial"/>
          <w:sz w:val="28"/>
          <w:szCs w:val="28"/>
        </w:rPr>
      </w:pPr>
      <w:r w:rsidRPr="00033DC8">
        <w:rPr>
          <w:rFonts w:ascii="Arial" w:hAnsi="Arial" w:cs="Arial"/>
          <w:sz w:val="28"/>
          <w:szCs w:val="28"/>
        </w:rPr>
        <w:t>Avvikelserapport</w:t>
      </w:r>
      <w:r w:rsidR="00833092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310BF0" w:rsidRDefault="00024ABB" w:rsidP="00033DC8">
      <w:r>
        <w:t xml:space="preserve">Denna blankett används vid rapportering av avvikelse för elevhälsans medarbetare som lyder under </w:t>
      </w:r>
      <w:r w:rsidR="00BB10FA">
        <w:t>h</w:t>
      </w:r>
      <w:r>
        <w:t xml:space="preserve">älso- och sjukvårdslagen. Ifylld blankett skickas </w:t>
      </w:r>
      <w:r w:rsidR="003B751A" w:rsidRPr="00033DC8">
        <w:t xml:space="preserve">för registrering och </w:t>
      </w:r>
      <w:r w:rsidR="003B751A">
        <w:t xml:space="preserve">risk- och händelseanalys </w:t>
      </w:r>
      <w:r>
        <w:t>till</w:t>
      </w:r>
      <w:r w:rsidR="00033DC8" w:rsidRPr="00033DC8">
        <w:t xml:space="preserve"> verksamhetschefen</w:t>
      </w:r>
      <w:r w:rsidR="003B751A">
        <w:t>.</w:t>
      </w:r>
      <w:r w:rsidR="003B751A">
        <w:br/>
      </w:r>
      <w:r w:rsidR="007302D7">
        <w:t>Skickas med intern</w:t>
      </w:r>
      <w:r w:rsidR="00310BF0">
        <w:t>post till:</w:t>
      </w:r>
      <w:r w:rsidR="00F64864">
        <w:t xml:space="preserve"> </w:t>
      </w:r>
      <w:r w:rsidR="003B751A">
        <w:br/>
      </w:r>
      <w:r w:rsidR="00310BF0">
        <w:t>Elevhälsans centrala enhet</w:t>
      </w:r>
      <w:r w:rsidR="00F64864">
        <w:t xml:space="preserve">, </w:t>
      </w:r>
      <w:r w:rsidR="003B751A">
        <w:t xml:space="preserve">Christina Stenhammar, </w:t>
      </w:r>
      <w:r w:rsidR="00310BF0">
        <w:t xml:space="preserve">Fyrisborgsgatan </w:t>
      </w:r>
      <w:r w:rsidR="007302D7">
        <w:t>2</w:t>
      </w:r>
    </w:p>
    <w:p w:rsidR="00F64864" w:rsidRPr="00F64864" w:rsidRDefault="00F64864" w:rsidP="00F648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bookmarkStart w:id="0" w:name="_GoBack"/>
    <w:p w:rsidR="00F64864" w:rsidRDefault="002D3F4F" w:rsidP="00F64864"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6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A1580">
        <w:fldChar w:fldCharType="separate"/>
      </w:r>
      <w:r>
        <w:fldChar w:fldCharType="end"/>
      </w:r>
      <w:bookmarkEnd w:id="1"/>
      <w:bookmarkEnd w:id="0"/>
      <w:r>
        <w:t xml:space="preserve"> </w:t>
      </w:r>
      <w:proofErr w:type="gramStart"/>
      <w:r w:rsidR="00F64864" w:rsidRPr="00F64864">
        <w:t>Logoped</w:t>
      </w:r>
      <w:r w:rsidR="00FF0CF1">
        <w:t xml:space="preserve">       </w:t>
      </w:r>
      <w:r w:rsidR="00F64864" w:rsidRPr="00F64864">
        <w:t xml:space="preserve"> </w:t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7"/>
      <w:proofErr w:type="gramEnd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A1580">
        <w:fldChar w:fldCharType="separate"/>
      </w:r>
      <w:r>
        <w:fldChar w:fldCharType="end"/>
      </w:r>
      <w:bookmarkEnd w:id="2"/>
      <w:r>
        <w:t xml:space="preserve"> </w:t>
      </w:r>
      <w:r w:rsidR="00F64864" w:rsidRPr="00F64864">
        <w:t>Psykolog</w:t>
      </w:r>
      <w:r w:rsidR="00FF0CF1">
        <w:t xml:space="preserve">     </w:t>
      </w:r>
      <w:r w:rsidR="00F64864" w:rsidRPr="00F64864">
        <w:t xml:space="preserve"> </w:t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8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A1580">
        <w:fldChar w:fldCharType="separate"/>
      </w:r>
      <w:r>
        <w:fldChar w:fldCharType="end"/>
      </w:r>
      <w:bookmarkEnd w:id="3"/>
      <w:r w:rsidR="00F64864" w:rsidRPr="00F64864">
        <w:t xml:space="preserve"> Skolläkare </w:t>
      </w:r>
      <w:r w:rsidR="00FF0CF1">
        <w:t xml:space="preserve">     </w:t>
      </w: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9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A1580">
        <w:fldChar w:fldCharType="separate"/>
      </w:r>
      <w:r>
        <w:fldChar w:fldCharType="end"/>
      </w:r>
      <w:bookmarkEnd w:id="4"/>
      <w:r>
        <w:t xml:space="preserve"> </w:t>
      </w:r>
      <w:r w:rsidR="00F64864" w:rsidRPr="00F64864">
        <w:t>Skolsköterska</w:t>
      </w:r>
    </w:p>
    <w:p w:rsidR="00033DC8" w:rsidRPr="00033DC8" w:rsidRDefault="00033DC8" w:rsidP="00033D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33DC8">
        <w:rPr>
          <w:rFonts w:ascii="Arial" w:hAnsi="Arial" w:cs="Arial"/>
          <w:color w:val="00000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5"/>
      </w:tblGrid>
      <w:tr w:rsidR="00033DC8" w:rsidTr="00E0683E">
        <w:trPr>
          <w:trHeight w:val="536"/>
        </w:trPr>
        <w:tc>
          <w:tcPr>
            <w:tcW w:w="3227" w:type="dxa"/>
          </w:tcPr>
          <w:p w:rsidR="00033DC8" w:rsidRPr="00033DC8" w:rsidRDefault="00033DC8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3DC8">
              <w:rPr>
                <w:rFonts w:ascii="Arial" w:hAnsi="Arial" w:cs="Arial"/>
                <w:color w:val="000000"/>
                <w:sz w:val="14"/>
                <w:szCs w:val="14"/>
              </w:rPr>
              <w:t>Datum</w:t>
            </w:r>
            <w:r w:rsidR="00FF0CF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033DC8" w:rsidRDefault="00786E2A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033DC8" w:rsidRDefault="00033DC8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:rsidR="00033DC8" w:rsidRDefault="00033DC8" w:rsidP="00786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DC8">
              <w:rPr>
                <w:rFonts w:ascii="Arial" w:hAnsi="Arial" w:cs="Arial"/>
                <w:color w:val="000000"/>
                <w:sz w:val="14"/>
                <w:szCs w:val="14"/>
              </w:rPr>
              <w:t>Skola</w:t>
            </w:r>
            <w:r w:rsidR="00786E2A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786E2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6E2A">
              <w:rPr>
                <w:sz w:val="22"/>
                <w:szCs w:val="22"/>
              </w:rPr>
              <w:instrText xml:space="preserve"> FORMTEXT </w:instrText>
            </w:r>
            <w:r w:rsidR="00786E2A">
              <w:rPr>
                <w:sz w:val="22"/>
                <w:szCs w:val="22"/>
              </w:rPr>
            </w:r>
            <w:r w:rsidR="00786E2A">
              <w:rPr>
                <w:sz w:val="22"/>
                <w:szCs w:val="22"/>
              </w:rPr>
              <w:fldChar w:fldCharType="separate"/>
            </w:r>
            <w:r w:rsidR="00786E2A">
              <w:rPr>
                <w:sz w:val="22"/>
                <w:szCs w:val="22"/>
              </w:rPr>
              <w:t> </w:t>
            </w:r>
            <w:r w:rsidR="00786E2A">
              <w:rPr>
                <w:sz w:val="22"/>
                <w:szCs w:val="22"/>
              </w:rPr>
              <w:t> </w:t>
            </w:r>
            <w:r w:rsidR="00786E2A">
              <w:rPr>
                <w:sz w:val="22"/>
                <w:szCs w:val="22"/>
              </w:rPr>
              <w:t> </w:t>
            </w:r>
            <w:r w:rsidR="00786E2A">
              <w:rPr>
                <w:sz w:val="22"/>
                <w:szCs w:val="22"/>
              </w:rPr>
              <w:t> </w:t>
            </w:r>
            <w:r w:rsidR="00786E2A">
              <w:rPr>
                <w:sz w:val="22"/>
                <w:szCs w:val="22"/>
              </w:rPr>
              <w:t> </w:t>
            </w:r>
            <w:r w:rsidR="00786E2A">
              <w:fldChar w:fldCharType="end"/>
            </w:r>
          </w:p>
        </w:tc>
      </w:tr>
      <w:tr w:rsidR="00BB10FA" w:rsidTr="00BB10FA">
        <w:tc>
          <w:tcPr>
            <w:tcW w:w="6345" w:type="dxa"/>
            <w:gridSpan w:val="2"/>
          </w:tcPr>
          <w:p w:rsidR="00BB10FA" w:rsidRDefault="00BB10FA" w:rsidP="00033DC8">
            <w:r w:rsidRPr="00033DC8">
              <w:rPr>
                <w:rFonts w:ascii="Arial" w:hAnsi="Arial" w:cs="Arial"/>
                <w:color w:val="000000"/>
                <w:sz w:val="14"/>
                <w:szCs w:val="14"/>
              </w:rPr>
              <w:t>Uppgiftslämnare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E0683E" w:rsidRDefault="00E0683E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</w:tcPr>
          <w:p w:rsidR="00BB10FA" w:rsidRPr="00BB10FA" w:rsidRDefault="00BB10FA" w:rsidP="00033D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B10FA">
              <w:rPr>
                <w:rFonts w:ascii="Arial" w:hAnsi="Arial" w:cs="Arial"/>
                <w:color w:val="000000"/>
                <w:sz w:val="14"/>
                <w:szCs w:val="14"/>
              </w:rPr>
              <w:t>Telefonnummer</w:t>
            </w:r>
          </w:p>
          <w:p w:rsidR="00BB10FA" w:rsidRDefault="00BB10FA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FF0CF1" w:rsidTr="00CF5386">
        <w:tc>
          <w:tcPr>
            <w:tcW w:w="9210" w:type="dxa"/>
            <w:gridSpan w:val="3"/>
          </w:tcPr>
          <w:p w:rsidR="00FF0CF1" w:rsidRDefault="00FF0CF1" w:rsidP="00033D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Avvikelsen inträffade/upptäcktes</w:t>
            </w:r>
          </w:p>
          <w:p w:rsidR="00FF0CF1" w:rsidRDefault="00FF0CF1" w:rsidP="00033D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FF0CF1" w:rsidRPr="00BB10FA" w:rsidRDefault="00FF0CF1" w:rsidP="00033DC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3DC8" w:rsidRDefault="00033DC8" w:rsidP="00033DC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33DC8" w:rsidRDefault="00033DC8" w:rsidP="00F648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33DC8">
        <w:rPr>
          <w:rFonts w:ascii="Arial" w:hAnsi="Arial" w:cs="Arial"/>
          <w:b/>
          <w:bCs/>
          <w:color w:val="000000"/>
          <w:sz w:val="18"/>
          <w:szCs w:val="18"/>
        </w:rPr>
        <w:t>Typ av avvikelse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33DC8" w:rsidTr="00033DC8">
        <w:tc>
          <w:tcPr>
            <w:tcW w:w="4605" w:type="dxa"/>
          </w:tcPr>
          <w:p w:rsidR="00033DC8" w:rsidRDefault="00033DC8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24ABB" w:rsidRPr="00033DC8" w:rsidRDefault="004A1580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855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B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4A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024ABB" w:rsidRPr="00033DC8">
              <w:rPr>
                <w:rFonts w:ascii="Arial" w:hAnsi="Arial" w:cs="Arial"/>
                <w:color w:val="000000"/>
                <w:sz w:val="18"/>
                <w:szCs w:val="18"/>
              </w:rPr>
              <w:t>Tillbud - kunde ha lett till patientskada</w:t>
            </w:r>
          </w:p>
          <w:p w:rsidR="00033DC8" w:rsidRDefault="00033DC8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:rsidR="00033DC8" w:rsidRDefault="00033DC8" w:rsidP="00033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3DC8" w:rsidRDefault="004A1580" w:rsidP="00033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404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B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4A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024ABB" w:rsidRPr="00033DC8">
              <w:rPr>
                <w:rFonts w:ascii="Arial" w:hAnsi="Arial" w:cs="Arial"/>
                <w:color w:val="000000"/>
                <w:sz w:val="18"/>
                <w:szCs w:val="18"/>
              </w:rPr>
              <w:t>Negativ händelse - har lett till patientskada</w:t>
            </w:r>
          </w:p>
          <w:p w:rsidR="00033DC8" w:rsidRDefault="00033DC8" w:rsidP="00033D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33DC8" w:rsidRDefault="00033DC8" w:rsidP="00033DC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33DC8" w:rsidRDefault="00367B19" w:rsidP="00033DC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33DC8">
        <w:rPr>
          <w:rFonts w:ascii="Arial" w:hAnsi="Arial" w:cs="Arial"/>
          <w:b/>
          <w:bCs/>
          <w:color w:val="000000"/>
          <w:sz w:val="18"/>
          <w:szCs w:val="18"/>
        </w:rPr>
        <w:t>Uppgifter om elev</w:t>
      </w:r>
      <w:r w:rsidR="00024ABB" w:rsidRPr="00024ABB">
        <w:t xml:space="preserve"> </w:t>
      </w:r>
      <w:r w:rsidR="00024ABB" w:rsidRPr="00024ABB">
        <w:rPr>
          <w:rFonts w:ascii="Arial" w:hAnsi="Arial" w:cs="Arial"/>
          <w:b/>
          <w:bCs/>
          <w:color w:val="000000"/>
          <w:sz w:val="18"/>
          <w:szCs w:val="18"/>
        </w:rPr>
        <w:t>involverad i avvikelsen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67B19" w:rsidTr="006F2F3E">
        <w:tc>
          <w:tcPr>
            <w:tcW w:w="3227" w:type="dxa"/>
          </w:tcPr>
          <w:p w:rsidR="00367B19" w:rsidRDefault="00367B19" w:rsidP="00367B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Elevens initialer</w:t>
            </w:r>
          </w:p>
          <w:p w:rsidR="00367B19" w:rsidRDefault="00EF0F22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5983" w:type="dxa"/>
          </w:tcPr>
          <w:p w:rsidR="00367B19" w:rsidRP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Födelsedata</w:t>
            </w:r>
            <w:r w:rsidR="00310BF0">
              <w:rPr>
                <w:rFonts w:ascii="Arial" w:hAnsi="Arial" w:cs="Arial"/>
                <w:color w:val="000000"/>
                <w:sz w:val="14"/>
                <w:szCs w:val="14"/>
              </w:rPr>
              <w:t xml:space="preserve"> (år-månad-dag)</w:t>
            </w:r>
          </w:p>
          <w:p w:rsidR="00367B19" w:rsidRDefault="00EF0F22" w:rsidP="00367B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367B19" w:rsidRDefault="00367B19" w:rsidP="00367B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33DC8" w:rsidRDefault="00033DC8" w:rsidP="00033DC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7B19" w:rsidRPr="00367B19" w:rsidRDefault="00367B19" w:rsidP="00367B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7B19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9587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5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367B19">
        <w:rPr>
          <w:rFonts w:ascii="Arial" w:hAnsi="Arial" w:cs="Arial"/>
          <w:color w:val="000000"/>
          <w:sz w:val="18"/>
          <w:szCs w:val="18"/>
        </w:rPr>
        <w:t xml:space="preserve">Vårdnadshavare/myndig elev </w:t>
      </w:r>
      <w:proofErr w:type="gramStart"/>
      <w:r w:rsidRPr="00367B19">
        <w:rPr>
          <w:rFonts w:ascii="Arial" w:hAnsi="Arial" w:cs="Arial"/>
          <w:color w:val="000000"/>
          <w:sz w:val="18"/>
          <w:szCs w:val="18"/>
        </w:rPr>
        <w:t>informerad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E62C55">
        <w:rPr>
          <w:rFonts w:ascii="Arial" w:hAnsi="Arial" w:cs="Arial"/>
          <w:color w:val="000000"/>
          <w:sz w:val="18"/>
          <w:szCs w:val="18"/>
        </w:rPr>
        <w:t xml:space="preserve">           </w:t>
      </w:r>
      <w:sdt>
        <w:sdtPr>
          <w:rPr>
            <w:rFonts w:ascii="Arial" w:hAnsi="Arial" w:cs="Arial"/>
            <w:color w:val="000000"/>
          </w:rPr>
          <w:id w:val="5289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FD314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62C55">
        <w:rPr>
          <w:rFonts w:ascii="Arial" w:hAnsi="Arial" w:cs="Arial"/>
          <w:color w:val="000000"/>
          <w:sz w:val="18"/>
          <w:szCs w:val="18"/>
        </w:rPr>
        <w:t>Rektor/enhetschef</w:t>
      </w:r>
      <w:r w:rsidRPr="00367B19">
        <w:rPr>
          <w:rFonts w:ascii="Arial" w:hAnsi="Arial" w:cs="Arial"/>
          <w:color w:val="000000"/>
          <w:sz w:val="18"/>
          <w:szCs w:val="18"/>
        </w:rPr>
        <w:t xml:space="preserve"> informerad</w:t>
      </w:r>
      <w:r w:rsidR="00F64864">
        <w:rPr>
          <w:rFonts w:ascii="Arial" w:hAnsi="Arial" w:cs="Arial"/>
          <w:color w:val="000000"/>
          <w:sz w:val="18"/>
          <w:szCs w:val="18"/>
        </w:rPr>
        <w:br/>
      </w:r>
      <w:r w:rsidRPr="00367B19">
        <w:rPr>
          <w:rFonts w:ascii="Arial" w:hAnsi="Arial" w:cs="Arial"/>
          <w:color w:val="000000"/>
        </w:rPr>
        <w:t xml:space="preserve"> </w:t>
      </w:r>
    </w:p>
    <w:p w:rsidR="00367B19" w:rsidRDefault="00367B19" w:rsidP="00367B1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67B19">
        <w:rPr>
          <w:rFonts w:ascii="Arial" w:hAnsi="Arial" w:cs="Arial"/>
          <w:b/>
          <w:bCs/>
          <w:color w:val="000000"/>
          <w:sz w:val="18"/>
          <w:szCs w:val="18"/>
        </w:rPr>
        <w:t>Orsak</w:t>
      </w:r>
      <w:r w:rsidR="00310BF0">
        <w:rPr>
          <w:rFonts w:ascii="Arial" w:hAnsi="Arial" w:cs="Arial"/>
          <w:b/>
          <w:bCs/>
          <w:color w:val="000000"/>
          <w:sz w:val="18"/>
          <w:szCs w:val="18"/>
        </w:rPr>
        <w:t xml:space="preserve"> till avvikelse</w:t>
      </w:r>
      <w:r w:rsidR="00F64864">
        <w:rPr>
          <w:rFonts w:ascii="Arial" w:hAnsi="Arial" w:cs="Arial"/>
          <w:b/>
          <w:bCs/>
          <w:color w:val="000000"/>
          <w:sz w:val="18"/>
          <w:szCs w:val="18"/>
        </w:rPr>
        <w:t>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7B19" w:rsidTr="00990101">
        <w:trPr>
          <w:trHeight w:val="1365"/>
        </w:trPr>
        <w:tc>
          <w:tcPr>
            <w:tcW w:w="9210" w:type="dxa"/>
          </w:tcPr>
          <w:p w:rsidR="00310BF0" w:rsidRPr="00310BF0" w:rsidRDefault="00310BF0" w:rsidP="00310B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0BF0">
              <w:rPr>
                <w:rFonts w:ascii="Arial" w:hAnsi="Arial" w:cs="Arial"/>
                <w:color w:val="000000"/>
                <w:sz w:val="14"/>
                <w:szCs w:val="14"/>
              </w:rPr>
              <w:t xml:space="preserve">Beskriv </w:t>
            </w:r>
            <w:r w:rsidR="00BC0170">
              <w:rPr>
                <w:rFonts w:ascii="Arial" w:hAnsi="Arial" w:cs="Arial"/>
                <w:color w:val="000000"/>
                <w:sz w:val="14"/>
                <w:szCs w:val="14"/>
              </w:rPr>
              <w:t>avvikelsen</w:t>
            </w:r>
            <w:r w:rsidRPr="00310BF0">
              <w:rPr>
                <w:rFonts w:ascii="Arial" w:hAnsi="Arial" w:cs="Arial"/>
                <w:color w:val="000000"/>
                <w:sz w:val="14"/>
                <w:szCs w:val="14"/>
              </w:rPr>
              <w:t xml:space="preserve"> och möjlig orsak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 w:rsidR="00367B19" w:rsidRPr="00310BF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10BF0" w:rsidRDefault="00310BF0" w:rsidP="00310BF0"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310BF0" w:rsidRDefault="00367B19" w:rsidP="00310BF0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367B19" w:rsidRDefault="00367B19" w:rsidP="00367B19">
            <w:pPr>
              <w:autoSpaceDE w:val="0"/>
              <w:autoSpaceDN w:val="0"/>
              <w:adjustRightInd w:val="0"/>
            </w:pPr>
          </w:p>
          <w:p w:rsidR="002C715E" w:rsidRDefault="002C715E" w:rsidP="00367B19">
            <w:pPr>
              <w:autoSpaceDE w:val="0"/>
              <w:autoSpaceDN w:val="0"/>
              <w:adjustRightInd w:val="0"/>
            </w:pPr>
          </w:p>
          <w:p w:rsidR="002C715E" w:rsidRDefault="002C715E" w:rsidP="00367B19">
            <w:pPr>
              <w:autoSpaceDE w:val="0"/>
              <w:autoSpaceDN w:val="0"/>
              <w:adjustRightInd w:val="0"/>
            </w:pPr>
          </w:p>
          <w:p w:rsidR="002C715E" w:rsidRDefault="002C715E" w:rsidP="00367B19">
            <w:pPr>
              <w:autoSpaceDE w:val="0"/>
              <w:autoSpaceDN w:val="0"/>
              <w:adjustRightInd w:val="0"/>
            </w:pPr>
          </w:p>
          <w:p w:rsidR="002C715E" w:rsidRDefault="002C715E" w:rsidP="00367B19">
            <w:pPr>
              <w:autoSpaceDE w:val="0"/>
              <w:autoSpaceDN w:val="0"/>
              <w:adjustRightInd w:val="0"/>
            </w:pPr>
          </w:p>
          <w:p w:rsidR="002C715E" w:rsidRDefault="002C715E" w:rsidP="00367B19">
            <w:pPr>
              <w:autoSpaceDE w:val="0"/>
              <w:autoSpaceDN w:val="0"/>
              <w:adjustRightInd w:val="0"/>
            </w:pPr>
          </w:p>
        </w:tc>
      </w:tr>
    </w:tbl>
    <w:p w:rsidR="00033DC8" w:rsidRPr="00033DC8" w:rsidRDefault="00033DC8" w:rsidP="00033DC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7B19" w:rsidTr="00990101">
        <w:trPr>
          <w:trHeight w:val="1076"/>
        </w:trPr>
        <w:tc>
          <w:tcPr>
            <w:tcW w:w="9210" w:type="dxa"/>
          </w:tcPr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 xml:space="preserve">Förslag </w:t>
            </w:r>
            <w:r w:rsidR="00D54053">
              <w:rPr>
                <w:rFonts w:ascii="Arial" w:hAnsi="Arial" w:cs="Arial"/>
                <w:color w:val="000000"/>
                <w:sz w:val="14"/>
                <w:szCs w:val="14"/>
              </w:rPr>
              <w:t xml:space="preserve">på </w:t>
            </w: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åtgärder och skydd för att förhindra upprepa</w:t>
            </w:r>
            <w:r w:rsidR="00D54053">
              <w:rPr>
                <w:rFonts w:ascii="Arial" w:hAnsi="Arial" w:cs="Arial"/>
                <w:color w:val="000000"/>
                <w:sz w:val="14"/>
                <w:szCs w:val="14"/>
              </w:rPr>
              <w:t>d avvikelse</w:t>
            </w: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367B19" w:rsidRDefault="00786E2A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715E" w:rsidRDefault="002C715E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715E" w:rsidRDefault="002C715E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715E" w:rsidRDefault="002C715E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715E" w:rsidRDefault="002C715E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3DC8" w:rsidRDefault="00033DC8" w:rsidP="00033DC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C715E" w:rsidTr="00771A2B">
        <w:tc>
          <w:tcPr>
            <w:tcW w:w="9210" w:type="dxa"/>
          </w:tcPr>
          <w:p w:rsidR="002C715E" w:rsidRPr="002C715E" w:rsidRDefault="002C715E" w:rsidP="002C71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0BF0">
              <w:rPr>
                <w:rFonts w:ascii="Arial" w:hAnsi="Arial" w:cs="Arial"/>
                <w:color w:val="000000"/>
                <w:sz w:val="14"/>
                <w:szCs w:val="14"/>
              </w:rPr>
              <w:t xml:space="preserve">Underskrift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uppgiftslämnare</w:t>
            </w:r>
          </w:p>
          <w:p w:rsidR="002C715E" w:rsidRDefault="002C715E" w:rsidP="006B5C12"/>
        </w:tc>
      </w:tr>
    </w:tbl>
    <w:p w:rsidR="00990101" w:rsidRDefault="00990101" w:rsidP="00033DC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90101" w:rsidRDefault="00990101" w:rsidP="00033DC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33DC8" w:rsidRDefault="00367B19" w:rsidP="00033DC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7B19">
        <w:rPr>
          <w:rFonts w:ascii="Arial" w:hAnsi="Arial" w:cs="Arial"/>
          <w:color w:val="000000"/>
          <w:sz w:val="28"/>
          <w:szCs w:val="28"/>
        </w:rPr>
        <w:lastRenderedPageBreak/>
        <w:t>Analys av verksamhetschefen</w:t>
      </w:r>
      <w:r w:rsidR="0040508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</w:rPr>
          <w:id w:val="-10232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08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05087">
        <w:rPr>
          <w:rFonts w:ascii="Arial" w:hAnsi="Arial" w:cs="Arial"/>
          <w:color w:val="000000"/>
          <w:sz w:val="18"/>
          <w:szCs w:val="18"/>
        </w:rPr>
        <w:t xml:space="preserve">Risk- och händelseanalys är utförd                </w:t>
      </w:r>
    </w:p>
    <w:p w:rsidR="00405087" w:rsidRPr="00033DC8" w:rsidRDefault="00405087" w:rsidP="00033D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33DC8" w:rsidRDefault="00367B19" w:rsidP="00367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67B19">
        <w:rPr>
          <w:rFonts w:ascii="Arial" w:hAnsi="Arial" w:cs="Arial"/>
          <w:b/>
          <w:bCs/>
          <w:color w:val="000000"/>
          <w:sz w:val="18"/>
          <w:szCs w:val="18"/>
        </w:rPr>
        <w:t>Klassificering</w:t>
      </w:r>
    </w:p>
    <w:p w:rsidR="00367B19" w:rsidRDefault="00367B19" w:rsidP="00367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7B19" w:rsidTr="00367B19">
        <w:tc>
          <w:tcPr>
            <w:tcW w:w="9210" w:type="dxa"/>
          </w:tcPr>
          <w:p w:rsidR="00367B19" w:rsidRP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67B19" w:rsidRDefault="00367B19" w:rsidP="00367B1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3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7B19">
              <w:rPr>
                <w:rFonts w:ascii="Arial" w:hAnsi="Arial" w:cs="Arial"/>
                <w:sz w:val="18"/>
                <w:szCs w:val="18"/>
              </w:rPr>
              <w:t>Avvikelse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71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52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B19">
              <w:rPr>
                <w:rFonts w:ascii="Arial" w:hAnsi="Arial" w:cs="Arial"/>
                <w:sz w:val="18"/>
                <w:szCs w:val="18"/>
              </w:rPr>
              <w:t>Lex Maria</w:t>
            </w:r>
          </w:p>
        </w:tc>
      </w:tr>
      <w:tr w:rsidR="00367B19" w:rsidTr="00367B19">
        <w:tc>
          <w:tcPr>
            <w:tcW w:w="9210" w:type="dxa"/>
          </w:tcPr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Kommentar</w:t>
            </w: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67B19" w:rsidRDefault="00367B19" w:rsidP="00367B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90101" w:rsidRDefault="00990101" w:rsidP="009901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7B19" w:rsidRPr="00033DC8" w:rsidRDefault="00990101" w:rsidP="00367B1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Åtgärd</w:t>
      </w:r>
    </w:p>
    <w:p w:rsidR="00F456F7" w:rsidRDefault="00F456F7" w:rsidP="00321EFC">
      <w:pPr>
        <w:tabs>
          <w:tab w:val="left" w:pos="480"/>
        </w:tabs>
        <w:ind w:right="-288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456F7" w:rsidTr="000D16EC">
        <w:trPr>
          <w:trHeight w:val="734"/>
        </w:trPr>
        <w:tc>
          <w:tcPr>
            <w:tcW w:w="9210" w:type="dxa"/>
          </w:tcPr>
          <w:p w:rsidR="00F456F7" w:rsidRDefault="00F456F7" w:rsidP="00F456F7">
            <w:pPr>
              <w:tabs>
                <w:tab w:val="left" w:pos="480"/>
              </w:tabs>
              <w:ind w:right="-288"/>
            </w:pPr>
          </w:p>
          <w:p w:rsidR="00F456F7" w:rsidRDefault="00F456F7" w:rsidP="000D16EC">
            <w:pPr>
              <w:tabs>
                <w:tab w:val="left" w:pos="480"/>
              </w:tabs>
              <w:ind w:right="-288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>
              <w:instrText xml:space="preserve"> FORMCHECKBOX </w:instrText>
            </w:r>
            <w:r w:rsidR="004A1580">
              <w:fldChar w:fldCharType="separate"/>
            </w:r>
            <w:r>
              <w:fldChar w:fldCharType="end"/>
            </w:r>
            <w:bookmarkEnd w:id="5"/>
            <w:r w:rsidRPr="000D16E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Kontakt med berörd </w:t>
            </w:r>
            <w:proofErr w:type="gramStart"/>
            <w:r w:rsidRPr="000D16EC">
              <w:rPr>
                <w:rFonts w:ascii="Arial" w:hAnsi="Arial" w:cs="Arial"/>
                <w:color w:val="000000"/>
                <w:sz w:val="18"/>
                <w:szCs w:val="18"/>
              </w:rPr>
              <w:t>medarbetare</w:t>
            </w:r>
            <w:r w:rsidR="000D16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="000D16EC">
              <w:t xml:space="preserve">    </w:t>
            </w:r>
            <w:r>
              <w:t xml:space="preserve">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proofErr w:type="gramEnd"/>
            <w:r>
              <w:instrText xml:space="preserve"> FORMCHECKBOX </w:instrText>
            </w:r>
            <w:r w:rsidR="004A158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0D16EC">
              <w:rPr>
                <w:rFonts w:ascii="Arial" w:hAnsi="Arial" w:cs="Arial"/>
                <w:color w:val="000000"/>
                <w:sz w:val="18"/>
                <w:szCs w:val="18"/>
              </w:rPr>
              <w:t>Kontakt med vårdnadshavare</w:t>
            </w:r>
            <w:r>
              <w:t xml:space="preserve">  </w:t>
            </w:r>
            <w:r w:rsidR="000D16EC">
              <w:t xml:space="preserve">   </w:t>
            </w: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5"/>
            <w:r>
              <w:instrText xml:space="preserve"> FORMCHECKBOX </w:instrText>
            </w:r>
            <w:r w:rsidR="004A1580">
              <w:fldChar w:fldCharType="separate"/>
            </w:r>
            <w:r>
              <w:fldChar w:fldCharType="end"/>
            </w:r>
            <w:bookmarkEnd w:id="7"/>
            <w:r w:rsidRPr="000D16EC">
              <w:rPr>
                <w:rFonts w:ascii="Arial" w:hAnsi="Arial" w:cs="Arial"/>
                <w:color w:val="000000"/>
                <w:sz w:val="18"/>
                <w:szCs w:val="18"/>
              </w:rPr>
              <w:t>Översyn av rutiner</w:t>
            </w:r>
          </w:p>
        </w:tc>
      </w:tr>
      <w:tr w:rsidR="000D16EC" w:rsidTr="00892A33">
        <w:trPr>
          <w:trHeight w:val="2403"/>
        </w:trPr>
        <w:tc>
          <w:tcPr>
            <w:tcW w:w="9210" w:type="dxa"/>
          </w:tcPr>
          <w:p w:rsidR="000D16EC" w:rsidRDefault="000D16EC" w:rsidP="000D16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7B19">
              <w:rPr>
                <w:rFonts w:ascii="Arial" w:hAnsi="Arial" w:cs="Arial"/>
                <w:color w:val="000000"/>
                <w:sz w:val="14"/>
                <w:szCs w:val="14"/>
              </w:rPr>
              <w:t>Kommentar</w:t>
            </w: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  <w:p w:rsidR="000D16EC" w:rsidRDefault="000D16EC" w:rsidP="00F456F7">
            <w:pPr>
              <w:tabs>
                <w:tab w:val="left" w:pos="480"/>
              </w:tabs>
              <w:ind w:right="-288"/>
            </w:pPr>
          </w:p>
        </w:tc>
      </w:tr>
    </w:tbl>
    <w:p w:rsidR="00F456F7" w:rsidRDefault="00F456F7" w:rsidP="00321EFC">
      <w:pPr>
        <w:tabs>
          <w:tab w:val="left" w:pos="480"/>
        </w:tabs>
        <w:ind w:right="-288"/>
      </w:pPr>
    </w:p>
    <w:p w:rsidR="00892A33" w:rsidRDefault="00892A33" w:rsidP="00033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7B19" w:rsidRDefault="00990101" w:rsidP="00033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Planerad</w:t>
      </w:r>
      <w:r w:rsidR="00BA56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5F23DA">
        <w:rPr>
          <w:rFonts w:ascii="Arial" w:hAnsi="Arial" w:cs="Arial"/>
          <w:b/>
          <w:bCs/>
          <w:color w:val="000000"/>
          <w:sz w:val="18"/>
          <w:szCs w:val="18"/>
        </w:rPr>
        <w:t xml:space="preserve">uppföljning </w:t>
      </w:r>
      <w:r w:rsidR="00367B19" w:rsidRPr="00367B19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367B1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</w:t>
      </w:r>
      <w:r w:rsidR="00E11CC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="00E11CC8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  <w:r w:rsidR="00E11CC8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67B19" w:rsidRPr="00367B19">
        <w:rPr>
          <w:rFonts w:ascii="Arial" w:hAnsi="Arial" w:cs="Arial"/>
          <w:b/>
          <w:bCs/>
          <w:color w:val="000000"/>
          <w:sz w:val="18"/>
          <w:szCs w:val="18"/>
        </w:rPr>
        <w:t>atum</w:t>
      </w:r>
      <w:proofErr w:type="gramEnd"/>
      <w:r w:rsidR="00367B19" w:rsidRPr="00367B19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="005F4788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990101" w:rsidTr="00990101">
        <w:tc>
          <w:tcPr>
            <w:tcW w:w="7479" w:type="dxa"/>
          </w:tcPr>
          <w:p w:rsidR="00990101" w:rsidRDefault="00990101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:rsidR="00990101" w:rsidRDefault="00990101" w:rsidP="009E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0101" w:rsidRDefault="00990101" w:rsidP="009E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0101" w:rsidTr="00990101">
        <w:tc>
          <w:tcPr>
            <w:tcW w:w="7479" w:type="dxa"/>
          </w:tcPr>
          <w:p w:rsidR="00990101" w:rsidRDefault="00990101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:rsidR="00990101" w:rsidRDefault="00990101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0101" w:rsidRDefault="00990101" w:rsidP="00033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33DC8" w:rsidRPr="00033DC8" w:rsidRDefault="00033DC8" w:rsidP="00033D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33DC8">
        <w:rPr>
          <w:rFonts w:ascii="Arial" w:hAnsi="Arial" w:cs="Arial"/>
          <w:color w:val="000000"/>
        </w:rPr>
        <w:t xml:space="preserve"> </w:t>
      </w:r>
    </w:p>
    <w:p w:rsidR="00033DC8" w:rsidRDefault="00033DC8" w:rsidP="00033D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310BF0" w:rsidTr="0022107E">
        <w:tc>
          <w:tcPr>
            <w:tcW w:w="7479" w:type="dxa"/>
          </w:tcPr>
          <w:p w:rsidR="00310BF0" w:rsidRPr="00310BF0" w:rsidRDefault="00310BF0" w:rsidP="0003414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0BF0">
              <w:rPr>
                <w:rFonts w:ascii="Arial" w:hAnsi="Arial" w:cs="Arial"/>
                <w:color w:val="000000"/>
                <w:sz w:val="14"/>
                <w:szCs w:val="14"/>
              </w:rPr>
              <w:t>Underskrift verksamhetschef</w:t>
            </w:r>
          </w:p>
          <w:p w:rsidR="00310BF0" w:rsidRDefault="00310BF0" w:rsidP="0003414A"/>
        </w:tc>
        <w:tc>
          <w:tcPr>
            <w:tcW w:w="1731" w:type="dxa"/>
            <w:vAlign w:val="bottom"/>
          </w:tcPr>
          <w:p w:rsidR="00310BF0" w:rsidRPr="00310BF0" w:rsidRDefault="00310BF0" w:rsidP="0003414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0BF0">
              <w:rPr>
                <w:rFonts w:ascii="Arial" w:hAnsi="Arial" w:cs="Arial"/>
                <w:color w:val="000000"/>
                <w:sz w:val="14"/>
                <w:szCs w:val="14"/>
              </w:rPr>
              <w:t>Datum</w:t>
            </w:r>
          </w:p>
          <w:p w:rsidR="00310BF0" w:rsidRDefault="00310BF0" w:rsidP="0003414A"/>
        </w:tc>
      </w:tr>
    </w:tbl>
    <w:p w:rsidR="00310BF0" w:rsidRPr="006307EC" w:rsidRDefault="00310BF0" w:rsidP="00310BF0"/>
    <w:p w:rsidR="001E778B" w:rsidRDefault="004A1580" w:rsidP="00033DC8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</w:rPr>
          <w:id w:val="-5600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8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05087">
        <w:rPr>
          <w:rFonts w:ascii="Arial" w:hAnsi="Arial" w:cs="Arial"/>
          <w:color w:val="000000"/>
          <w:sz w:val="18"/>
          <w:szCs w:val="18"/>
        </w:rPr>
        <w:t xml:space="preserve">Kopia är skickad till uppgiftslämnare datum____________________        </w:t>
      </w:r>
    </w:p>
    <w:p w:rsidR="001E778B" w:rsidRPr="006307EC" w:rsidRDefault="004A1580" w:rsidP="001E778B">
      <w:sdt>
        <w:sdtPr>
          <w:rPr>
            <w:rFonts w:ascii="Arial" w:hAnsi="Arial" w:cs="Arial"/>
            <w:color w:val="000000"/>
          </w:rPr>
          <w:id w:val="-13551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8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778B">
        <w:rPr>
          <w:rFonts w:ascii="Arial" w:hAnsi="Arial" w:cs="Arial"/>
          <w:color w:val="000000"/>
          <w:sz w:val="18"/>
          <w:szCs w:val="18"/>
        </w:rPr>
        <w:t>Ärende avslutat</w:t>
      </w:r>
      <w:r w:rsidR="008024B1">
        <w:rPr>
          <w:rFonts w:ascii="Arial" w:hAnsi="Arial" w:cs="Arial"/>
          <w:color w:val="000000"/>
          <w:sz w:val="18"/>
          <w:szCs w:val="18"/>
        </w:rPr>
        <w:t>, kopia skickad till uppgiftslämnare</w:t>
      </w:r>
      <w:r w:rsidR="001E778B">
        <w:rPr>
          <w:rFonts w:ascii="Arial" w:hAnsi="Arial" w:cs="Arial"/>
          <w:color w:val="000000"/>
          <w:sz w:val="18"/>
          <w:szCs w:val="18"/>
        </w:rPr>
        <w:t xml:space="preserve">                </w:t>
      </w:r>
    </w:p>
    <w:p w:rsidR="00310BF0" w:rsidRPr="006307EC" w:rsidRDefault="00405087" w:rsidP="00033DC8">
      <w:r>
        <w:rPr>
          <w:rFonts w:ascii="Arial" w:hAnsi="Arial" w:cs="Arial"/>
          <w:color w:val="000000"/>
          <w:sz w:val="18"/>
          <w:szCs w:val="18"/>
        </w:rPr>
        <w:t xml:space="preserve">        </w:t>
      </w:r>
    </w:p>
    <w:sectPr w:rsidR="00310BF0" w:rsidRPr="006307EC" w:rsidSect="00736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C5" w:rsidRDefault="009605C5" w:rsidP="00EB62AF">
      <w:r>
        <w:separator/>
      </w:r>
    </w:p>
  </w:endnote>
  <w:endnote w:type="continuationSeparator" w:id="0">
    <w:p w:rsidR="009605C5" w:rsidRDefault="009605C5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B" w:rsidRDefault="001E77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5C" w:rsidRPr="00E11CC8" w:rsidRDefault="005F4788">
    <w:pPr>
      <w:pStyle w:val="Sidfot"/>
      <w:rPr>
        <w:sz w:val="16"/>
        <w:szCs w:val="16"/>
      </w:rPr>
    </w:pPr>
    <w:r w:rsidRPr="00E11CC8">
      <w:rPr>
        <w:sz w:val="16"/>
        <w:szCs w:val="16"/>
      </w:rPr>
      <w:t>2</w:t>
    </w:r>
    <w:r w:rsidR="0020397C">
      <w:rPr>
        <w:sz w:val="16"/>
        <w:szCs w:val="16"/>
      </w:rPr>
      <w:t>016-11-16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B" w:rsidRDefault="001E77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C5" w:rsidRDefault="009605C5" w:rsidP="00EB62AF">
      <w:r>
        <w:separator/>
      </w:r>
    </w:p>
  </w:footnote>
  <w:footnote w:type="continuationSeparator" w:id="0">
    <w:p w:rsidR="009605C5" w:rsidRDefault="009605C5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B" w:rsidRDefault="001E77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C9AA9D5" wp14:editId="54723DB3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4A1580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4A1580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  <w:p w:rsidR="001A06E8" w:rsidRDefault="001A06E8"/>
  <w:p w:rsidR="001A06E8" w:rsidRDefault="001A06E8"/>
  <w:p w:rsidR="001A06E8" w:rsidRDefault="001A06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58738F" w:rsidP="000578FF">
    <w:pPr>
      <w:pStyle w:val="Sidhuvud"/>
    </w:pPr>
    <w:r>
      <w:rPr>
        <w:noProof/>
      </w:rPr>
      <w:t xml:space="preserve"> </w:t>
    </w:r>
    <w:r w:rsidR="00125F5F">
      <w:rPr>
        <w:noProof/>
      </w:rPr>
      <w:drawing>
        <wp:anchor distT="0" distB="0" distL="114300" distR="114300" simplePos="0" relativeHeight="251665408" behindDoc="1" locked="0" layoutInCell="1" allowOverlap="1" wp14:anchorId="3DB5D677" wp14:editId="03F1764A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321200" cy="36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hals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44EDF"/>
    <w:multiLevelType w:val="hybridMultilevel"/>
    <w:tmpl w:val="2962F400"/>
    <w:lvl w:ilvl="0" w:tplc="1F66E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0636F"/>
    <w:multiLevelType w:val="multilevel"/>
    <w:tmpl w:val="D1D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2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2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43"/>
  </w:num>
  <w:num w:numId="4">
    <w:abstractNumId w:val="12"/>
  </w:num>
  <w:num w:numId="5">
    <w:abstractNumId w:val="1"/>
  </w:num>
  <w:num w:numId="6">
    <w:abstractNumId w:val="6"/>
  </w:num>
  <w:num w:numId="7">
    <w:abstractNumId w:val="27"/>
  </w:num>
  <w:num w:numId="8">
    <w:abstractNumId w:val="13"/>
  </w:num>
  <w:num w:numId="9">
    <w:abstractNumId w:val="2"/>
  </w:num>
  <w:num w:numId="10">
    <w:abstractNumId w:val="5"/>
  </w:num>
  <w:num w:numId="11">
    <w:abstractNumId w:val="39"/>
  </w:num>
  <w:num w:numId="12">
    <w:abstractNumId w:val="35"/>
  </w:num>
  <w:num w:numId="13">
    <w:abstractNumId w:val="16"/>
  </w:num>
  <w:num w:numId="14">
    <w:abstractNumId w:val="30"/>
  </w:num>
  <w:num w:numId="15">
    <w:abstractNumId w:val="26"/>
  </w:num>
  <w:num w:numId="16">
    <w:abstractNumId w:val="14"/>
  </w:num>
  <w:num w:numId="17">
    <w:abstractNumId w:val="11"/>
  </w:num>
  <w:num w:numId="18">
    <w:abstractNumId w:val="10"/>
  </w:num>
  <w:num w:numId="19">
    <w:abstractNumId w:val="22"/>
  </w:num>
  <w:num w:numId="20">
    <w:abstractNumId w:val="33"/>
  </w:num>
  <w:num w:numId="21">
    <w:abstractNumId w:val="41"/>
  </w:num>
  <w:num w:numId="22">
    <w:abstractNumId w:val="36"/>
  </w:num>
  <w:num w:numId="23">
    <w:abstractNumId w:val="8"/>
  </w:num>
  <w:num w:numId="24">
    <w:abstractNumId w:val="15"/>
  </w:num>
  <w:num w:numId="25">
    <w:abstractNumId w:val="19"/>
  </w:num>
  <w:num w:numId="26">
    <w:abstractNumId w:val="32"/>
  </w:num>
  <w:num w:numId="27">
    <w:abstractNumId w:val="29"/>
  </w:num>
  <w:num w:numId="28">
    <w:abstractNumId w:val="38"/>
  </w:num>
  <w:num w:numId="29">
    <w:abstractNumId w:val="18"/>
  </w:num>
  <w:num w:numId="30">
    <w:abstractNumId w:val="28"/>
  </w:num>
  <w:num w:numId="31">
    <w:abstractNumId w:val="21"/>
  </w:num>
  <w:num w:numId="32">
    <w:abstractNumId w:val="23"/>
  </w:num>
  <w:num w:numId="33">
    <w:abstractNumId w:val="11"/>
  </w:num>
  <w:num w:numId="34">
    <w:abstractNumId w:val="37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7"/>
  </w:num>
  <w:num w:numId="42">
    <w:abstractNumId w:val="40"/>
  </w:num>
  <w:num w:numId="43">
    <w:abstractNumId w:val="20"/>
  </w:num>
  <w:num w:numId="44">
    <w:abstractNumId w:val="7"/>
  </w:num>
  <w:num w:numId="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2YGFPjobZIMLg9oqwxZVxeQg=" w:salt="7kJwrt19HdR1XiK7MXMHvw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4ABB"/>
    <w:rsid w:val="00027B64"/>
    <w:rsid w:val="00033DC8"/>
    <w:rsid w:val="0005638A"/>
    <w:rsid w:val="000578FF"/>
    <w:rsid w:val="0006725F"/>
    <w:rsid w:val="000A644B"/>
    <w:rsid w:val="000B59B9"/>
    <w:rsid w:val="000D16EC"/>
    <w:rsid w:val="000E0566"/>
    <w:rsid w:val="000E1742"/>
    <w:rsid w:val="001079D5"/>
    <w:rsid w:val="00125F5F"/>
    <w:rsid w:val="00126B46"/>
    <w:rsid w:val="001A06E8"/>
    <w:rsid w:val="001C05EA"/>
    <w:rsid w:val="001C483D"/>
    <w:rsid w:val="001E778B"/>
    <w:rsid w:val="0020397C"/>
    <w:rsid w:val="00206E1D"/>
    <w:rsid w:val="00235F7B"/>
    <w:rsid w:val="00265894"/>
    <w:rsid w:val="002A109B"/>
    <w:rsid w:val="002B4BCA"/>
    <w:rsid w:val="002C715E"/>
    <w:rsid w:val="002D3F4F"/>
    <w:rsid w:val="002E2A12"/>
    <w:rsid w:val="00302887"/>
    <w:rsid w:val="00307BBD"/>
    <w:rsid w:val="00310BF0"/>
    <w:rsid w:val="0031740B"/>
    <w:rsid w:val="00321EFC"/>
    <w:rsid w:val="0032337B"/>
    <w:rsid w:val="00324BE2"/>
    <w:rsid w:val="00367B19"/>
    <w:rsid w:val="00371A0F"/>
    <w:rsid w:val="003949BF"/>
    <w:rsid w:val="003A021C"/>
    <w:rsid w:val="003B751A"/>
    <w:rsid w:val="003C217F"/>
    <w:rsid w:val="003D3F7C"/>
    <w:rsid w:val="003D4957"/>
    <w:rsid w:val="003E2225"/>
    <w:rsid w:val="003F4DF9"/>
    <w:rsid w:val="00401E5C"/>
    <w:rsid w:val="00405087"/>
    <w:rsid w:val="004166C4"/>
    <w:rsid w:val="0045533C"/>
    <w:rsid w:val="00456177"/>
    <w:rsid w:val="004A1580"/>
    <w:rsid w:val="004B3138"/>
    <w:rsid w:val="004D39A6"/>
    <w:rsid w:val="004E1BD9"/>
    <w:rsid w:val="004F0AAB"/>
    <w:rsid w:val="004F167B"/>
    <w:rsid w:val="00525EAD"/>
    <w:rsid w:val="00540BA2"/>
    <w:rsid w:val="00540DBA"/>
    <w:rsid w:val="00551ADE"/>
    <w:rsid w:val="00567657"/>
    <w:rsid w:val="00570372"/>
    <w:rsid w:val="0057188F"/>
    <w:rsid w:val="0058738F"/>
    <w:rsid w:val="005A32CF"/>
    <w:rsid w:val="005C4DC8"/>
    <w:rsid w:val="005D3674"/>
    <w:rsid w:val="005E42EE"/>
    <w:rsid w:val="005E6165"/>
    <w:rsid w:val="005F23DA"/>
    <w:rsid w:val="005F4788"/>
    <w:rsid w:val="0062770C"/>
    <w:rsid w:val="006307EC"/>
    <w:rsid w:val="006334C3"/>
    <w:rsid w:val="00697CE7"/>
    <w:rsid w:val="006C1C7A"/>
    <w:rsid w:val="006C6C1E"/>
    <w:rsid w:val="006D1562"/>
    <w:rsid w:val="006F2F3E"/>
    <w:rsid w:val="00721B09"/>
    <w:rsid w:val="007302D7"/>
    <w:rsid w:val="007322FF"/>
    <w:rsid w:val="007323E4"/>
    <w:rsid w:val="00736C6C"/>
    <w:rsid w:val="007524E6"/>
    <w:rsid w:val="007826E0"/>
    <w:rsid w:val="00786E2A"/>
    <w:rsid w:val="007C5F19"/>
    <w:rsid w:val="007E2407"/>
    <w:rsid w:val="007E45CE"/>
    <w:rsid w:val="007F346D"/>
    <w:rsid w:val="007F7EB1"/>
    <w:rsid w:val="008009D1"/>
    <w:rsid w:val="008024B1"/>
    <w:rsid w:val="008047D7"/>
    <w:rsid w:val="0080618E"/>
    <w:rsid w:val="00806EF4"/>
    <w:rsid w:val="00822A33"/>
    <w:rsid w:val="00825431"/>
    <w:rsid w:val="00827281"/>
    <w:rsid w:val="00833092"/>
    <w:rsid w:val="0083381A"/>
    <w:rsid w:val="008422C0"/>
    <w:rsid w:val="00865495"/>
    <w:rsid w:val="00880661"/>
    <w:rsid w:val="008825BC"/>
    <w:rsid w:val="00884BB2"/>
    <w:rsid w:val="00892A33"/>
    <w:rsid w:val="008B2164"/>
    <w:rsid w:val="008B2C4B"/>
    <w:rsid w:val="008D1A1E"/>
    <w:rsid w:val="008D5BE1"/>
    <w:rsid w:val="008F69E9"/>
    <w:rsid w:val="00913452"/>
    <w:rsid w:val="00931098"/>
    <w:rsid w:val="009605C5"/>
    <w:rsid w:val="00963F26"/>
    <w:rsid w:val="00966C62"/>
    <w:rsid w:val="009707B9"/>
    <w:rsid w:val="00974A5B"/>
    <w:rsid w:val="00990101"/>
    <w:rsid w:val="00990750"/>
    <w:rsid w:val="009E29B7"/>
    <w:rsid w:val="009E58AB"/>
    <w:rsid w:val="009F08A8"/>
    <w:rsid w:val="009F3F02"/>
    <w:rsid w:val="00A14F47"/>
    <w:rsid w:val="00A25B86"/>
    <w:rsid w:val="00A420E3"/>
    <w:rsid w:val="00A513A2"/>
    <w:rsid w:val="00A53AD9"/>
    <w:rsid w:val="00A601B2"/>
    <w:rsid w:val="00A7153B"/>
    <w:rsid w:val="00AC5A8E"/>
    <w:rsid w:val="00AF4CE7"/>
    <w:rsid w:val="00B03597"/>
    <w:rsid w:val="00B113DA"/>
    <w:rsid w:val="00B26D34"/>
    <w:rsid w:val="00B344CD"/>
    <w:rsid w:val="00B674BE"/>
    <w:rsid w:val="00B77EA3"/>
    <w:rsid w:val="00B803C4"/>
    <w:rsid w:val="00B84256"/>
    <w:rsid w:val="00B91D38"/>
    <w:rsid w:val="00B966ED"/>
    <w:rsid w:val="00BA5613"/>
    <w:rsid w:val="00BB10FA"/>
    <w:rsid w:val="00BB4CC5"/>
    <w:rsid w:val="00BB5C3D"/>
    <w:rsid w:val="00BB64B9"/>
    <w:rsid w:val="00BC0170"/>
    <w:rsid w:val="00BC76EC"/>
    <w:rsid w:val="00BD49F4"/>
    <w:rsid w:val="00BE492F"/>
    <w:rsid w:val="00C52881"/>
    <w:rsid w:val="00C7310E"/>
    <w:rsid w:val="00C77C71"/>
    <w:rsid w:val="00C82976"/>
    <w:rsid w:val="00C919A8"/>
    <w:rsid w:val="00CA1206"/>
    <w:rsid w:val="00CB72BC"/>
    <w:rsid w:val="00CC6A02"/>
    <w:rsid w:val="00D11EBE"/>
    <w:rsid w:val="00D22F3C"/>
    <w:rsid w:val="00D3163C"/>
    <w:rsid w:val="00D54053"/>
    <w:rsid w:val="00D672D1"/>
    <w:rsid w:val="00DA0618"/>
    <w:rsid w:val="00DD12B1"/>
    <w:rsid w:val="00DE0236"/>
    <w:rsid w:val="00DE4771"/>
    <w:rsid w:val="00DE79D4"/>
    <w:rsid w:val="00DF72A6"/>
    <w:rsid w:val="00E0683E"/>
    <w:rsid w:val="00E11CC8"/>
    <w:rsid w:val="00E126FB"/>
    <w:rsid w:val="00E15BC6"/>
    <w:rsid w:val="00E368E7"/>
    <w:rsid w:val="00E45BF8"/>
    <w:rsid w:val="00E62C55"/>
    <w:rsid w:val="00E63A3B"/>
    <w:rsid w:val="00E70984"/>
    <w:rsid w:val="00EB0381"/>
    <w:rsid w:val="00EB62AF"/>
    <w:rsid w:val="00EB7F18"/>
    <w:rsid w:val="00EE2551"/>
    <w:rsid w:val="00EE6789"/>
    <w:rsid w:val="00EF0F22"/>
    <w:rsid w:val="00EF3A3E"/>
    <w:rsid w:val="00F1089A"/>
    <w:rsid w:val="00F35A71"/>
    <w:rsid w:val="00F4133A"/>
    <w:rsid w:val="00F456F7"/>
    <w:rsid w:val="00F6025C"/>
    <w:rsid w:val="00F62300"/>
    <w:rsid w:val="00F64864"/>
    <w:rsid w:val="00F675AE"/>
    <w:rsid w:val="00FA2056"/>
    <w:rsid w:val="00FB62FB"/>
    <w:rsid w:val="00FC578E"/>
    <w:rsid w:val="00FD2C56"/>
    <w:rsid w:val="00FD3147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uiPriority w:val="99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customStyle="1" w:styleId="Friform">
    <w:name w:val="Fri form"/>
    <w:rsid w:val="00C77C71"/>
    <w:rPr>
      <w:rFonts w:eastAsia="ヒラギノ角ゴ Pro W3"/>
      <w:color w:val="000000"/>
    </w:rPr>
  </w:style>
  <w:style w:type="character" w:customStyle="1" w:styleId="Hyperlnk1">
    <w:name w:val="Hyperlänk1"/>
    <w:rsid w:val="00C77C71"/>
    <w:rPr>
      <w:color w:val="0000FF"/>
      <w:sz w:val="20"/>
      <w:u w:val="single"/>
    </w:rPr>
  </w:style>
  <w:style w:type="paragraph" w:customStyle="1" w:styleId="AnbudRubrik">
    <w:name w:val="AnbudRubrik"/>
    <w:basedOn w:val="Normal"/>
    <w:next w:val="Normal"/>
    <w:link w:val="AnbudRubrikChar"/>
    <w:rsid w:val="0058738F"/>
    <w:pPr>
      <w:spacing w:after="240"/>
    </w:pPr>
    <w:rPr>
      <w:i/>
      <w:color w:val="C1006F"/>
      <w:sz w:val="180"/>
      <w:szCs w:val="180"/>
    </w:rPr>
  </w:style>
  <w:style w:type="character" w:customStyle="1" w:styleId="AnbudRubrikChar">
    <w:name w:val="AnbudRubrik Char"/>
    <w:link w:val="AnbudRubrik"/>
    <w:rsid w:val="0058738F"/>
    <w:rPr>
      <w:i/>
      <w:color w:val="C1006F"/>
      <w:sz w:val="180"/>
      <w:szCs w:val="180"/>
    </w:rPr>
  </w:style>
  <w:style w:type="character" w:styleId="Kommentarsreferens">
    <w:name w:val="annotation reference"/>
    <w:basedOn w:val="Standardstycketeckensnitt"/>
    <w:rsid w:val="004561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561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56177"/>
  </w:style>
  <w:style w:type="paragraph" w:styleId="Kommentarsmne">
    <w:name w:val="annotation subject"/>
    <w:basedOn w:val="Kommentarer"/>
    <w:next w:val="Kommentarer"/>
    <w:link w:val="KommentarsmneChar"/>
    <w:rsid w:val="004561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56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uiPriority w:val="99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customStyle="1" w:styleId="Friform">
    <w:name w:val="Fri form"/>
    <w:rsid w:val="00C77C71"/>
    <w:rPr>
      <w:rFonts w:eastAsia="ヒラギノ角ゴ Pro W3"/>
      <w:color w:val="000000"/>
    </w:rPr>
  </w:style>
  <w:style w:type="character" w:customStyle="1" w:styleId="Hyperlnk1">
    <w:name w:val="Hyperlänk1"/>
    <w:rsid w:val="00C77C71"/>
    <w:rPr>
      <w:color w:val="0000FF"/>
      <w:sz w:val="20"/>
      <w:u w:val="single"/>
    </w:rPr>
  </w:style>
  <w:style w:type="paragraph" w:customStyle="1" w:styleId="AnbudRubrik">
    <w:name w:val="AnbudRubrik"/>
    <w:basedOn w:val="Normal"/>
    <w:next w:val="Normal"/>
    <w:link w:val="AnbudRubrikChar"/>
    <w:rsid w:val="0058738F"/>
    <w:pPr>
      <w:spacing w:after="240"/>
    </w:pPr>
    <w:rPr>
      <w:i/>
      <w:color w:val="C1006F"/>
      <w:sz w:val="180"/>
      <w:szCs w:val="180"/>
    </w:rPr>
  </w:style>
  <w:style w:type="character" w:customStyle="1" w:styleId="AnbudRubrikChar">
    <w:name w:val="AnbudRubrik Char"/>
    <w:link w:val="AnbudRubrik"/>
    <w:rsid w:val="0058738F"/>
    <w:rPr>
      <w:i/>
      <w:color w:val="C1006F"/>
      <w:sz w:val="180"/>
      <w:szCs w:val="180"/>
    </w:rPr>
  </w:style>
  <w:style w:type="character" w:styleId="Kommentarsreferens">
    <w:name w:val="annotation reference"/>
    <w:basedOn w:val="Standardstycketeckensnitt"/>
    <w:rsid w:val="004561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561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56177"/>
  </w:style>
  <w:style w:type="paragraph" w:styleId="Kommentarsmne">
    <w:name w:val="annotation subject"/>
    <w:basedOn w:val="Kommentarer"/>
    <w:next w:val="Kommentarer"/>
    <w:link w:val="KommentarsmneChar"/>
    <w:rsid w:val="004561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56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5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55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Borgefeldt Ann-Charlotte</cp:lastModifiedBy>
  <cp:revision>35</cp:revision>
  <cp:lastPrinted>2016-11-11T07:44:00Z</cp:lastPrinted>
  <dcterms:created xsi:type="dcterms:W3CDTF">2016-08-24T05:41:00Z</dcterms:created>
  <dcterms:modified xsi:type="dcterms:W3CDTF">2016-11-16T08:43:00Z</dcterms:modified>
</cp:coreProperties>
</file>