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F48" w:rsidRPr="0025108D" w:rsidRDefault="00A66F48" w:rsidP="00A66F48">
      <w:pPr>
        <w:pStyle w:val="Brdtext"/>
        <w:rPr>
          <w:rFonts w:ascii="Arial" w:hAnsi="Arial" w:cs="Arial"/>
          <w:b/>
          <w:sz w:val="28"/>
          <w:szCs w:val="28"/>
        </w:rPr>
      </w:pPr>
      <w:r w:rsidRPr="0025108D">
        <w:rPr>
          <w:rFonts w:ascii="Arial" w:hAnsi="Arial" w:cs="Arial"/>
          <w:b/>
          <w:sz w:val="28"/>
          <w:szCs w:val="28"/>
        </w:rPr>
        <w:t>Skickade medicinska journaler</w:t>
      </w:r>
    </w:p>
    <w:p w:rsidR="00A66F48" w:rsidRDefault="00A66F48" w:rsidP="00A66F48">
      <w:pPr>
        <w:tabs>
          <w:tab w:val="left" w:pos="5104"/>
        </w:tabs>
      </w:pPr>
    </w:p>
    <w:p w:rsidR="00A66F48" w:rsidRDefault="00A66F48" w:rsidP="00A66F48">
      <w:pPr>
        <w:tabs>
          <w:tab w:val="left" w:pos="5104"/>
        </w:tabs>
      </w:pPr>
    </w:p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3240"/>
        <w:gridCol w:w="1980"/>
        <w:gridCol w:w="900"/>
        <w:gridCol w:w="2700"/>
        <w:gridCol w:w="1080"/>
      </w:tblGrid>
      <w:tr w:rsidR="00A66F48" w:rsidTr="00DD2DE7">
        <w:tc>
          <w:tcPr>
            <w:tcW w:w="1080" w:type="dxa"/>
            <w:vAlign w:val="center"/>
          </w:tcPr>
          <w:p w:rsidR="00A66F48" w:rsidRDefault="00A66F48" w:rsidP="00DD2DE7">
            <w:r>
              <w:t xml:space="preserve"> Datum</w:t>
            </w:r>
          </w:p>
        </w:tc>
        <w:tc>
          <w:tcPr>
            <w:tcW w:w="3240" w:type="dxa"/>
          </w:tcPr>
          <w:p w:rsidR="00A66F48" w:rsidRDefault="00A66F48" w:rsidP="00DD2DE7"/>
          <w:p w:rsidR="00A66F48" w:rsidRDefault="00A66F48" w:rsidP="00DD2DE7">
            <w:r>
              <w:t>Elevens namn</w:t>
            </w:r>
          </w:p>
        </w:tc>
        <w:tc>
          <w:tcPr>
            <w:tcW w:w="1980" w:type="dxa"/>
          </w:tcPr>
          <w:p w:rsidR="00A66F48" w:rsidRDefault="00A66F48" w:rsidP="00DD2DE7"/>
          <w:p w:rsidR="00A66F48" w:rsidRDefault="00A66F48" w:rsidP="00DD2DE7">
            <w:r>
              <w:t>Personnummer</w:t>
            </w:r>
          </w:p>
        </w:tc>
        <w:tc>
          <w:tcPr>
            <w:tcW w:w="900" w:type="dxa"/>
          </w:tcPr>
          <w:p w:rsidR="00A66F48" w:rsidRDefault="00A66F48" w:rsidP="00DD2DE7"/>
          <w:p w:rsidR="00A66F48" w:rsidRDefault="00A66F48" w:rsidP="00DD2DE7">
            <w:r>
              <w:t>Klass</w:t>
            </w:r>
          </w:p>
        </w:tc>
        <w:tc>
          <w:tcPr>
            <w:tcW w:w="2700" w:type="dxa"/>
          </w:tcPr>
          <w:p w:rsidR="00A66F48" w:rsidRDefault="00A66F48" w:rsidP="00DD2DE7"/>
          <w:p w:rsidR="00A66F48" w:rsidRDefault="00A66F48" w:rsidP="00DD2DE7">
            <w:r>
              <w:t xml:space="preserve">Skickad till </w:t>
            </w:r>
          </w:p>
        </w:tc>
        <w:tc>
          <w:tcPr>
            <w:tcW w:w="1080" w:type="dxa"/>
          </w:tcPr>
          <w:p w:rsidR="00A66F48" w:rsidRDefault="00A66F48" w:rsidP="00DD2DE7">
            <w:r w:rsidRPr="00996AE4">
              <w:rPr>
                <w:u w:val="single"/>
              </w:rPr>
              <w:t>O</w:t>
            </w:r>
            <w:r>
              <w:t>riginal</w:t>
            </w:r>
          </w:p>
          <w:p w:rsidR="00A66F48" w:rsidRDefault="00A66F48" w:rsidP="00DD2DE7">
            <w:r w:rsidRPr="00996AE4">
              <w:rPr>
                <w:u w:val="single"/>
              </w:rPr>
              <w:t>K</w:t>
            </w:r>
            <w:r>
              <w:t>opia</w:t>
            </w:r>
          </w:p>
          <w:p w:rsidR="00A66F48" w:rsidRDefault="00A66F48" w:rsidP="00DD2DE7">
            <w:r>
              <w:t>&amp; sign</w:t>
            </w:r>
          </w:p>
        </w:tc>
      </w:tr>
      <w:bookmarkStart w:id="0" w:name="_GoBack"/>
      <w:tr w:rsidR="00A66F48" w:rsidTr="00DD2DE7">
        <w:trPr>
          <w:trHeight w:val="567"/>
        </w:trPr>
        <w:tc>
          <w:tcPr>
            <w:tcW w:w="1080" w:type="dxa"/>
          </w:tcPr>
          <w:p w:rsidR="00A66F48" w:rsidRDefault="00A66F48" w:rsidP="00DD2DE7">
            <w:r>
              <w:fldChar w:fldCharType="begin">
                <w:ffData>
                  <w:name w:val="Listruta1"/>
                  <w:enabled/>
                  <w:calcOnExit w:val="0"/>
                  <w:ddList/>
                </w:ffData>
              </w:fldChar>
            </w:r>
            <w:bookmarkStart w:id="1" w:name="Listruta1"/>
            <w:r>
              <w:instrText xml:space="preserve"> FORMDROPDOWN </w:instrText>
            </w:r>
            <w:r w:rsidR="000255C3">
              <w:fldChar w:fldCharType="separate"/>
            </w:r>
            <w:r>
              <w:fldChar w:fldCharType="end"/>
            </w:r>
            <w:bookmarkEnd w:id="1"/>
            <w:bookmarkEnd w:id="0"/>
          </w:p>
        </w:tc>
        <w:tc>
          <w:tcPr>
            <w:tcW w:w="3240" w:type="dxa"/>
          </w:tcPr>
          <w:p w:rsidR="00A66F48" w:rsidRDefault="00A66F48" w:rsidP="00DD2DE7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980" w:type="dxa"/>
          </w:tcPr>
          <w:p w:rsidR="00A66F48" w:rsidRDefault="00A66F48" w:rsidP="00DD2DE7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900" w:type="dxa"/>
          </w:tcPr>
          <w:p w:rsidR="00A66F48" w:rsidRDefault="00A66F48" w:rsidP="00DD2DE7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700" w:type="dxa"/>
          </w:tcPr>
          <w:p w:rsidR="00A66F48" w:rsidRDefault="00A66F48" w:rsidP="00DD2DE7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080" w:type="dxa"/>
          </w:tcPr>
          <w:p w:rsidR="00A66F48" w:rsidRDefault="00A66F48" w:rsidP="00DD2DE7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A66F48" w:rsidTr="00DD2DE7">
        <w:trPr>
          <w:trHeight w:val="567"/>
        </w:trPr>
        <w:tc>
          <w:tcPr>
            <w:tcW w:w="1080" w:type="dxa"/>
          </w:tcPr>
          <w:p w:rsidR="00A66F48" w:rsidRDefault="00A66F48" w:rsidP="00DD2DE7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7"/>
          </w:p>
        </w:tc>
        <w:tc>
          <w:tcPr>
            <w:tcW w:w="3240" w:type="dxa"/>
          </w:tcPr>
          <w:p w:rsidR="00A66F48" w:rsidRDefault="00A66F48" w:rsidP="00DD2DE7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980" w:type="dxa"/>
          </w:tcPr>
          <w:p w:rsidR="00A66F48" w:rsidRDefault="00A66F48" w:rsidP="00DD2DE7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900" w:type="dxa"/>
          </w:tcPr>
          <w:p w:rsidR="00A66F48" w:rsidRDefault="00A66F48" w:rsidP="00DD2DE7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700" w:type="dxa"/>
          </w:tcPr>
          <w:p w:rsidR="00A66F48" w:rsidRDefault="00A66F48" w:rsidP="00DD2DE7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080" w:type="dxa"/>
          </w:tcPr>
          <w:p w:rsidR="00A66F48" w:rsidRDefault="00A66F48" w:rsidP="00DD2DE7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A66F48" w:rsidTr="00DD2DE7">
        <w:trPr>
          <w:trHeight w:val="567"/>
        </w:trPr>
        <w:tc>
          <w:tcPr>
            <w:tcW w:w="1080" w:type="dxa"/>
          </w:tcPr>
          <w:p w:rsidR="00A66F48" w:rsidRDefault="00A66F48" w:rsidP="00DD2DE7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3240" w:type="dxa"/>
          </w:tcPr>
          <w:p w:rsidR="00A66F48" w:rsidRDefault="00A66F48" w:rsidP="00DD2DE7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980" w:type="dxa"/>
          </w:tcPr>
          <w:p w:rsidR="00A66F48" w:rsidRDefault="00A66F48" w:rsidP="00DD2DE7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900" w:type="dxa"/>
          </w:tcPr>
          <w:p w:rsidR="00A66F48" w:rsidRDefault="00A66F48" w:rsidP="00DD2DE7">
            <w: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6" w:name="Text1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2700" w:type="dxa"/>
          </w:tcPr>
          <w:p w:rsidR="00A66F48" w:rsidRDefault="00A66F48" w:rsidP="00DD2DE7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080" w:type="dxa"/>
          </w:tcPr>
          <w:p w:rsidR="00A66F48" w:rsidRDefault="00A66F48" w:rsidP="00DD2DE7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A66F48" w:rsidTr="00DD2DE7">
        <w:trPr>
          <w:trHeight w:val="567"/>
        </w:trPr>
        <w:tc>
          <w:tcPr>
            <w:tcW w:w="1080" w:type="dxa"/>
          </w:tcPr>
          <w:p w:rsidR="00A66F48" w:rsidRDefault="00A66F48" w:rsidP="00DD2DE7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3240" w:type="dxa"/>
          </w:tcPr>
          <w:p w:rsidR="00A66F48" w:rsidRDefault="00A66F48" w:rsidP="00DD2DE7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980" w:type="dxa"/>
          </w:tcPr>
          <w:p w:rsidR="00A66F48" w:rsidRDefault="00A66F48" w:rsidP="00DD2DE7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900" w:type="dxa"/>
          </w:tcPr>
          <w:p w:rsidR="00A66F48" w:rsidRDefault="00A66F48" w:rsidP="00DD2DE7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2700" w:type="dxa"/>
          </w:tcPr>
          <w:p w:rsidR="00A66F48" w:rsidRDefault="00A66F48" w:rsidP="00DD2DE7">
            <w: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23" w:name="Text1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080" w:type="dxa"/>
          </w:tcPr>
          <w:p w:rsidR="00A66F48" w:rsidRDefault="00A66F48" w:rsidP="00DD2DE7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A66F48" w:rsidTr="00DD2DE7">
        <w:trPr>
          <w:trHeight w:val="567"/>
        </w:trPr>
        <w:tc>
          <w:tcPr>
            <w:tcW w:w="1080" w:type="dxa"/>
          </w:tcPr>
          <w:p w:rsidR="00A66F48" w:rsidRDefault="00A66F48" w:rsidP="00DD2DE7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3240" w:type="dxa"/>
          </w:tcPr>
          <w:p w:rsidR="00A66F48" w:rsidRDefault="00A66F48" w:rsidP="00DD2DE7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980" w:type="dxa"/>
          </w:tcPr>
          <w:p w:rsidR="00A66F48" w:rsidRDefault="00A66F48" w:rsidP="00DD2DE7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7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900" w:type="dxa"/>
          </w:tcPr>
          <w:p w:rsidR="00A66F48" w:rsidRDefault="00A66F48" w:rsidP="00DD2DE7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8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2700" w:type="dxa"/>
          </w:tcPr>
          <w:p w:rsidR="00A66F48" w:rsidRDefault="00A66F48" w:rsidP="00DD2DE7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9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1080" w:type="dxa"/>
          </w:tcPr>
          <w:p w:rsidR="00A66F48" w:rsidRDefault="00A66F48" w:rsidP="00DD2DE7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0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A66F48" w:rsidTr="00DD2DE7">
        <w:trPr>
          <w:trHeight w:val="567"/>
        </w:trPr>
        <w:tc>
          <w:tcPr>
            <w:tcW w:w="1080" w:type="dxa"/>
          </w:tcPr>
          <w:p w:rsidR="00A66F48" w:rsidRDefault="00A66F48" w:rsidP="00DD2DE7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1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3240" w:type="dxa"/>
          </w:tcPr>
          <w:p w:rsidR="00A66F48" w:rsidRDefault="00A66F48" w:rsidP="00DD2DE7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2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1980" w:type="dxa"/>
          </w:tcPr>
          <w:p w:rsidR="00A66F48" w:rsidRDefault="00A66F48" w:rsidP="00DD2DE7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3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900" w:type="dxa"/>
          </w:tcPr>
          <w:p w:rsidR="00A66F48" w:rsidRDefault="00A66F48" w:rsidP="00DD2DE7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4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2700" w:type="dxa"/>
          </w:tcPr>
          <w:p w:rsidR="00A66F48" w:rsidRDefault="00A66F48" w:rsidP="00DD2DE7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5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1080" w:type="dxa"/>
          </w:tcPr>
          <w:p w:rsidR="00A66F48" w:rsidRDefault="00A66F48" w:rsidP="00DD2DE7"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6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tr w:rsidR="00A66F48" w:rsidTr="00DD2DE7">
        <w:trPr>
          <w:trHeight w:val="567"/>
        </w:trPr>
        <w:tc>
          <w:tcPr>
            <w:tcW w:w="1080" w:type="dxa"/>
          </w:tcPr>
          <w:p w:rsidR="00A66F48" w:rsidRDefault="00A66F48" w:rsidP="00DD2DE7"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7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3240" w:type="dxa"/>
          </w:tcPr>
          <w:p w:rsidR="00A66F48" w:rsidRDefault="00A66F48" w:rsidP="00DD2DE7"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8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1980" w:type="dxa"/>
          </w:tcPr>
          <w:p w:rsidR="00A66F48" w:rsidRDefault="00A66F48" w:rsidP="00DD2DE7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9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900" w:type="dxa"/>
          </w:tcPr>
          <w:p w:rsidR="00A66F48" w:rsidRDefault="00A66F48" w:rsidP="00DD2DE7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0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2700" w:type="dxa"/>
          </w:tcPr>
          <w:p w:rsidR="00A66F48" w:rsidRDefault="00A66F48" w:rsidP="00DD2DE7"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1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1080" w:type="dxa"/>
          </w:tcPr>
          <w:p w:rsidR="00A66F48" w:rsidRDefault="00A66F48" w:rsidP="00DD2DE7"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2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</w:tr>
      <w:tr w:rsidR="00A66F48" w:rsidTr="00DD2DE7">
        <w:trPr>
          <w:trHeight w:val="567"/>
        </w:trPr>
        <w:tc>
          <w:tcPr>
            <w:tcW w:w="1080" w:type="dxa"/>
          </w:tcPr>
          <w:p w:rsidR="00A66F48" w:rsidRDefault="00A66F48" w:rsidP="00DD2DE7"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3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3240" w:type="dxa"/>
          </w:tcPr>
          <w:p w:rsidR="00A66F48" w:rsidRDefault="00A66F48" w:rsidP="00DD2DE7"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4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1980" w:type="dxa"/>
          </w:tcPr>
          <w:p w:rsidR="00A66F48" w:rsidRDefault="00A66F48" w:rsidP="00DD2DE7"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5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900" w:type="dxa"/>
          </w:tcPr>
          <w:p w:rsidR="00A66F48" w:rsidRDefault="00A66F48" w:rsidP="00DD2DE7">
            <w: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46" w:name="Text1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2700" w:type="dxa"/>
          </w:tcPr>
          <w:p w:rsidR="00A66F48" w:rsidRDefault="00A66F48" w:rsidP="00DD2DE7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7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1080" w:type="dxa"/>
          </w:tcPr>
          <w:p w:rsidR="00A66F48" w:rsidRDefault="00A66F48" w:rsidP="00DD2DE7"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8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</w:tr>
      <w:tr w:rsidR="00A66F48" w:rsidTr="00DD2DE7">
        <w:trPr>
          <w:trHeight w:val="567"/>
        </w:trPr>
        <w:tc>
          <w:tcPr>
            <w:tcW w:w="1080" w:type="dxa"/>
          </w:tcPr>
          <w:p w:rsidR="00A66F48" w:rsidRDefault="00A66F48" w:rsidP="00DD2DE7"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9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3240" w:type="dxa"/>
          </w:tcPr>
          <w:p w:rsidR="00A66F48" w:rsidRDefault="00A66F48" w:rsidP="00DD2DE7">
            <w: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50" w:name="Text1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1980" w:type="dxa"/>
          </w:tcPr>
          <w:p w:rsidR="00A66F48" w:rsidRDefault="00A66F48" w:rsidP="00DD2DE7"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1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900" w:type="dxa"/>
          </w:tcPr>
          <w:p w:rsidR="00A66F48" w:rsidRDefault="00A66F48" w:rsidP="00DD2DE7"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2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2700" w:type="dxa"/>
          </w:tcPr>
          <w:p w:rsidR="00A66F48" w:rsidRDefault="00A66F48" w:rsidP="00DD2DE7"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3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1080" w:type="dxa"/>
          </w:tcPr>
          <w:p w:rsidR="00A66F48" w:rsidRDefault="00A66F48" w:rsidP="00DD2DE7"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4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</w:tr>
      <w:tr w:rsidR="00A66F48" w:rsidTr="00DD2DE7">
        <w:trPr>
          <w:trHeight w:val="567"/>
        </w:trPr>
        <w:tc>
          <w:tcPr>
            <w:tcW w:w="1080" w:type="dxa"/>
          </w:tcPr>
          <w:p w:rsidR="00A66F48" w:rsidRDefault="00A66F48" w:rsidP="00DD2DE7"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5" w:name="Tex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3240" w:type="dxa"/>
          </w:tcPr>
          <w:p w:rsidR="00A66F48" w:rsidRDefault="00A66F48" w:rsidP="00DD2DE7"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6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1980" w:type="dxa"/>
          </w:tcPr>
          <w:p w:rsidR="00A66F48" w:rsidRDefault="00A66F48" w:rsidP="00DD2DE7"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7" w:name="Tex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900" w:type="dxa"/>
          </w:tcPr>
          <w:p w:rsidR="00A66F48" w:rsidRDefault="00A66F48" w:rsidP="00DD2DE7"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8" w:name="Tex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2700" w:type="dxa"/>
          </w:tcPr>
          <w:p w:rsidR="00A66F48" w:rsidRDefault="00A66F48" w:rsidP="00DD2DE7"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9" w:name="Tex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1080" w:type="dxa"/>
          </w:tcPr>
          <w:p w:rsidR="00A66F48" w:rsidRDefault="00A66F48" w:rsidP="00DD2DE7"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0" w:name="Text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</w:tr>
      <w:tr w:rsidR="00A66F48" w:rsidTr="00DD2DE7">
        <w:trPr>
          <w:trHeight w:val="567"/>
        </w:trPr>
        <w:tc>
          <w:tcPr>
            <w:tcW w:w="1080" w:type="dxa"/>
          </w:tcPr>
          <w:p w:rsidR="00A66F48" w:rsidRDefault="00A66F48" w:rsidP="00DD2DE7"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1" w:name="Text65"/>
            <w:r>
              <w:instrText xml:space="preserve"> FORMTEXT </w:instrText>
            </w:r>
            <w:r>
              <w:fldChar w:fldCharType="separate"/>
            </w:r>
            <w:r w:rsidR="001B78A9">
              <w:rPr>
                <w:noProof/>
              </w:rPr>
              <w:t> </w:t>
            </w:r>
            <w:r w:rsidR="001B78A9">
              <w:rPr>
                <w:noProof/>
              </w:rPr>
              <w:t> </w:t>
            </w:r>
            <w:r w:rsidR="001B78A9">
              <w:rPr>
                <w:noProof/>
              </w:rPr>
              <w:t> </w:t>
            </w:r>
            <w:r w:rsidR="001B78A9">
              <w:rPr>
                <w:noProof/>
              </w:rPr>
              <w:t> </w:t>
            </w:r>
            <w:r w:rsidR="001B78A9"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3240" w:type="dxa"/>
          </w:tcPr>
          <w:p w:rsidR="00A66F48" w:rsidRDefault="00A66F48" w:rsidP="00DD2DE7"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2" w:name="Text66"/>
            <w:r>
              <w:instrText xml:space="preserve"> FORMTEXT </w:instrText>
            </w:r>
            <w:r>
              <w:fldChar w:fldCharType="separate"/>
            </w:r>
            <w:r w:rsidR="001B78A9">
              <w:rPr>
                <w:noProof/>
              </w:rPr>
              <w:t> </w:t>
            </w:r>
            <w:r w:rsidR="001B78A9">
              <w:rPr>
                <w:noProof/>
              </w:rPr>
              <w:t> </w:t>
            </w:r>
            <w:r w:rsidR="001B78A9">
              <w:rPr>
                <w:noProof/>
              </w:rPr>
              <w:t> </w:t>
            </w:r>
            <w:r w:rsidR="001B78A9">
              <w:rPr>
                <w:noProof/>
              </w:rPr>
              <w:t> </w:t>
            </w:r>
            <w:r w:rsidR="001B78A9"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1980" w:type="dxa"/>
          </w:tcPr>
          <w:p w:rsidR="00A66F48" w:rsidRDefault="00A66F48" w:rsidP="00DD2DE7"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3" w:name="Text67"/>
            <w:r>
              <w:instrText xml:space="preserve"> FORMTEXT </w:instrText>
            </w:r>
            <w:r>
              <w:fldChar w:fldCharType="separate"/>
            </w:r>
            <w:r w:rsidR="001B78A9">
              <w:rPr>
                <w:noProof/>
              </w:rPr>
              <w:t> </w:t>
            </w:r>
            <w:r w:rsidR="001B78A9">
              <w:rPr>
                <w:noProof/>
              </w:rPr>
              <w:t> </w:t>
            </w:r>
            <w:r w:rsidR="001B78A9">
              <w:rPr>
                <w:noProof/>
              </w:rPr>
              <w:t> </w:t>
            </w:r>
            <w:r w:rsidR="001B78A9">
              <w:rPr>
                <w:noProof/>
              </w:rPr>
              <w:t> </w:t>
            </w:r>
            <w:r w:rsidR="001B78A9"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900" w:type="dxa"/>
          </w:tcPr>
          <w:p w:rsidR="00A66F48" w:rsidRDefault="00A66F48" w:rsidP="00DD2DE7"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4" w:name="Text68"/>
            <w:r>
              <w:instrText xml:space="preserve"> FORMTEXT </w:instrText>
            </w:r>
            <w:r>
              <w:fldChar w:fldCharType="separate"/>
            </w:r>
            <w:r w:rsidR="001B78A9">
              <w:rPr>
                <w:noProof/>
              </w:rPr>
              <w:t> </w:t>
            </w:r>
            <w:r w:rsidR="001B78A9">
              <w:rPr>
                <w:noProof/>
              </w:rPr>
              <w:t> </w:t>
            </w:r>
            <w:r w:rsidR="001B78A9">
              <w:rPr>
                <w:noProof/>
              </w:rPr>
              <w:t> </w:t>
            </w:r>
            <w:r w:rsidR="001B78A9">
              <w:rPr>
                <w:noProof/>
              </w:rPr>
              <w:t> </w:t>
            </w:r>
            <w:r w:rsidR="001B78A9"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2700" w:type="dxa"/>
          </w:tcPr>
          <w:p w:rsidR="00A66F48" w:rsidRDefault="00A66F48" w:rsidP="00DD2DE7"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5" w:name="Text69"/>
            <w:r>
              <w:instrText xml:space="preserve"> FORMTEXT </w:instrText>
            </w:r>
            <w:r>
              <w:fldChar w:fldCharType="separate"/>
            </w:r>
            <w:r w:rsidR="001B78A9">
              <w:rPr>
                <w:noProof/>
              </w:rPr>
              <w:t> </w:t>
            </w:r>
            <w:r w:rsidR="001B78A9">
              <w:rPr>
                <w:noProof/>
              </w:rPr>
              <w:t> </w:t>
            </w:r>
            <w:r w:rsidR="001B78A9">
              <w:rPr>
                <w:noProof/>
              </w:rPr>
              <w:t> </w:t>
            </w:r>
            <w:r w:rsidR="001B78A9">
              <w:rPr>
                <w:noProof/>
              </w:rPr>
              <w:t> </w:t>
            </w:r>
            <w:r w:rsidR="001B78A9"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  <w:tc>
          <w:tcPr>
            <w:tcW w:w="1080" w:type="dxa"/>
          </w:tcPr>
          <w:p w:rsidR="00A66F48" w:rsidRDefault="00A66F48" w:rsidP="00DD2DE7"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6" w:name="Text70"/>
            <w:r>
              <w:instrText xml:space="preserve"> FORMTEXT </w:instrText>
            </w:r>
            <w:r>
              <w:fldChar w:fldCharType="separate"/>
            </w:r>
            <w:r w:rsidR="001B78A9">
              <w:rPr>
                <w:noProof/>
              </w:rPr>
              <w:t> </w:t>
            </w:r>
            <w:r w:rsidR="001B78A9">
              <w:rPr>
                <w:noProof/>
              </w:rPr>
              <w:t> </w:t>
            </w:r>
            <w:r w:rsidR="001B78A9">
              <w:rPr>
                <w:noProof/>
              </w:rPr>
              <w:t> </w:t>
            </w:r>
            <w:r w:rsidR="001B78A9">
              <w:rPr>
                <w:noProof/>
              </w:rPr>
              <w:t> </w:t>
            </w:r>
            <w:r w:rsidR="001B78A9"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</w:tr>
      <w:tr w:rsidR="00A66F48" w:rsidTr="00DD2DE7">
        <w:trPr>
          <w:trHeight w:val="567"/>
        </w:trPr>
        <w:tc>
          <w:tcPr>
            <w:tcW w:w="1080" w:type="dxa"/>
          </w:tcPr>
          <w:p w:rsidR="00A66F48" w:rsidRDefault="00A66F48" w:rsidP="00DD2DE7">
            <w: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67" w:name="Text1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  <w:tc>
          <w:tcPr>
            <w:tcW w:w="3240" w:type="dxa"/>
          </w:tcPr>
          <w:p w:rsidR="00A66F48" w:rsidRDefault="00A66F48" w:rsidP="00DD2DE7"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68" w:name="Text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  <w:tc>
          <w:tcPr>
            <w:tcW w:w="1980" w:type="dxa"/>
          </w:tcPr>
          <w:p w:rsidR="00A66F48" w:rsidRDefault="00A66F48" w:rsidP="00DD2DE7">
            <w: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69" w:name="Text1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  <w:tc>
          <w:tcPr>
            <w:tcW w:w="900" w:type="dxa"/>
          </w:tcPr>
          <w:p w:rsidR="00A66F48" w:rsidRDefault="00A66F48" w:rsidP="00DD2DE7"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0" w:name="Tex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  <w:tc>
          <w:tcPr>
            <w:tcW w:w="2700" w:type="dxa"/>
          </w:tcPr>
          <w:p w:rsidR="00A66F48" w:rsidRDefault="00A66F48" w:rsidP="00DD2DE7"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1" w:name="Text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  <w:tc>
          <w:tcPr>
            <w:tcW w:w="1080" w:type="dxa"/>
          </w:tcPr>
          <w:p w:rsidR="00A66F48" w:rsidRDefault="00A66F48" w:rsidP="00DD2DE7"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2" w:name="Text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</w:tr>
      <w:tr w:rsidR="00A66F48" w:rsidTr="00DD2DE7">
        <w:trPr>
          <w:trHeight w:val="567"/>
        </w:trPr>
        <w:tc>
          <w:tcPr>
            <w:tcW w:w="1080" w:type="dxa"/>
          </w:tcPr>
          <w:p w:rsidR="00A66F48" w:rsidRDefault="00A66F48" w:rsidP="00DD2DE7"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3" w:name="Text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  <w:tc>
          <w:tcPr>
            <w:tcW w:w="3240" w:type="dxa"/>
          </w:tcPr>
          <w:p w:rsidR="00A66F48" w:rsidRDefault="00A66F48" w:rsidP="00DD2DE7"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74" w:name="Text7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  <w:tc>
          <w:tcPr>
            <w:tcW w:w="1980" w:type="dxa"/>
          </w:tcPr>
          <w:p w:rsidR="00A66F48" w:rsidRDefault="00A66F48" w:rsidP="00DD2DE7"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75" w:name="Text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  <w:tc>
          <w:tcPr>
            <w:tcW w:w="900" w:type="dxa"/>
          </w:tcPr>
          <w:p w:rsidR="00A66F48" w:rsidRDefault="00A66F48" w:rsidP="00DD2DE7"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76" w:name="Text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  <w:tc>
          <w:tcPr>
            <w:tcW w:w="2700" w:type="dxa"/>
          </w:tcPr>
          <w:p w:rsidR="00A66F48" w:rsidRDefault="00A66F48" w:rsidP="00DD2DE7"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77" w:name="Text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  <w:tc>
          <w:tcPr>
            <w:tcW w:w="1080" w:type="dxa"/>
          </w:tcPr>
          <w:p w:rsidR="00A66F48" w:rsidRDefault="00A66F48" w:rsidP="00DD2DE7"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78" w:name="Text8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8"/>
          </w:p>
        </w:tc>
      </w:tr>
      <w:tr w:rsidR="00A66F48" w:rsidTr="00DD2DE7">
        <w:trPr>
          <w:trHeight w:val="567"/>
        </w:trPr>
        <w:tc>
          <w:tcPr>
            <w:tcW w:w="1080" w:type="dxa"/>
          </w:tcPr>
          <w:p w:rsidR="00A66F48" w:rsidRDefault="00A66F48" w:rsidP="00DD2DE7">
            <w: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79" w:name="Text1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9"/>
          </w:p>
        </w:tc>
        <w:tc>
          <w:tcPr>
            <w:tcW w:w="3240" w:type="dxa"/>
          </w:tcPr>
          <w:p w:rsidR="00A66F48" w:rsidRDefault="00A66F48" w:rsidP="00DD2DE7"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80" w:name="Text8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0"/>
          </w:p>
        </w:tc>
        <w:tc>
          <w:tcPr>
            <w:tcW w:w="1980" w:type="dxa"/>
          </w:tcPr>
          <w:p w:rsidR="00A66F48" w:rsidRDefault="00A66F48" w:rsidP="00DD2DE7"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81" w:name="Text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1"/>
          </w:p>
        </w:tc>
        <w:tc>
          <w:tcPr>
            <w:tcW w:w="900" w:type="dxa"/>
          </w:tcPr>
          <w:p w:rsidR="00A66F48" w:rsidRDefault="00A66F48" w:rsidP="00DD2DE7"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82" w:name="Text8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2"/>
          </w:p>
        </w:tc>
        <w:tc>
          <w:tcPr>
            <w:tcW w:w="2700" w:type="dxa"/>
          </w:tcPr>
          <w:p w:rsidR="00A66F48" w:rsidRDefault="00A66F48" w:rsidP="00DD2DE7"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83" w:name="Text8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3"/>
          </w:p>
        </w:tc>
        <w:tc>
          <w:tcPr>
            <w:tcW w:w="1080" w:type="dxa"/>
          </w:tcPr>
          <w:p w:rsidR="00A66F48" w:rsidRDefault="00A66F48" w:rsidP="00DD2DE7"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84" w:name="Text9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4"/>
          </w:p>
        </w:tc>
      </w:tr>
      <w:tr w:rsidR="00A66F48" w:rsidTr="00DD2DE7">
        <w:trPr>
          <w:trHeight w:val="567"/>
        </w:trPr>
        <w:tc>
          <w:tcPr>
            <w:tcW w:w="1080" w:type="dxa"/>
          </w:tcPr>
          <w:p w:rsidR="00A66F48" w:rsidRDefault="00A66F48" w:rsidP="00DD2DE7">
            <w: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85" w:name="Text9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5"/>
          </w:p>
        </w:tc>
        <w:tc>
          <w:tcPr>
            <w:tcW w:w="3240" w:type="dxa"/>
          </w:tcPr>
          <w:p w:rsidR="00A66F48" w:rsidRDefault="00A66F48" w:rsidP="00DD2DE7">
            <w: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86" w:name="Text9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6"/>
          </w:p>
        </w:tc>
        <w:tc>
          <w:tcPr>
            <w:tcW w:w="1980" w:type="dxa"/>
          </w:tcPr>
          <w:p w:rsidR="00A66F48" w:rsidRDefault="00A66F48" w:rsidP="00DD2DE7"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87" w:name="Text9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7"/>
          </w:p>
        </w:tc>
        <w:tc>
          <w:tcPr>
            <w:tcW w:w="900" w:type="dxa"/>
          </w:tcPr>
          <w:p w:rsidR="00A66F48" w:rsidRDefault="00A66F48" w:rsidP="00DD2DE7"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88" w:name="Text9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8"/>
          </w:p>
        </w:tc>
        <w:tc>
          <w:tcPr>
            <w:tcW w:w="2700" w:type="dxa"/>
          </w:tcPr>
          <w:p w:rsidR="00A66F48" w:rsidRDefault="00A66F48" w:rsidP="00DD2DE7"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89" w:name="Text9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9"/>
          </w:p>
        </w:tc>
        <w:tc>
          <w:tcPr>
            <w:tcW w:w="1080" w:type="dxa"/>
          </w:tcPr>
          <w:p w:rsidR="00A66F48" w:rsidRDefault="00A66F48" w:rsidP="00DD2DE7">
            <w: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90" w:name="Text9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0"/>
          </w:p>
        </w:tc>
      </w:tr>
      <w:tr w:rsidR="00A66F48" w:rsidTr="00DD2DE7">
        <w:trPr>
          <w:trHeight w:val="567"/>
        </w:trPr>
        <w:tc>
          <w:tcPr>
            <w:tcW w:w="1080" w:type="dxa"/>
          </w:tcPr>
          <w:p w:rsidR="00A66F48" w:rsidRDefault="00A66F48" w:rsidP="00DD2DE7">
            <w: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91" w:name="Text9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1"/>
          </w:p>
        </w:tc>
        <w:tc>
          <w:tcPr>
            <w:tcW w:w="3240" w:type="dxa"/>
          </w:tcPr>
          <w:p w:rsidR="00A66F48" w:rsidRDefault="00A66F48" w:rsidP="00DD2DE7">
            <w: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92" w:name="Text9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2"/>
          </w:p>
        </w:tc>
        <w:tc>
          <w:tcPr>
            <w:tcW w:w="1980" w:type="dxa"/>
          </w:tcPr>
          <w:p w:rsidR="00A66F48" w:rsidRDefault="00A66F48" w:rsidP="00DD2DE7"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93" w:name="Text9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3"/>
          </w:p>
        </w:tc>
        <w:tc>
          <w:tcPr>
            <w:tcW w:w="900" w:type="dxa"/>
          </w:tcPr>
          <w:p w:rsidR="00A66F48" w:rsidRDefault="00A66F48" w:rsidP="00DD2DE7">
            <w: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94" w:name="Text10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4"/>
          </w:p>
        </w:tc>
        <w:tc>
          <w:tcPr>
            <w:tcW w:w="2700" w:type="dxa"/>
          </w:tcPr>
          <w:p w:rsidR="00A66F48" w:rsidRDefault="00A66F48" w:rsidP="00DD2DE7">
            <w: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95" w:name="Text10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5"/>
          </w:p>
        </w:tc>
        <w:tc>
          <w:tcPr>
            <w:tcW w:w="1080" w:type="dxa"/>
          </w:tcPr>
          <w:p w:rsidR="00A66F48" w:rsidRDefault="00A66F48" w:rsidP="00DD2DE7">
            <w: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96" w:name="Text10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6"/>
          </w:p>
        </w:tc>
      </w:tr>
      <w:tr w:rsidR="00A66F48" w:rsidTr="00DD2DE7">
        <w:trPr>
          <w:trHeight w:val="567"/>
        </w:trPr>
        <w:tc>
          <w:tcPr>
            <w:tcW w:w="1080" w:type="dxa"/>
          </w:tcPr>
          <w:p w:rsidR="00A66F48" w:rsidRDefault="00A66F48" w:rsidP="00DD2DE7">
            <w: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97" w:name="Text10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7"/>
          </w:p>
        </w:tc>
        <w:tc>
          <w:tcPr>
            <w:tcW w:w="3240" w:type="dxa"/>
          </w:tcPr>
          <w:p w:rsidR="00A66F48" w:rsidRDefault="00A66F48" w:rsidP="00DD2DE7"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98" w:name="Text10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8"/>
          </w:p>
        </w:tc>
        <w:tc>
          <w:tcPr>
            <w:tcW w:w="1980" w:type="dxa"/>
          </w:tcPr>
          <w:p w:rsidR="00A66F48" w:rsidRDefault="00A66F48" w:rsidP="00DD2DE7">
            <w: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99" w:name="Text10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9"/>
          </w:p>
        </w:tc>
        <w:tc>
          <w:tcPr>
            <w:tcW w:w="900" w:type="dxa"/>
          </w:tcPr>
          <w:p w:rsidR="00A66F48" w:rsidRDefault="00A66F48" w:rsidP="00DD2DE7"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00" w:name="Text10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0"/>
          </w:p>
        </w:tc>
        <w:tc>
          <w:tcPr>
            <w:tcW w:w="2700" w:type="dxa"/>
          </w:tcPr>
          <w:p w:rsidR="00A66F48" w:rsidRDefault="00A66F48" w:rsidP="00DD2DE7">
            <w: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01" w:name="Text10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1"/>
          </w:p>
        </w:tc>
        <w:tc>
          <w:tcPr>
            <w:tcW w:w="1080" w:type="dxa"/>
          </w:tcPr>
          <w:p w:rsidR="00A66F48" w:rsidRDefault="00A66F48" w:rsidP="00DD2DE7"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02" w:name="Text10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2"/>
          </w:p>
        </w:tc>
      </w:tr>
      <w:tr w:rsidR="00A66F48" w:rsidTr="00DD2DE7">
        <w:trPr>
          <w:trHeight w:val="567"/>
        </w:trPr>
        <w:tc>
          <w:tcPr>
            <w:tcW w:w="1080" w:type="dxa"/>
          </w:tcPr>
          <w:p w:rsidR="00A66F48" w:rsidRDefault="00A66F48" w:rsidP="00DD2DE7">
            <w: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03" w:name="Text10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3"/>
          </w:p>
        </w:tc>
        <w:tc>
          <w:tcPr>
            <w:tcW w:w="3240" w:type="dxa"/>
          </w:tcPr>
          <w:p w:rsidR="00A66F48" w:rsidRDefault="00A66F48" w:rsidP="00DD2DE7">
            <w: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04" w:name="Text1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4"/>
          </w:p>
        </w:tc>
        <w:tc>
          <w:tcPr>
            <w:tcW w:w="1980" w:type="dxa"/>
          </w:tcPr>
          <w:p w:rsidR="00A66F48" w:rsidRDefault="00A66F48" w:rsidP="00DD2DE7">
            <w: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05" w:name="Text1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5"/>
          </w:p>
        </w:tc>
        <w:tc>
          <w:tcPr>
            <w:tcW w:w="900" w:type="dxa"/>
          </w:tcPr>
          <w:p w:rsidR="00A66F48" w:rsidRDefault="00A66F48" w:rsidP="00DD2DE7"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06" w:name="Text1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6"/>
          </w:p>
        </w:tc>
        <w:tc>
          <w:tcPr>
            <w:tcW w:w="2700" w:type="dxa"/>
          </w:tcPr>
          <w:p w:rsidR="00A66F48" w:rsidRDefault="00A66F48" w:rsidP="00DD2DE7">
            <w: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07" w:name="Text1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7"/>
          </w:p>
        </w:tc>
        <w:tc>
          <w:tcPr>
            <w:tcW w:w="1080" w:type="dxa"/>
          </w:tcPr>
          <w:p w:rsidR="00A66F48" w:rsidRDefault="00A66F48" w:rsidP="00DD2DE7"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08" w:name="Text1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8"/>
          </w:p>
        </w:tc>
      </w:tr>
      <w:tr w:rsidR="00A66F48" w:rsidTr="00DD2DE7">
        <w:trPr>
          <w:trHeight w:val="567"/>
        </w:trPr>
        <w:tc>
          <w:tcPr>
            <w:tcW w:w="1080" w:type="dxa"/>
          </w:tcPr>
          <w:p w:rsidR="00A66F48" w:rsidRDefault="00A66F48" w:rsidP="00DD2DE7">
            <w: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09" w:name="Text1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9"/>
          </w:p>
        </w:tc>
        <w:tc>
          <w:tcPr>
            <w:tcW w:w="3240" w:type="dxa"/>
          </w:tcPr>
          <w:p w:rsidR="00A66F48" w:rsidRDefault="00A66F48" w:rsidP="00DD2DE7">
            <w: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10" w:name="Text1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0"/>
          </w:p>
        </w:tc>
        <w:tc>
          <w:tcPr>
            <w:tcW w:w="1980" w:type="dxa"/>
          </w:tcPr>
          <w:p w:rsidR="00A66F48" w:rsidRDefault="00A66F48" w:rsidP="00DD2DE7"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11" w:name="Text1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1"/>
          </w:p>
        </w:tc>
        <w:tc>
          <w:tcPr>
            <w:tcW w:w="900" w:type="dxa"/>
          </w:tcPr>
          <w:p w:rsidR="00A66F48" w:rsidRDefault="00A66F48" w:rsidP="00DD2DE7"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12" w:name="Text1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2"/>
          </w:p>
        </w:tc>
        <w:tc>
          <w:tcPr>
            <w:tcW w:w="2700" w:type="dxa"/>
          </w:tcPr>
          <w:p w:rsidR="00A66F48" w:rsidRDefault="00A66F48" w:rsidP="00DD2DE7">
            <w: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13" w:name="Text1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3"/>
          </w:p>
        </w:tc>
        <w:tc>
          <w:tcPr>
            <w:tcW w:w="1080" w:type="dxa"/>
          </w:tcPr>
          <w:p w:rsidR="00A66F48" w:rsidRDefault="00A66F48" w:rsidP="00DD2DE7"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14" w:name="Text1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4"/>
          </w:p>
        </w:tc>
      </w:tr>
    </w:tbl>
    <w:p w:rsidR="00A66F48" w:rsidRDefault="00A66F48" w:rsidP="00A66F48"/>
    <w:p w:rsidR="00A66F48" w:rsidRPr="00871EBE" w:rsidRDefault="00A66F48" w:rsidP="00A66F48"/>
    <w:p w:rsidR="00BB4CC5" w:rsidRPr="00A66F48" w:rsidRDefault="00BB4CC5" w:rsidP="00A66F48"/>
    <w:sectPr w:rsidR="00BB4CC5" w:rsidRPr="00A66F48" w:rsidSect="00A74314">
      <w:headerReference w:type="default" r:id="rId8"/>
      <w:pgSz w:w="11906" w:h="16838" w:code="9"/>
      <w:pgMar w:top="1560" w:right="1418" w:bottom="1276" w:left="1418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236" w:rsidRDefault="00DE0236" w:rsidP="00EB62AF">
      <w:r>
        <w:separator/>
      </w:r>
    </w:p>
  </w:endnote>
  <w:endnote w:type="continuationSeparator" w:id="0">
    <w:p w:rsidR="00DE0236" w:rsidRDefault="00DE0236" w:rsidP="00EB6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Folksam-Bold">
    <w:altName w:val="HelveticaFolksam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236" w:rsidRDefault="00DE0236" w:rsidP="00EB62AF">
      <w:r>
        <w:separator/>
      </w:r>
    </w:p>
  </w:footnote>
  <w:footnote w:type="continuationSeparator" w:id="0">
    <w:p w:rsidR="00DE0236" w:rsidRDefault="00DE0236" w:rsidP="00EB62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:rsidR="00206E1D" w:rsidRDefault="00125F5F">
        <w:pPr>
          <w:pStyle w:val="Sidhuvud"/>
        </w:pPr>
        <w:r>
          <w:rPr>
            <w:noProof/>
          </w:rPr>
          <w:drawing>
            <wp:anchor distT="0" distB="0" distL="114300" distR="114300" simplePos="0" relativeHeight="251667456" behindDoc="1" locked="0" layoutInCell="1" allowOverlap="1" wp14:anchorId="68E1C36B" wp14:editId="3812C540">
              <wp:simplePos x="0" y="0"/>
              <wp:positionH relativeFrom="column">
                <wp:posOffset>-540385</wp:posOffset>
              </wp:positionH>
              <wp:positionV relativeFrom="paragraph">
                <wp:posOffset>-414020</wp:posOffset>
              </wp:positionV>
              <wp:extent cx="1321200" cy="367200"/>
              <wp:effectExtent l="0" t="0" r="0" b="0"/>
              <wp:wrapNone/>
              <wp:docPr id="4" name="Bildobjekt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Elevhalsa_1farg_svart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21200" cy="367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206E1D" w:rsidRPr="00206E1D">
          <w:fldChar w:fldCharType="begin"/>
        </w:r>
        <w:r w:rsidR="00206E1D" w:rsidRPr="00206E1D">
          <w:instrText>PAGE</w:instrText>
        </w:r>
        <w:r w:rsidR="00206E1D" w:rsidRPr="00206E1D">
          <w:fldChar w:fldCharType="separate"/>
        </w:r>
        <w:r w:rsidR="00795BA6">
          <w:rPr>
            <w:noProof/>
          </w:rPr>
          <w:t>2</w:t>
        </w:r>
        <w:r w:rsidR="00206E1D" w:rsidRPr="00206E1D">
          <w:fldChar w:fldCharType="end"/>
        </w:r>
        <w:r w:rsidR="00206E1D" w:rsidRPr="00206E1D">
          <w:t xml:space="preserve"> (</w:t>
        </w:r>
        <w:r w:rsidR="00206E1D" w:rsidRPr="00206E1D">
          <w:fldChar w:fldCharType="begin"/>
        </w:r>
        <w:r w:rsidR="00206E1D" w:rsidRPr="00206E1D">
          <w:instrText>NUMPAGES</w:instrText>
        </w:r>
        <w:r w:rsidR="00206E1D" w:rsidRPr="00206E1D">
          <w:fldChar w:fldCharType="separate"/>
        </w:r>
        <w:r w:rsidR="00795BA6">
          <w:rPr>
            <w:noProof/>
          </w:rPr>
          <w:t>2</w:t>
        </w:r>
        <w:r w:rsidR="00206E1D" w:rsidRPr="00206E1D">
          <w:fldChar w:fldCharType="end"/>
        </w:r>
        <w:r w:rsidR="00206E1D" w:rsidRPr="00206E1D">
          <w:t>)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9525B4A"/>
    <w:lvl w:ilvl="0">
      <w:numFmt w:val="bullet"/>
      <w:lvlText w:val="*"/>
      <w:lvlJc w:val="left"/>
    </w:lvl>
  </w:abstractNum>
  <w:abstractNum w:abstractNumId="1">
    <w:nsid w:val="05BF1FF8"/>
    <w:multiLevelType w:val="hybridMultilevel"/>
    <w:tmpl w:val="2F58CC2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5D7AE4"/>
    <w:multiLevelType w:val="hybridMultilevel"/>
    <w:tmpl w:val="CA7214B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0E1E9D"/>
    <w:multiLevelType w:val="hybridMultilevel"/>
    <w:tmpl w:val="6F3E1B6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555405"/>
    <w:multiLevelType w:val="hybridMultilevel"/>
    <w:tmpl w:val="2E70DD2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782F93"/>
    <w:multiLevelType w:val="hybridMultilevel"/>
    <w:tmpl w:val="967816C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2E549D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A5555EC"/>
    <w:multiLevelType w:val="multilevel"/>
    <w:tmpl w:val="22045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8">
    <w:nsid w:val="1AB266FE"/>
    <w:multiLevelType w:val="hybridMultilevel"/>
    <w:tmpl w:val="1ED4254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1E5821"/>
    <w:multiLevelType w:val="singleLevel"/>
    <w:tmpl w:val="6554C2E0"/>
    <w:lvl w:ilvl="0">
      <w:numFmt w:val="bullet"/>
      <w:lvlText w:val=""/>
      <w:lvlJc w:val="left"/>
      <w:pPr>
        <w:tabs>
          <w:tab w:val="num" w:pos="390"/>
        </w:tabs>
        <w:ind w:left="390" w:hanging="390"/>
      </w:pPr>
      <w:rPr>
        <w:rFonts w:ascii="Wingdings" w:hAnsi="Wingdings" w:hint="default"/>
      </w:rPr>
    </w:lvl>
  </w:abstractNum>
  <w:abstractNum w:abstractNumId="10">
    <w:nsid w:val="1E207485"/>
    <w:multiLevelType w:val="hybridMultilevel"/>
    <w:tmpl w:val="9B8A984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1D7D95"/>
    <w:multiLevelType w:val="hybridMultilevel"/>
    <w:tmpl w:val="46BADDD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904917"/>
    <w:multiLevelType w:val="hybridMultilevel"/>
    <w:tmpl w:val="59F2104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344F37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B8B33C5"/>
    <w:multiLevelType w:val="hybridMultilevel"/>
    <w:tmpl w:val="A2565B9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6360B9"/>
    <w:multiLevelType w:val="hybridMultilevel"/>
    <w:tmpl w:val="646E642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CF6A53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3B85CAA"/>
    <w:multiLevelType w:val="hybridMultilevel"/>
    <w:tmpl w:val="3FD8B02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C70887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>
    <w:nsid w:val="356F0FED"/>
    <w:multiLevelType w:val="hybridMultilevel"/>
    <w:tmpl w:val="477813B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6C849D6"/>
    <w:multiLevelType w:val="hybridMultilevel"/>
    <w:tmpl w:val="F2E6241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EEC1E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0D3564"/>
    <w:multiLevelType w:val="hybridMultilevel"/>
    <w:tmpl w:val="1576913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85E3E31"/>
    <w:multiLevelType w:val="hybridMultilevel"/>
    <w:tmpl w:val="9D043A22"/>
    <w:lvl w:ilvl="0" w:tplc="77CAD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8F84346"/>
    <w:multiLevelType w:val="hybridMultilevel"/>
    <w:tmpl w:val="20F851B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9C91A6A"/>
    <w:multiLevelType w:val="hybridMultilevel"/>
    <w:tmpl w:val="0820EC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350062D"/>
    <w:multiLevelType w:val="hybridMultilevel"/>
    <w:tmpl w:val="E56E5240"/>
    <w:lvl w:ilvl="0" w:tplc="64EC40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94B7375"/>
    <w:multiLevelType w:val="hybridMultilevel"/>
    <w:tmpl w:val="2820BD6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DBA1E00"/>
    <w:multiLevelType w:val="multilevel"/>
    <w:tmpl w:val="06CC31F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224" w:hanging="122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cs="Times New Roman" w:hint="default"/>
      </w:rPr>
    </w:lvl>
  </w:abstractNum>
  <w:abstractNum w:abstractNumId="28">
    <w:nsid w:val="4F5A7588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326302E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0">
    <w:nsid w:val="55BA7906"/>
    <w:multiLevelType w:val="hybridMultilevel"/>
    <w:tmpl w:val="3B4C4D92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6930E95"/>
    <w:multiLevelType w:val="hybridMultilevel"/>
    <w:tmpl w:val="548E3E4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8445FA2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74E6656"/>
    <w:multiLevelType w:val="hybridMultilevel"/>
    <w:tmpl w:val="2826B1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9070356"/>
    <w:multiLevelType w:val="hybridMultilevel"/>
    <w:tmpl w:val="78EA48C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2B1308B"/>
    <w:multiLevelType w:val="hybridMultilevel"/>
    <w:tmpl w:val="7340E75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54955D0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61B3BBE"/>
    <w:multiLevelType w:val="hybridMultilevel"/>
    <w:tmpl w:val="DAC6789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E584F77"/>
    <w:multiLevelType w:val="hybridMultilevel"/>
    <w:tmpl w:val="B2A050D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7"/>
  </w:num>
  <w:num w:numId="3">
    <w:abstractNumId w:val="38"/>
  </w:num>
  <w:num w:numId="4">
    <w:abstractNumId w:val="10"/>
  </w:num>
  <w:num w:numId="5">
    <w:abstractNumId w:val="1"/>
  </w:num>
  <w:num w:numId="6">
    <w:abstractNumId w:val="5"/>
  </w:num>
  <w:num w:numId="7">
    <w:abstractNumId w:val="23"/>
  </w:num>
  <w:num w:numId="8">
    <w:abstractNumId w:val="11"/>
  </w:num>
  <w:num w:numId="9">
    <w:abstractNumId w:val="2"/>
  </w:num>
  <w:num w:numId="10">
    <w:abstractNumId w:val="4"/>
  </w:num>
  <w:num w:numId="11">
    <w:abstractNumId w:val="35"/>
  </w:num>
  <w:num w:numId="12">
    <w:abstractNumId w:val="31"/>
  </w:num>
  <w:num w:numId="13">
    <w:abstractNumId w:val="14"/>
  </w:num>
  <w:num w:numId="14">
    <w:abstractNumId w:val="26"/>
  </w:num>
  <w:num w:numId="15">
    <w:abstractNumId w:val="22"/>
  </w:num>
  <w:num w:numId="16">
    <w:abstractNumId w:val="12"/>
  </w:num>
  <w:num w:numId="17">
    <w:abstractNumId w:val="9"/>
  </w:num>
  <w:num w:numId="18">
    <w:abstractNumId w:val="8"/>
  </w:num>
  <w:num w:numId="19">
    <w:abstractNumId w:val="18"/>
  </w:num>
  <w:num w:numId="20">
    <w:abstractNumId w:val="29"/>
  </w:num>
  <w:num w:numId="21">
    <w:abstractNumId w:val="36"/>
  </w:num>
  <w:num w:numId="22">
    <w:abstractNumId w:val="32"/>
  </w:num>
  <w:num w:numId="23">
    <w:abstractNumId w:val="6"/>
  </w:num>
  <w:num w:numId="24">
    <w:abstractNumId w:val="13"/>
  </w:num>
  <w:num w:numId="25">
    <w:abstractNumId w:val="16"/>
  </w:num>
  <w:num w:numId="26">
    <w:abstractNumId w:val="28"/>
  </w:num>
  <w:num w:numId="27">
    <w:abstractNumId w:val="25"/>
  </w:num>
  <w:num w:numId="28">
    <w:abstractNumId w:val="34"/>
  </w:num>
  <w:num w:numId="29">
    <w:abstractNumId w:val="15"/>
  </w:num>
  <w:num w:numId="30">
    <w:abstractNumId w:val="24"/>
  </w:num>
  <w:num w:numId="31">
    <w:abstractNumId w:val="17"/>
  </w:num>
  <w:num w:numId="32">
    <w:abstractNumId w:val="19"/>
  </w:num>
  <w:num w:numId="33">
    <w:abstractNumId w:val="9"/>
  </w:num>
  <w:num w:numId="34">
    <w:abstractNumId w:val="33"/>
  </w:num>
  <w:num w:numId="3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  <w:lvlOverride w:ilvl="0">
      <w:lvl w:ilvl="0">
        <w:start w:val="27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236"/>
    <w:rsid w:val="000255C3"/>
    <w:rsid w:val="00027B64"/>
    <w:rsid w:val="0005638A"/>
    <w:rsid w:val="000578FF"/>
    <w:rsid w:val="0006725F"/>
    <w:rsid w:val="000B3B72"/>
    <w:rsid w:val="000B59B9"/>
    <w:rsid w:val="001079D5"/>
    <w:rsid w:val="00125F5F"/>
    <w:rsid w:val="00126B46"/>
    <w:rsid w:val="001B78A9"/>
    <w:rsid w:val="001C05EA"/>
    <w:rsid w:val="00206E1D"/>
    <w:rsid w:val="00230CB2"/>
    <w:rsid w:val="0025108D"/>
    <w:rsid w:val="00265894"/>
    <w:rsid w:val="002A109B"/>
    <w:rsid w:val="002B4BCA"/>
    <w:rsid w:val="002E2A12"/>
    <w:rsid w:val="00302887"/>
    <w:rsid w:val="0031740B"/>
    <w:rsid w:val="003949BF"/>
    <w:rsid w:val="003D3F7C"/>
    <w:rsid w:val="003D4957"/>
    <w:rsid w:val="004E1BD9"/>
    <w:rsid w:val="004F167B"/>
    <w:rsid w:val="00525EAD"/>
    <w:rsid w:val="00540DBA"/>
    <w:rsid w:val="00551ADE"/>
    <w:rsid w:val="00567657"/>
    <w:rsid w:val="00570372"/>
    <w:rsid w:val="0057188F"/>
    <w:rsid w:val="005A32CF"/>
    <w:rsid w:val="005C318A"/>
    <w:rsid w:val="005C4DC8"/>
    <w:rsid w:val="005D3674"/>
    <w:rsid w:val="005E42EE"/>
    <w:rsid w:val="005E6165"/>
    <w:rsid w:val="0062770C"/>
    <w:rsid w:val="006334C3"/>
    <w:rsid w:val="00697CE7"/>
    <w:rsid w:val="006C1C7A"/>
    <w:rsid w:val="006C6C1E"/>
    <w:rsid w:val="006D1562"/>
    <w:rsid w:val="00721B09"/>
    <w:rsid w:val="007323E4"/>
    <w:rsid w:val="00736C6C"/>
    <w:rsid w:val="007826E0"/>
    <w:rsid w:val="00795BA6"/>
    <w:rsid w:val="007C5F19"/>
    <w:rsid w:val="007E2407"/>
    <w:rsid w:val="007F346D"/>
    <w:rsid w:val="007F7EB1"/>
    <w:rsid w:val="008047D7"/>
    <w:rsid w:val="0080618E"/>
    <w:rsid w:val="00827281"/>
    <w:rsid w:val="0083381A"/>
    <w:rsid w:val="008422C0"/>
    <w:rsid w:val="00865495"/>
    <w:rsid w:val="00880661"/>
    <w:rsid w:val="008820C0"/>
    <w:rsid w:val="00884BB2"/>
    <w:rsid w:val="008B2C4B"/>
    <w:rsid w:val="008D1A1E"/>
    <w:rsid w:val="008D5BE1"/>
    <w:rsid w:val="00931098"/>
    <w:rsid w:val="00963F26"/>
    <w:rsid w:val="00966C62"/>
    <w:rsid w:val="00974A5B"/>
    <w:rsid w:val="00990750"/>
    <w:rsid w:val="009E29B7"/>
    <w:rsid w:val="00A14F47"/>
    <w:rsid w:val="00A25B86"/>
    <w:rsid w:val="00A420E3"/>
    <w:rsid w:val="00A513A2"/>
    <w:rsid w:val="00A53AD9"/>
    <w:rsid w:val="00A601B2"/>
    <w:rsid w:val="00A66F48"/>
    <w:rsid w:val="00A7153B"/>
    <w:rsid w:val="00A74314"/>
    <w:rsid w:val="00AE3F1C"/>
    <w:rsid w:val="00AF4CE7"/>
    <w:rsid w:val="00B03597"/>
    <w:rsid w:val="00B113DA"/>
    <w:rsid w:val="00B26D34"/>
    <w:rsid w:val="00B674BE"/>
    <w:rsid w:val="00B803C4"/>
    <w:rsid w:val="00B84256"/>
    <w:rsid w:val="00B91D38"/>
    <w:rsid w:val="00BB4CC5"/>
    <w:rsid w:val="00BB64B9"/>
    <w:rsid w:val="00BC76EC"/>
    <w:rsid w:val="00BD49F4"/>
    <w:rsid w:val="00BE492F"/>
    <w:rsid w:val="00CA1206"/>
    <w:rsid w:val="00CB72BC"/>
    <w:rsid w:val="00CC6A02"/>
    <w:rsid w:val="00D11EBE"/>
    <w:rsid w:val="00D22F3C"/>
    <w:rsid w:val="00D3163C"/>
    <w:rsid w:val="00D672D1"/>
    <w:rsid w:val="00DA0618"/>
    <w:rsid w:val="00DD12B1"/>
    <w:rsid w:val="00DE0236"/>
    <w:rsid w:val="00DE79D4"/>
    <w:rsid w:val="00DF72A6"/>
    <w:rsid w:val="00E126FB"/>
    <w:rsid w:val="00E15BC6"/>
    <w:rsid w:val="00E45BF8"/>
    <w:rsid w:val="00E63A3B"/>
    <w:rsid w:val="00E70984"/>
    <w:rsid w:val="00EB0381"/>
    <w:rsid w:val="00EB11EE"/>
    <w:rsid w:val="00EB62AF"/>
    <w:rsid w:val="00EE6789"/>
    <w:rsid w:val="00EF3A3E"/>
    <w:rsid w:val="00F35A71"/>
    <w:rsid w:val="00F6025C"/>
    <w:rsid w:val="00F62300"/>
    <w:rsid w:val="00F675AE"/>
    <w:rsid w:val="00FA2056"/>
    <w:rsid w:val="00FB62FB"/>
    <w:rsid w:val="00FD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3F1C"/>
    <w:rPr>
      <w:sz w:val="24"/>
      <w:szCs w:val="24"/>
    </w:rPr>
  </w:style>
  <w:style w:type="paragraph" w:styleId="Rubrik1">
    <w:name w:val="heading 1"/>
    <w:basedOn w:val="Normal"/>
    <w:next w:val="Normal"/>
    <w:link w:val="Rubrik1Char"/>
    <w:autoRedefine/>
    <w:qFormat/>
    <w:rsid w:val="00CA1206"/>
    <w:pPr>
      <w:keepNext/>
      <w:spacing w:before="3240" w:after="300"/>
      <w:outlineLvl w:val="0"/>
    </w:pPr>
    <w:rPr>
      <w:rFonts w:ascii="Arial" w:hAnsi="Arial" w:cs="Arial"/>
      <w:b/>
      <w:sz w:val="28"/>
      <w:szCs w:val="28"/>
    </w:rPr>
  </w:style>
  <w:style w:type="paragraph" w:styleId="Rubrik2">
    <w:name w:val="heading 2"/>
    <w:basedOn w:val="Normal"/>
    <w:next w:val="Normal"/>
    <w:autoRedefine/>
    <w:qFormat/>
    <w:rsid w:val="00CB72BC"/>
    <w:pPr>
      <w:keepNext/>
      <w:spacing w:before="240"/>
      <w:outlineLvl w:val="1"/>
    </w:pPr>
    <w:rPr>
      <w:b/>
      <w:szCs w:val="20"/>
    </w:rPr>
  </w:style>
  <w:style w:type="paragraph" w:styleId="Rubrik3">
    <w:name w:val="heading 3"/>
    <w:basedOn w:val="Normal"/>
    <w:next w:val="Normal"/>
    <w:autoRedefine/>
    <w:rsid w:val="00FA2056"/>
    <w:pPr>
      <w:keepNext/>
      <w:spacing w:before="240" w:after="60"/>
      <w:outlineLvl w:val="2"/>
    </w:pPr>
    <w:rPr>
      <w:i/>
      <w:szCs w:val="20"/>
    </w:rPr>
  </w:style>
  <w:style w:type="paragraph" w:styleId="Rubrik4">
    <w:name w:val="heading 4"/>
    <w:basedOn w:val="Normal"/>
    <w:next w:val="Normal"/>
    <w:link w:val="Rubrik4Char"/>
    <w:unhideWhenUsed/>
    <w:rsid w:val="00DF72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rsid w:val="00EB62AF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EB62AF"/>
    <w:rPr>
      <w:sz w:val="24"/>
      <w:szCs w:val="24"/>
    </w:rPr>
  </w:style>
  <w:style w:type="table" w:styleId="Tabellrutnt">
    <w:name w:val="Table Grid"/>
    <w:basedOn w:val="Normaltabell"/>
    <w:rsid w:val="00A25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rsid w:val="00DF72A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Sidhuvud">
    <w:name w:val="header"/>
    <w:basedOn w:val="Normal"/>
    <w:link w:val="SidhuvudChar"/>
    <w:rsid w:val="00E70984"/>
    <w:pPr>
      <w:tabs>
        <w:tab w:val="center" w:pos="4536"/>
        <w:tab w:val="right" w:pos="9072"/>
      </w:tabs>
      <w:jc w:val="right"/>
    </w:pPr>
    <w:rPr>
      <w:rFonts w:ascii="Arial" w:hAnsi="Arial"/>
      <w:sz w:val="12"/>
    </w:rPr>
  </w:style>
  <w:style w:type="character" w:customStyle="1" w:styleId="SidhuvudChar">
    <w:name w:val="Sidhuvud Char"/>
    <w:basedOn w:val="Standardstycketeckensnitt"/>
    <w:link w:val="Sidhuvud"/>
    <w:uiPriority w:val="99"/>
    <w:rsid w:val="00E70984"/>
    <w:rPr>
      <w:rFonts w:ascii="Arial" w:hAnsi="Arial"/>
      <w:sz w:val="12"/>
      <w:szCs w:val="24"/>
    </w:rPr>
  </w:style>
  <w:style w:type="paragraph" w:styleId="Sidfot">
    <w:name w:val="footer"/>
    <w:basedOn w:val="Normal"/>
    <w:link w:val="SidfotChar"/>
    <w:rsid w:val="002E2A12"/>
    <w:pPr>
      <w:tabs>
        <w:tab w:val="center" w:pos="4536"/>
        <w:tab w:val="right" w:pos="9072"/>
      </w:tabs>
      <w:spacing w:line="150" w:lineRule="exact"/>
    </w:pPr>
    <w:rPr>
      <w:rFonts w:ascii="Arial" w:hAnsi="Arial"/>
      <w:sz w:val="12"/>
    </w:rPr>
  </w:style>
  <w:style w:type="character" w:customStyle="1" w:styleId="SidfotChar">
    <w:name w:val="Sidfot Char"/>
    <w:basedOn w:val="Standardstycketeckensnitt"/>
    <w:link w:val="Sidfot"/>
    <w:uiPriority w:val="99"/>
    <w:rsid w:val="002E2A12"/>
    <w:rPr>
      <w:rFonts w:ascii="Arial" w:hAnsi="Arial"/>
      <w:sz w:val="12"/>
      <w:szCs w:val="24"/>
    </w:rPr>
  </w:style>
  <w:style w:type="paragraph" w:styleId="Ballongtext">
    <w:name w:val="Balloon Text"/>
    <w:basedOn w:val="Normal"/>
    <w:link w:val="BallongtextChar"/>
    <w:rsid w:val="00EB62A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B62AF"/>
    <w:rPr>
      <w:rFonts w:ascii="Tahoma" w:hAnsi="Tahoma" w:cs="Tahoma"/>
      <w:sz w:val="16"/>
      <w:szCs w:val="16"/>
    </w:rPr>
  </w:style>
  <w:style w:type="paragraph" w:customStyle="1" w:styleId="Huvud">
    <w:name w:val="Huvud"/>
    <w:basedOn w:val="Normal"/>
    <w:rsid w:val="00EE6789"/>
    <w:pPr>
      <w:tabs>
        <w:tab w:val="left" w:pos="5216"/>
      </w:tabs>
    </w:pPr>
    <w:rPr>
      <w:rFonts w:ascii="Arial" w:hAnsi="Arial"/>
      <w:sz w:val="16"/>
    </w:rPr>
  </w:style>
  <w:style w:type="character" w:customStyle="1" w:styleId="Rubrik1Char">
    <w:name w:val="Rubrik 1 Char"/>
    <w:link w:val="Rubrik1"/>
    <w:rsid w:val="00AE3F1C"/>
    <w:rPr>
      <w:rFonts w:ascii="Arial" w:hAnsi="Arial" w:cs="Arial"/>
      <w:b/>
      <w:sz w:val="28"/>
      <w:szCs w:val="28"/>
    </w:rPr>
  </w:style>
  <w:style w:type="paragraph" w:styleId="Normalwebb">
    <w:name w:val="Normal (Web)"/>
    <w:aliases w:val=" webb"/>
    <w:basedOn w:val="Normal"/>
    <w:rsid w:val="00AE3F1C"/>
    <w:pPr>
      <w:spacing w:after="300"/>
    </w:pPr>
  </w:style>
  <w:style w:type="character" w:styleId="Hyperlnk">
    <w:name w:val="Hyperlink"/>
    <w:rsid w:val="00AE3F1C"/>
    <w:rPr>
      <w:color w:val="0000FF"/>
      <w:u w:val="single"/>
    </w:rPr>
  </w:style>
  <w:style w:type="paragraph" w:customStyle="1" w:styleId="Default">
    <w:name w:val="Default"/>
    <w:rsid w:val="00AE3F1C"/>
    <w:pPr>
      <w:autoSpaceDE w:val="0"/>
      <w:autoSpaceDN w:val="0"/>
      <w:adjustRightInd w:val="0"/>
    </w:pPr>
    <w:rPr>
      <w:rFonts w:ascii="HelveticaFolksam-Bold" w:hAnsi="HelveticaFolksam-Bold" w:cs="HelveticaFolksam-Bold"/>
      <w:color w:val="000000"/>
      <w:sz w:val="24"/>
      <w:szCs w:val="24"/>
    </w:rPr>
  </w:style>
  <w:style w:type="paragraph" w:customStyle="1" w:styleId="Pa1">
    <w:name w:val="Pa1"/>
    <w:basedOn w:val="Default"/>
    <w:next w:val="Default"/>
    <w:rsid w:val="00AE3F1C"/>
    <w:pPr>
      <w:spacing w:line="191" w:lineRule="atLeast"/>
    </w:pPr>
    <w:rPr>
      <w:rFonts w:cs="Times New Roman"/>
      <w:color w:val="auto"/>
    </w:rPr>
  </w:style>
  <w:style w:type="paragraph" w:customStyle="1" w:styleId="Pa0">
    <w:name w:val="Pa0"/>
    <w:basedOn w:val="Default"/>
    <w:next w:val="Default"/>
    <w:rsid w:val="00AE3F1C"/>
    <w:pPr>
      <w:spacing w:line="231" w:lineRule="atLeast"/>
    </w:pPr>
    <w:rPr>
      <w:rFonts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3F1C"/>
    <w:rPr>
      <w:sz w:val="24"/>
      <w:szCs w:val="24"/>
    </w:rPr>
  </w:style>
  <w:style w:type="paragraph" w:styleId="Rubrik1">
    <w:name w:val="heading 1"/>
    <w:basedOn w:val="Normal"/>
    <w:next w:val="Normal"/>
    <w:link w:val="Rubrik1Char"/>
    <w:autoRedefine/>
    <w:qFormat/>
    <w:rsid w:val="00CA1206"/>
    <w:pPr>
      <w:keepNext/>
      <w:spacing w:before="3240" w:after="300"/>
      <w:outlineLvl w:val="0"/>
    </w:pPr>
    <w:rPr>
      <w:rFonts w:ascii="Arial" w:hAnsi="Arial" w:cs="Arial"/>
      <w:b/>
      <w:sz w:val="28"/>
      <w:szCs w:val="28"/>
    </w:rPr>
  </w:style>
  <w:style w:type="paragraph" w:styleId="Rubrik2">
    <w:name w:val="heading 2"/>
    <w:basedOn w:val="Normal"/>
    <w:next w:val="Normal"/>
    <w:autoRedefine/>
    <w:qFormat/>
    <w:rsid w:val="00CB72BC"/>
    <w:pPr>
      <w:keepNext/>
      <w:spacing w:before="240"/>
      <w:outlineLvl w:val="1"/>
    </w:pPr>
    <w:rPr>
      <w:b/>
      <w:szCs w:val="20"/>
    </w:rPr>
  </w:style>
  <w:style w:type="paragraph" w:styleId="Rubrik3">
    <w:name w:val="heading 3"/>
    <w:basedOn w:val="Normal"/>
    <w:next w:val="Normal"/>
    <w:autoRedefine/>
    <w:rsid w:val="00FA2056"/>
    <w:pPr>
      <w:keepNext/>
      <w:spacing w:before="240" w:after="60"/>
      <w:outlineLvl w:val="2"/>
    </w:pPr>
    <w:rPr>
      <w:i/>
      <w:szCs w:val="20"/>
    </w:rPr>
  </w:style>
  <w:style w:type="paragraph" w:styleId="Rubrik4">
    <w:name w:val="heading 4"/>
    <w:basedOn w:val="Normal"/>
    <w:next w:val="Normal"/>
    <w:link w:val="Rubrik4Char"/>
    <w:unhideWhenUsed/>
    <w:rsid w:val="00DF72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rsid w:val="00EB62AF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EB62AF"/>
    <w:rPr>
      <w:sz w:val="24"/>
      <w:szCs w:val="24"/>
    </w:rPr>
  </w:style>
  <w:style w:type="table" w:styleId="Tabellrutnt">
    <w:name w:val="Table Grid"/>
    <w:basedOn w:val="Normaltabell"/>
    <w:rsid w:val="00A25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rsid w:val="00DF72A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Sidhuvud">
    <w:name w:val="header"/>
    <w:basedOn w:val="Normal"/>
    <w:link w:val="SidhuvudChar"/>
    <w:rsid w:val="00E70984"/>
    <w:pPr>
      <w:tabs>
        <w:tab w:val="center" w:pos="4536"/>
        <w:tab w:val="right" w:pos="9072"/>
      </w:tabs>
      <w:jc w:val="right"/>
    </w:pPr>
    <w:rPr>
      <w:rFonts w:ascii="Arial" w:hAnsi="Arial"/>
      <w:sz w:val="12"/>
    </w:rPr>
  </w:style>
  <w:style w:type="character" w:customStyle="1" w:styleId="SidhuvudChar">
    <w:name w:val="Sidhuvud Char"/>
    <w:basedOn w:val="Standardstycketeckensnitt"/>
    <w:link w:val="Sidhuvud"/>
    <w:uiPriority w:val="99"/>
    <w:rsid w:val="00E70984"/>
    <w:rPr>
      <w:rFonts w:ascii="Arial" w:hAnsi="Arial"/>
      <w:sz w:val="12"/>
      <w:szCs w:val="24"/>
    </w:rPr>
  </w:style>
  <w:style w:type="paragraph" w:styleId="Sidfot">
    <w:name w:val="footer"/>
    <w:basedOn w:val="Normal"/>
    <w:link w:val="SidfotChar"/>
    <w:rsid w:val="002E2A12"/>
    <w:pPr>
      <w:tabs>
        <w:tab w:val="center" w:pos="4536"/>
        <w:tab w:val="right" w:pos="9072"/>
      </w:tabs>
      <w:spacing w:line="150" w:lineRule="exact"/>
    </w:pPr>
    <w:rPr>
      <w:rFonts w:ascii="Arial" w:hAnsi="Arial"/>
      <w:sz w:val="12"/>
    </w:rPr>
  </w:style>
  <w:style w:type="character" w:customStyle="1" w:styleId="SidfotChar">
    <w:name w:val="Sidfot Char"/>
    <w:basedOn w:val="Standardstycketeckensnitt"/>
    <w:link w:val="Sidfot"/>
    <w:uiPriority w:val="99"/>
    <w:rsid w:val="002E2A12"/>
    <w:rPr>
      <w:rFonts w:ascii="Arial" w:hAnsi="Arial"/>
      <w:sz w:val="12"/>
      <w:szCs w:val="24"/>
    </w:rPr>
  </w:style>
  <w:style w:type="paragraph" w:styleId="Ballongtext">
    <w:name w:val="Balloon Text"/>
    <w:basedOn w:val="Normal"/>
    <w:link w:val="BallongtextChar"/>
    <w:rsid w:val="00EB62A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B62AF"/>
    <w:rPr>
      <w:rFonts w:ascii="Tahoma" w:hAnsi="Tahoma" w:cs="Tahoma"/>
      <w:sz w:val="16"/>
      <w:szCs w:val="16"/>
    </w:rPr>
  </w:style>
  <w:style w:type="paragraph" w:customStyle="1" w:styleId="Huvud">
    <w:name w:val="Huvud"/>
    <w:basedOn w:val="Normal"/>
    <w:rsid w:val="00EE6789"/>
    <w:pPr>
      <w:tabs>
        <w:tab w:val="left" w:pos="5216"/>
      </w:tabs>
    </w:pPr>
    <w:rPr>
      <w:rFonts w:ascii="Arial" w:hAnsi="Arial"/>
      <w:sz w:val="16"/>
    </w:rPr>
  </w:style>
  <w:style w:type="character" w:customStyle="1" w:styleId="Rubrik1Char">
    <w:name w:val="Rubrik 1 Char"/>
    <w:link w:val="Rubrik1"/>
    <w:rsid w:val="00AE3F1C"/>
    <w:rPr>
      <w:rFonts w:ascii="Arial" w:hAnsi="Arial" w:cs="Arial"/>
      <w:b/>
      <w:sz w:val="28"/>
      <w:szCs w:val="28"/>
    </w:rPr>
  </w:style>
  <w:style w:type="paragraph" w:styleId="Normalwebb">
    <w:name w:val="Normal (Web)"/>
    <w:aliases w:val=" webb"/>
    <w:basedOn w:val="Normal"/>
    <w:rsid w:val="00AE3F1C"/>
    <w:pPr>
      <w:spacing w:after="300"/>
    </w:pPr>
  </w:style>
  <w:style w:type="character" w:styleId="Hyperlnk">
    <w:name w:val="Hyperlink"/>
    <w:rsid w:val="00AE3F1C"/>
    <w:rPr>
      <w:color w:val="0000FF"/>
      <w:u w:val="single"/>
    </w:rPr>
  </w:style>
  <w:style w:type="paragraph" w:customStyle="1" w:styleId="Default">
    <w:name w:val="Default"/>
    <w:rsid w:val="00AE3F1C"/>
    <w:pPr>
      <w:autoSpaceDE w:val="0"/>
      <w:autoSpaceDN w:val="0"/>
      <w:adjustRightInd w:val="0"/>
    </w:pPr>
    <w:rPr>
      <w:rFonts w:ascii="HelveticaFolksam-Bold" w:hAnsi="HelveticaFolksam-Bold" w:cs="HelveticaFolksam-Bold"/>
      <w:color w:val="000000"/>
      <w:sz w:val="24"/>
      <w:szCs w:val="24"/>
    </w:rPr>
  </w:style>
  <w:style w:type="paragraph" w:customStyle="1" w:styleId="Pa1">
    <w:name w:val="Pa1"/>
    <w:basedOn w:val="Default"/>
    <w:next w:val="Default"/>
    <w:rsid w:val="00AE3F1C"/>
    <w:pPr>
      <w:spacing w:line="191" w:lineRule="atLeast"/>
    </w:pPr>
    <w:rPr>
      <w:rFonts w:cs="Times New Roman"/>
      <w:color w:val="auto"/>
    </w:rPr>
  </w:style>
  <w:style w:type="paragraph" w:customStyle="1" w:styleId="Pa0">
    <w:name w:val="Pa0"/>
    <w:basedOn w:val="Default"/>
    <w:next w:val="Default"/>
    <w:rsid w:val="00AE3F1C"/>
    <w:pPr>
      <w:spacing w:line="23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B:\Tryckeriservice\Conny\Carina%20Hellgren\V&amp;b%20mallar\Wordmallar\Elevh&#228;lsa_brev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Elevhälsa_brev</Template>
  <TotalTime>2</TotalTime>
  <Pages>1</Pages>
  <Words>128</Words>
  <Characters>2285</Characters>
  <Application>Microsoft Office Word</Application>
  <DocSecurity>0</DocSecurity>
  <Lines>19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Hellgren Carina</dc:creator>
  <cp:lastModifiedBy>Geidnert Pernilla</cp:lastModifiedBy>
  <cp:revision>7</cp:revision>
  <cp:lastPrinted>2014-07-09T09:40:00Z</cp:lastPrinted>
  <dcterms:created xsi:type="dcterms:W3CDTF">2014-09-23T10:55:00Z</dcterms:created>
  <dcterms:modified xsi:type="dcterms:W3CDTF">2015-12-09T13:41:00Z</dcterms:modified>
</cp:coreProperties>
</file>