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28" w:rsidRPr="006523BA" w:rsidRDefault="00286D28" w:rsidP="00286D28">
      <w:pPr>
        <w:rPr>
          <w:rFonts w:ascii="Arial" w:hAnsi="Arial"/>
          <w:b/>
          <w:color w:val="CC0066"/>
          <w:sz w:val="28"/>
          <w:szCs w:val="28"/>
        </w:rPr>
      </w:pPr>
    </w:p>
    <w:p w:rsidR="00286D28" w:rsidRPr="005547B6" w:rsidRDefault="00286D28" w:rsidP="00286D28">
      <w:pPr>
        <w:rPr>
          <w:rFonts w:ascii="Arial" w:hAnsi="Arial"/>
          <w:b/>
          <w:sz w:val="32"/>
          <w:szCs w:val="32"/>
        </w:rPr>
      </w:pPr>
      <w:r w:rsidRPr="005547B6">
        <w:rPr>
          <w:rFonts w:ascii="Arial" w:hAnsi="Arial"/>
          <w:b/>
          <w:sz w:val="32"/>
          <w:szCs w:val="32"/>
        </w:rPr>
        <w:t>Tid för vaccination</w:t>
      </w:r>
    </w:p>
    <w:p w:rsidR="00286D28" w:rsidRPr="005547B6" w:rsidRDefault="00286D28" w:rsidP="00286D28">
      <w:pPr>
        <w:rPr>
          <w:rFonts w:ascii="Arial" w:hAnsi="Arial"/>
          <w:b/>
          <w:sz w:val="28"/>
          <w:szCs w:val="28"/>
        </w:rPr>
      </w:pPr>
    </w:p>
    <w:p w:rsidR="00286D28" w:rsidRPr="005547B6" w:rsidRDefault="00286D28" w:rsidP="00286D28">
      <w:pPr>
        <w:rPr>
          <w:rFonts w:ascii="Arial" w:hAnsi="Arial"/>
          <w:b/>
          <w:sz w:val="28"/>
          <w:szCs w:val="28"/>
        </w:rPr>
      </w:pPr>
    </w:p>
    <w:p w:rsidR="00286D28" w:rsidRPr="005547B6" w:rsidRDefault="00286D28" w:rsidP="00286D28">
      <w:pPr>
        <w:rPr>
          <w:rFonts w:ascii="Arial" w:hAnsi="Arial"/>
          <w:b/>
          <w:sz w:val="28"/>
          <w:szCs w:val="28"/>
        </w:rPr>
      </w:pPr>
      <w:r w:rsidRPr="005547B6">
        <w:rPr>
          <w:rFonts w:ascii="Arial" w:hAnsi="Arial"/>
          <w:b/>
          <w:sz w:val="28"/>
          <w:szCs w:val="28"/>
        </w:rPr>
        <w:t>Till elev och vårdnadshavare</w:t>
      </w:r>
    </w:p>
    <w:p w:rsidR="00286D28" w:rsidRDefault="00286D28" w:rsidP="00286D28">
      <w:pPr>
        <w:rPr>
          <w:rFonts w:ascii="Arial" w:hAnsi="Arial" w:cs="Arial"/>
          <w:b/>
        </w:rPr>
      </w:pPr>
    </w:p>
    <w:p w:rsidR="006130D0" w:rsidRPr="006130D0" w:rsidRDefault="006130D0" w:rsidP="00286D28"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86D28" w:rsidRDefault="00286D28" w:rsidP="00286D28">
      <w:pPr>
        <w:rPr>
          <w:rFonts w:ascii="Arial" w:hAnsi="Arial" w:cs="Arial"/>
          <w:b/>
        </w:rPr>
      </w:pPr>
    </w:p>
    <w:p w:rsidR="00286D28" w:rsidRDefault="006130D0" w:rsidP="00286D28">
      <w:r>
        <w:t>D</w:t>
      </w:r>
      <w:r w:rsidR="00286D28">
        <w:t xml:space="preserve">en </w:t>
      </w:r>
      <w:r w:rsidR="00286D28"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286D28">
        <w:instrText xml:space="preserve"> FORMTEXT </w:instrText>
      </w:r>
      <w:r w:rsidR="00286D28">
        <w:fldChar w:fldCharType="separate"/>
      </w:r>
      <w:r w:rsidR="00286D28">
        <w:rPr>
          <w:noProof/>
        </w:rPr>
        <w:t> </w:t>
      </w:r>
      <w:r w:rsidR="00286D28">
        <w:rPr>
          <w:noProof/>
        </w:rPr>
        <w:t> </w:t>
      </w:r>
      <w:r w:rsidR="00286D28">
        <w:rPr>
          <w:noProof/>
        </w:rPr>
        <w:t> </w:t>
      </w:r>
      <w:r w:rsidR="00286D28">
        <w:rPr>
          <w:noProof/>
        </w:rPr>
        <w:t> </w:t>
      </w:r>
      <w:r w:rsidR="00286D28">
        <w:rPr>
          <w:noProof/>
        </w:rPr>
        <w:t> </w:t>
      </w:r>
      <w:r w:rsidR="00286D28">
        <w:fldChar w:fldCharType="end"/>
      </w:r>
      <w:bookmarkEnd w:id="0"/>
      <w:r>
        <w:t xml:space="preserve"> </w:t>
      </w:r>
      <w:r w:rsidR="00286D28">
        <w:t>är det dags för vaccination</w:t>
      </w:r>
    </w:p>
    <w:p w:rsidR="00286D28" w:rsidRDefault="00286D28" w:rsidP="00286D28">
      <w:r>
        <w:t>Vårdnadshavare har gett sitt samtycke till vaccinationen.</w:t>
      </w:r>
    </w:p>
    <w:p w:rsidR="00286D28" w:rsidRDefault="00286D28" w:rsidP="00286D28"/>
    <w:p w:rsidR="00286D28" w:rsidRDefault="00286D28" w:rsidP="00286D28"/>
    <w:p w:rsidR="00286D28" w:rsidRDefault="00286D28" w:rsidP="00286D28">
      <w:r>
        <w:t>Kontakta mig gärna vid frågor.</w:t>
      </w:r>
    </w:p>
    <w:p w:rsidR="00286D28" w:rsidRDefault="00286D28" w:rsidP="00286D28"/>
    <w:p w:rsidR="00286D28" w:rsidRDefault="00286D28" w:rsidP="00286D28"/>
    <w:p w:rsidR="00286D28" w:rsidRDefault="00286D28" w:rsidP="00286D28"/>
    <w:p w:rsidR="00286D28" w:rsidRDefault="00286D28" w:rsidP="00286D28"/>
    <w:p w:rsidR="00286D28" w:rsidRDefault="00286D28" w:rsidP="00286D28">
      <w:pPr>
        <w:pBdr>
          <w:bottom w:val="single" w:sz="6" w:space="1" w:color="auto"/>
        </w:pBd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bookmarkStart w:id="2" w:name="_GoBack"/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bookmarkEnd w:id="2"/>
      <w:r>
        <w:fldChar w:fldCharType="end"/>
      </w:r>
      <w:bookmarkEnd w:id="1"/>
      <w:r>
        <w:tab/>
      </w:r>
      <w:r>
        <w:tab/>
      </w:r>
      <w:r>
        <w:tab/>
        <w:t xml:space="preserve">                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286D28" w:rsidRDefault="00286D28" w:rsidP="00286D28">
      <w:proofErr w:type="gramStart"/>
      <w:r>
        <w:t>Skolsköterska                                                            Telefonnummer</w:t>
      </w:r>
      <w:proofErr w:type="gramEnd"/>
    </w:p>
    <w:p w:rsidR="00286D28" w:rsidRDefault="00286D28" w:rsidP="00286D28">
      <w:pPr>
        <w:pBdr>
          <w:bottom w:val="single" w:sz="6" w:space="1" w:color="auto"/>
        </w:pBdr>
      </w:pPr>
    </w:p>
    <w:p w:rsidR="00286D28" w:rsidRDefault="00286D28" w:rsidP="00286D28">
      <w:pPr>
        <w:pBdr>
          <w:bottom w:val="single" w:sz="6" w:space="1" w:color="auto"/>
        </w:pBd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                 </w:t>
      </w:r>
    </w:p>
    <w:p w:rsidR="00286D28" w:rsidRPr="00A47E90" w:rsidRDefault="00286D28" w:rsidP="00286D28">
      <w:r>
        <w:t xml:space="preserve">E-post                                                       </w:t>
      </w:r>
    </w:p>
    <w:p w:rsidR="00BB4CC5" w:rsidRPr="00286D28" w:rsidRDefault="00BB4CC5" w:rsidP="00286D28"/>
    <w:sectPr w:rsidR="00BB4CC5" w:rsidRPr="00286D28" w:rsidSect="00BD32FF">
      <w:headerReference w:type="default" r:id="rId8"/>
      <w:headerReference w:type="first" r:id="rId9"/>
      <w:footerReference w:type="first" r:id="rId10"/>
      <w:pgSz w:w="11906" w:h="16838" w:code="9"/>
      <w:pgMar w:top="1701" w:right="1418" w:bottom="1276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36" w:rsidRDefault="00DE0236" w:rsidP="00EB62AF">
      <w:r>
        <w:separator/>
      </w:r>
    </w:p>
  </w:endnote>
  <w:endnote w:type="continuationSeparator" w:id="0">
    <w:p w:rsidR="00DE0236" w:rsidRDefault="00DE0236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Folksam-Bold">
    <w:altName w:val="HelveticaFolksam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9D" w:rsidRPr="00132E9D" w:rsidRDefault="006130D0">
    <w:pPr>
      <w:pStyle w:val="Sidfo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2017-06-28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36" w:rsidRDefault="00DE0236" w:rsidP="00EB62AF">
      <w:r>
        <w:separator/>
      </w:r>
    </w:p>
  </w:footnote>
  <w:footnote w:type="continuationSeparator" w:id="0">
    <w:p w:rsidR="00DE0236" w:rsidRDefault="00DE0236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206E1D" w:rsidRDefault="00125F5F">
        <w:pPr>
          <w:pStyle w:val="Sidhuvud"/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695B8B96" wp14:editId="7806F665">
              <wp:simplePos x="0" y="0"/>
              <wp:positionH relativeFrom="column">
                <wp:posOffset>-540385</wp:posOffset>
              </wp:positionH>
              <wp:positionV relativeFrom="paragraph">
                <wp:posOffset>-414020</wp:posOffset>
              </wp:positionV>
              <wp:extent cx="1321200" cy="367200"/>
              <wp:effectExtent l="0" t="0" r="0" b="0"/>
              <wp:wrapNone/>
              <wp:docPr id="4" name="Bildobjekt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levhalsa_1farg_svart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1200" cy="36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06E1D" w:rsidRPr="00206E1D">
          <w:fldChar w:fldCharType="begin"/>
        </w:r>
        <w:r w:rsidR="00206E1D" w:rsidRPr="00206E1D">
          <w:instrText>PAGE</w:instrText>
        </w:r>
        <w:r w:rsidR="00206E1D" w:rsidRPr="00206E1D">
          <w:fldChar w:fldCharType="separate"/>
        </w:r>
        <w:r w:rsidR="00286D28">
          <w:rPr>
            <w:noProof/>
          </w:rPr>
          <w:t>2</w:t>
        </w:r>
        <w:r w:rsidR="00206E1D" w:rsidRPr="00206E1D">
          <w:fldChar w:fldCharType="end"/>
        </w:r>
        <w:r w:rsidR="00206E1D" w:rsidRPr="00206E1D">
          <w:t xml:space="preserve"> (</w:t>
        </w:r>
        <w:r w:rsidR="00206E1D" w:rsidRPr="00206E1D">
          <w:fldChar w:fldCharType="begin"/>
        </w:r>
        <w:r w:rsidR="00206E1D" w:rsidRPr="00206E1D">
          <w:instrText>NUMPAGES</w:instrText>
        </w:r>
        <w:r w:rsidR="00206E1D" w:rsidRPr="00206E1D">
          <w:fldChar w:fldCharType="separate"/>
        </w:r>
        <w:r w:rsidR="006130D0">
          <w:rPr>
            <w:noProof/>
          </w:rPr>
          <w:t>1</w:t>
        </w:r>
        <w:r w:rsidR="00206E1D" w:rsidRPr="00206E1D">
          <w:fldChar w:fldCharType="end"/>
        </w:r>
        <w:r w:rsidR="00206E1D" w:rsidRPr="00206E1D">
          <w:t>)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AF" w:rsidRPr="000578FF" w:rsidRDefault="00125F5F" w:rsidP="000578FF">
    <w:pPr>
      <w:pStyle w:val="Sidhuvud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E277907" wp14:editId="0B5AD072">
          <wp:simplePos x="0" y="0"/>
          <wp:positionH relativeFrom="column">
            <wp:posOffset>-540385</wp:posOffset>
          </wp:positionH>
          <wp:positionV relativeFrom="paragraph">
            <wp:posOffset>-414020</wp:posOffset>
          </wp:positionV>
          <wp:extent cx="1321200" cy="3672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vhalsa_1farg_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2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>
    <w:nsid w:val="2A5D69A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Hkdr06yxpZQpI/cBpM6yPYz1zo=" w:salt="O60AUMRDQbKgqq+NL1N5nQ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36"/>
    <w:rsid w:val="00027B64"/>
    <w:rsid w:val="0005638A"/>
    <w:rsid w:val="000578FF"/>
    <w:rsid w:val="0006725F"/>
    <w:rsid w:val="000B59B9"/>
    <w:rsid w:val="001079D5"/>
    <w:rsid w:val="00125F5F"/>
    <w:rsid w:val="00126B46"/>
    <w:rsid w:val="00132E9D"/>
    <w:rsid w:val="001C05EA"/>
    <w:rsid w:val="00206E1D"/>
    <w:rsid w:val="00265894"/>
    <w:rsid w:val="00286D28"/>
    <w:rsid w:val="002A109B"/>
    <w:rsid w:val="002B4BCA"/>
    <w:rsid w:val="002E2A12"/>
    <w:rsid w:val="00302887"/>
    <w:rsid w:val="0031740B"/>
    <w:rsid w:val="003634A1"/>
    <w:rsid w:val="003949BF"/>
    <w:rsid w:val="003D3F7C"/>
    <w:rsid w:val="003D4957"/>
    <w:rsid w:val="004E1BD9"/>
    <w:rsid w:val="004F167B"/>
    <w:rsid w:val="00525EAD"/>
    <w:rsid w:val="00540DBA"/>
    <w:rsid w:val="00551ADE"/>
    <w:rsid w:val="005547B6"/>
    <w:rsid w:val="00567657"/>
    <w:rsid w:val="00570372"/>
    <w:rsid w:val="0057188F"/>
    <w:rsid w:val="005A32CF"/>
    <w:rsid w:val="005C4DC8"/>
    <w:rsid w:val="005D3674"/>
    <w:rsid w:val="005E42EE"/>
    <w:rsid w:val="005E6165"/>
    <w:rsid w:val="006130D0"/>
    <w:rsid w:val="006258AE"/>
    <w:rsid w:val="0062770C"/>
    <w:rsid w:val="006334C3"/>
    <w:rsid w:val="00697CE7"/>
    <w:rsid w:val="006C1B64"/>
    <w:rsid w:val="006C1C7A"/>
    <w:rsid w:val="006C6C1E"/>
    <w:rsid w:val="006D1562"/>
    <w:rsid w:val="00721B09"/>
    <w:rsid w:val="007323E4"/>
    <w:rsid w:val="00736C6C"/>
    <w:rsid w:val="007826E0"/>
    <w:rsid w:val="007C5F19"/>
    <w:rsid w:val="007E2407"/>
    <w:rsid w:val="007F346D"/>
    <w:rsid w:val="007F7EB1"/>
    <w:rsid w:val="008047D7"/>
    <w:rsid w:val="0080618E"/>
    <w:rsid w:val="0080795D"/>
    <w:rsid w:val="00827281"/>
    <w:rsid w:val="0083381A"/>
    <w:rsid w:val="008422C0"/>
    <w:rsid w:val="00865495"/>
    <w:rsid w:val="00880661"/>
    <w:rsid w:val="00884BB2"/>
    <w:rsid w:val="008B2C4B"/>
    <w:rsid w:val="008D1A1E"/>
    <w:rsid w:val="008D5BE1"/>
    <w:rsid w:val="00931098"/>
    <w:rsid w:val="00963F26"/>
    <w:rsid w:val="00966C62"/>
    <w:rsid w:val="00974A5B"/>
    <w:rsid w:val="00990750"/>
    <w:rsid w:val="009E29B7"/>
    <w:rsid w:val="00A14F47"/>
    <w:rsid w:val="00A25B86"/>
    <w:rsid w:val="00A420E3"/>
    <w:rsid w:val="00A513A2"/>
    <w:rsid w:val="00A53AD9"/>
    <w:rsid w:val="00A601B2"/>
    <w:rsid w:val="00A7153B"/>
    <w:rsid w:val="00AF4CE7"/>
    <w:rsid w:val="00B03597"/>
    <w:rsid w:val="00B113DA"/>
    <w:rsid w:val="00B26D34"/>
    <w:rsid w:val="00B674BE"/>
    <w:rsid w:val="00B803C4"/>
    <w:rsid w:val="00B84256"/>
    <w:rsid w:val="00B91D38"/>
    <w:rsid w:val="00BB4CC5"/>
    <w:rsid w:val="00BB64B9"/>
    <w:rsid w:val="00BC76EC"/>
    <w:rsid w:val="00BD32FF"/>
    <w:rsid w:val="00BD49F4"/>
    <w:rsid w:val="00BE492F"/>
    <w:rsid w:val="00CA1206"/>
    <w:rsid w:val="00CB72BC"/>
    <w:rsid w:val="00CC6A02"/>
    <w:rsid w:val="00D11EBE"/>
    <w:rsid w:val="00D22F3C"/>
    <w:rsid w:val="00D3163C"/>
    <w:rsid w:val="00D672D1"/>
    <w:rsid w:val="00DA0618"/>
    <w:rsid w:val="00DD12B1"/>
    <w:rsid w:val="00DE0236"/>
    <w:rsid w:val="00DE79D4"/>
    <w:rsid w:val="00DF72A6"/>
    <w:rsid w:val="00E126FB"/>
    <w:rsid w:val="00E15BC6"/>
    <w:rsid w:val="00E45BF8"/>
    <w:rsid w:val="00E63A3B"/>
    <w:rsid w:val="00E70984"/>
    <w:rsid w:val="00EB0381"/>
    <w:rsid w:val="00EB62AF"/>
    <w:rsid w:val="00EE6789"/>
    <w:rsid w:val="00EF3A3E"/>
    <w:rsid w:val="00F35A71"/>
    <w:rsid w:val="00F6025C"/>
    <w:rsid w:val="00F62300"/>
    <w:rsid w:val="00F675AE"/>
    <w:rsid w:val="00FA2056"/>
    <w:rsid w:val="00FB62FB"/>
    <w:rsid w:val="00F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2E9D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CB72BC"/>
    <w:pPr>
      <w:keepNext/>
      <w:spacing w:before="24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uiPriority w:val="99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uiPriority w:val="99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paragraph" w:customStyle="1" w:styleId="Default">
    <w:name w:val="Default"/>
    <w:rsid w:val="006C1B64"/>
    <w:pPr>
      <w:autoSpaceDE w:val="0"/>
      <w:autoSpaceDN w:val="0"/>
      <w:adjustRightInd w:val="0"/>
    </w:pPr>
    <w:rPr>
      <w:rFonts w:ascii="HelveticaFolksam-Bold" w:hAnsi="HelveticaFolksam-Bold" w:cs="HelveticaFolksam-Bold"/>
      <w:color w:val="000000"/>
      <w:sz w:val="24"/>
      <w:szCs w:val="24"/>
    </w:rPr>
  </w:style>
  <w:style w:type="character" w:styleId="Hyperlnk">
    <w:name w:val="Hyperlink"/>
    <w:rsid w:val="003634A1"/>
    <w:rPr>
      <w:color w:val="0000FF"/>
      <w:u w:val="single"/>
    </w:rPr>
  </w:style>
  <w:style w:type="paragraph" w:styleId="Brdtextmedindrag">
    <w:name w:val="Body Text Indent"/>
    <w:basedOn w:val="Normal"/>
    <w:link w:val="BrdtextmedindragChar"/>
    <w:rsid w:val="003634A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3634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2E9D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CB72BC"/>
    <w:pPr>
      <w:keepNext/>
      <w:spacing w:before="24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uiPriority w:val="99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uiPriority w:val="99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paragraph" w:customStyle="1" w:styleId="Default">
    <w:name w:val="Default"/>
    <w:rsid w:val="006C1B64"/>
    <w:pPr>
      <w:autoSpaceDE w:val="0"/>
      <w:autoSpaceDN w:val="0"/>
      <w:adjustRightInd w:val="0"/>
    </w:pPr>
    <w:rPr>
      <w:rFonts w:ascii="HelveticaFolksam-Bold" w:hAnsi="HelveticaFolksam-Bold" w:cs="HelveticaFolksam-Bold"/>
      <w:color w:val="000000"/>
      <w:sz w:val="24"/>
      <w:szCs w:val="24"/>
    </w:rPr>
  </w:style>
  <w:style w:type="character" w:styleId="Hyperlnk">
    <w:name w:val="Hyperlink"/>
    <w:rsid w:val="003634A1"/>
    <w:rPr>
      <w:color w:val="0000FF"/>
      <w:u w:val="single"/>
    </w:rPr>
  </w:style>
  <w:style w:type="paragraph" w:styleId="Brdtextmedindrag">
    <w:name w:val="Body Text Indent"/>
    <w:basedOn w:val="Normal"/>
    <w:link w:val="BrdtextmedindragChar"/>
    <w:rsid w:val="003634A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3634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Tryckeriservice\Conny\Carina%20Hellgren\V&amp;b%20mallar\Wordmallar\Elevh&#228;lsa_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Elevhälsa_brev</Template>
  <TotalTime>3</TotalTime>
  <Pages>1</Pages>
  <Words>74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Hellgren Carina</dc:creator>
  <cp:lastModifiedBy>Pernilla Geidnert</cp:lastModifiedBy>
  <cp:revision>3</cp:revision>
  <cp:lastPrinted>2017-06-28T13:08:00Z</cp:lastPrinted>
  <dcterms:created xsi:type="dcterms:W3CDTF">2017-06-28T13:06:00Z</dcterms:created>
  <dcterms:modified xsi:type="dcterms:W3CDTF">2017-06-28T13:09:00Z</dcterms:modified>
</cp:coreProperties>
</file>