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332"/>
        <w:gridCol w:w="900"/>
        <w:gridCol w:w="540"/>
        <w:gridCol w:w="180"/>
        <w:gridCol w:w="180"/>
        <w:gridCol w:w="720"/>
        <w:gridCol w:w="900"/>
        <w:gridCol w:w="14"/>
        <w:gridCol w:w="106"/>
        <w:gridCol w:w="60"/>
        <w:gridCol w:w="540"/>
        <w:gridCol w:w="540"/>
        <w:gridCol w:w="2340"/>
      </w:tblGrid>
      <w:tr w:rsidR="00B2653B" w:rsidRPr="00790152" w:rsidTr="00B74EA5">
        <w:trPr>
          <w:trHeight w:val="567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28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Elevens personnummer: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bookmarkStart w:id="1" w:name="_GoBack"/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bookmarkEnd w:id="1"/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</w:tr>
      <w:tr w:rsidR="00B2653B" w:rsidRPr="00790152" w:rsidTr="00B74EA5">
        <w:trPr>
          <w:trHeight w:val="567"/>
        </w:trPr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spacing w:before="120"/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790152">
              <w:rPr>
                <w:rFonts w:ascii="Source Sans Pro" w:hAnsi="Source Sans Pro" w:cs="Arial"/>
                <w:b/>
                <w:sz w:val="28"/>
                <w:szCs w:val="28"/>
              </w:rPr>
              <w:t>Remiss till</w:t>
            </w:r>
          </w:p>
          <w:p w:rsidR="00B2653B" w:rsidRPr="00790152" w:rsidRDefault="00B2653B" w:rsidP="00B74EA5">
            <w:pPr>
              <w:rPr>
                <w:rFonts w:ascii="Source Sans Pro" w:hAnsi="Source Sans Pro"/>
              </w:rPr>
            </w:pPr>
            <w:r w:rsidRPr="0079015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90152">
              <w:rPr>
                <w:rFonts w:ascii="Source Sans Pro" w:hAnsi="Source Sans Pro"/>
              </w:rPr>
              <w:instrText xml:space="preserve"> FORMTEXT </w:instrText>
            </w:r>
            <w:r w:rsidRPr="00790152">
              <w:rPr>
                <w:rFonts w:ascii="Source Sans Pro" w:hAnsi="Source Sans Pro"/>
              </w:rPr>
            </w:r>
            <w:r w:rsidRPr="00790152">
              <w:rPr>
                <w:rFonts w:ascii="Source Sans Pro" w:hAnsi="Source Sans Pro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</w:rPr>
              <w:t> </w:t>
            </w:r>
            <w:r w:rsidRPr="00790152">
              <w:rPr>
                <w:rFonts w:ascii="Source Sans Pro" w:hAnsi="Source Sans Pro"/>
                <w:noProof/>
              </w:rPr>
              <w:t> </w:t>
            </w:r>
            <w:r w:rsidRPr="00790152">
              <w:rPr>
                <w:rFonts w:ascii="Source Sans Pro" w:hAnsi="Source Sans Pro"/>
                <w:noProof/>
              </w:rPr>
              <w:t> </w:t>
            </w:r>
            <w:r w:rsidRPr="00790152">
              <w:rPr>
                <w:rFonts w:ascii="Source Sans Pro" w:hAnsi="Source Sans Pro"/>
                <w:noProof/>
              </w:rPr>
              <w:t> </w:t>
            </w:r>
            <w:r w:rsidRPr="00790152">
              <w:rPr>
                <w:rFonts w:ascii="Source Sans Pro" w:hAnsi="Source Sans Pro"/>
                <w:noProof/>
              </w:rPr>
              <w:t> </w:t>
            </w:r>
            <w:r w:rsidRPr="00790152">
              <w:rPr>
                <w:rFonts w:ascii="Source Sans Pro" w:hAnsi="Source Sans Pro"/>
              </w:rPr>
              <w:fldChar w:fldCharType="end"/>
            </w:r>
            <w:bookmarkEnd w:id="2"/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Elevens namn:</w:t>
            </w:r>
          </w:p>
        </w:tc>
        <w:tc>
          <w:tcPr>
            <w:tcW w:w="4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</w:tr>
      <w:tr w:rsidR="00B2653B" w:rsidRPr="00790152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Adress:</w:t>
            </w: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</w:tr>
      <w:tr w:rsidR="00B2653B" w:rsidRPr="00790152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Postnr: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Ort: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</w:tr>
      <w:tr w:rsidR="00B2653B" w:rsidRPr="00790152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Tel: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Mobiltel: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ind w:left="-463" w:firstLine="463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"/>
          </w:p>
        </w:tc>
      </w:tr>
      <w:tr w:rsidR="00B2653B" w:rsidRPr="00790152" w:rsidTr="000524A0">
        <w:trPr>
          <w:trHeight w:hRule="exact" w:val="520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2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0524A0" w:rsidP="000524A0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 xml:space="preserve">Vårdnadshavares </w:t>
            </w:r>
            <w:r w:rsidR="00B2653B" w:rsidRPr="00790152">
              <w:rPr>
                <w:rFonts w:ascii="Source Sans Pro" w:hAnsi="Source Sans Pro"/>
                <w:sz w:val="22"/>
                <w:szCs w:val="22"/>
              </w:rPr>
              <w:t>namn:</w:t>
            </w:r>
          </w:p>
        </w:tc>
        <w:tc>
          <w:tcPr>
            <w:tcW w:w="35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"/>
          </w:p>
        </w:tc>
      </w:tr>
      <w:tr w:rsidR="00B2653B" w:rsidRPr="00790152" w:rsidTr="00B74EA5">
        <w:trPr>
          <w:trHeight w:hRule="exact" w:val="183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Klass:</w:t>
            </w:r>
          </w:p>
        </w:tc>
        <w:tc>
          <w:tcPr>
            <w:tcW w:w="5400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"/>
          </w:p>
        </w:tc>
      </w:tr>
      <w:tr w:rsidR="00B2653B" w:rsidRPr="00790152" w:rsidTr="00B74EA5">
        <w:trPr>
          <w:trHeight w:hRule="exact" w:val="352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 xml:space="preserve">Remissdatum: 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40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B2653B" w:rsidRPr="00790152" w:rsidTr="00B74EA5">
        <w:trPr>
          <w:trHeight w:hRule="exact" w:val="1498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Klinisk diagnos och frågeställning</w:t>
            </w:r>
          </w:p>
          <w:p w:rsidR="00B2653B" w:rsidRPr="00790152" w:rsidRDefault="00B2653B" w:rsidP="00B74EA5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790152">
              <w:rPr>
                <w:rFonts w:ascii="Source Sans Pro" w:hAnsi="Source Sans Pro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90152">
              <w:rPr>
                <w:rFonts w:ascii="Source Sans Pro" w:hAnsi="Source Sans Pro"/>
                <w:b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b/>
                <w:sz w:val="22"/>
                <w:szCs w:val="22"/>
              </w:rPr>
              <w:fldChar w:fldCharType="end"/>
            </w:r>
            <w:bookmarkEnd w:id="12"/>
          </w:p>
          <w:p w:rsidR="00B2653B" w:rsidRPr="00790152" w:rsidRDefault="00B2653B" w:rsidP="00B74EA5">
            <w:pPr>
              <w:jc w:val="right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6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Svaret sändes till</w:t>
            </w:r>
          </w:p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3"/>
          </w:p>
        </w:tc>
      </w:tr>
      <w:tr w:rsidR="00B2653B" w:rsidRPr="00790152" w:rsidTr="00B74EA5">
        <w:trPr>
          <w:trHeight w:hRule="exact" w:val="4073"/>
        </w:trPr>
        <w:tc>
          <w:tcPr>
            <w:tcW w:w="99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Anamnes status</w:t>
            </w:r>
          </w:p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4"/>
          </w:p>
        </w:tc>
      </w:tr>
      <w:tr w:rsidR="00B2653B" w:rsidRPr="00790152" w:rsidTr="00B74EA5">
        <w:trPr>
          <w:trHeight w:hRule="exact" w:val="888"/>
        </w:trPr>
        <w:tc>
          <w:tcPr>
            <w:tcW w:w="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Önskemål</w:t>
            </w:r>
          </w:p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Remiss utfärdat av (namnteckning)</w:t>
            </w:r>
          </w:p>
        </w:tc>
      </w:tr>
      <w:tr w:rsidR="00B2653B" w:rsidRPr="00790152" w:rsidTr="00B74EA5">
        <w:trPr>
          <w:trHeight w:hRule="exact" w:val="6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b/>
                <w:sz w:val="22"/>
                <w:szCs w:val="22"/>
              </w:rPr>
            </w:pPr>
            <w:r w:rsidRPr="00790152">
              <w:rPr>
                <w:rFonts w:ascii="Source Sans Pro" w:hAnsi="Source Sans Pro"/>
                <w:b/>
                <w:sz w:val="22"/>
                <w:szCs w:val="22"/>
              </w:rPr>
              <w:t>Utlåtande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Rem ink den</w:t>
            </w:r>
          </w:p>
          <w:p w:rsidR="00B2653B" w:rsidRPr="00790152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Undersökn. dat</w:t>
            </w:r>
          </w:p>
          <w:p w:rsidR="00B2653B" w:rsidRPr="00790152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790152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0152">
              <w:rPr>
                <w:rFonts w:ascii="Source Sans Pro" w:hAnsi="Source Sans Pro"/>
                <w:sz w:val="22"/>
                <w:szCs w:val="22"/>
              </w:rPr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0152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790152" w:rsidRDefault="00B2653B" w:rsidP="00B74EA5">
            <w:pPr>
              <w:ind w:right="-1420"/>
              <w:rPr>
                <w:rFonts w:ascii="Source Sans Pro" w:hAnsi="Source Sans Pro"/>
                <w:sz w:val="22"/>
                <w:szCs w:val="22"/>
              </w:rPr>
            </w:pPr>
            <w:r w:rsidRPr="00790152">
              <w:rPr>
                <w:rFonts w:ascii="Source Sans Pro" w:hAnsi="Source Sans Pro"/>
                <w:sz w:val="22"/>
                <w:szCs w:val="22"/>
              </w:rPr>
              <w:t>Undersökning utförd av (namnteckning)</w:t>
            </w:r>
          </w:p>
        </w:tc>
      </w:tr>
    </w:tbl>
    <w:p w:rsidR="00B2653B" w:rsidRPr="00790152" w:rsidRDefault="00B2653B" w:rsidP="00B2653B">
      <w:pPr>
        <w:rPr>
          <w:rFonts w:ascii="Source Sans Pro" w:hAnsi="Source Sans Pro"/>
        </w:rPr>
      </w:pPr>
    </w:p>
    <w:p w:rsidR="00BB4CC5" w:rsidRPr="00B2653B" w:rsidRDefault="00BB4CC5" w:rsidP="00B2653B"/>
    <w:sectPr w:rsidR="00BB4CC5" w:rsidRPr="00B2653B" w:rsidSect="00B2653B">
      <w:headerReference w:type="default" r:id="rId8"/>
      <w:headerReference w:type="first" r:id="rId9"/>
      <w:pgSz w:w="11906" w:h="16838" w:code="9"/>
      <w:pgMar w:top="1418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8CA12B2" wp14:editId="3B3C173F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B2653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B2653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52" w:rsidRDefault="00790152" w:rsidP="000578FF">
    <w:pPr>
      <w:pStyle w:val="Sidhuvud"/>
    </w:pPr>
  </w:p>
  <w:p w:rsidR="00790152" w:rsidRDefault="00790152" w:rsidP="000578FF">
    <w:pPr>
      <w:pStyle w:val="Sidhuvud"/>
    </w:pPr>
  </w:p>
  <w:p w:rsidR="00790152" w:rsidRDefault="00790152" w:rsidP="000578FF">
    <w:pPr>
      <w:pStyle w:val="Sidhuvud"/>
    </w:pPr>
  </w:p>
  <w:p w:rsidR="00790152" w:rsidRDefault="00790152" w:rsidP="000578FF">
    <w:pPr>
      <w:pStyle w:val="Sidhuvud"/>
    </w:pPr>
  </w:p>
  <w:p w:rsidR="00EB62AF" w:rsidRPr="000578FF" w:rsidRDefault="00790152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0B54AAE6" wp14:editId="4A2CF952">
          <wp:simplePos x="0" y="0"/>
          <wp:positionH relativeFrom="column">
            <wp:posOffset>-571500</wp:posOffset>
          </wp:positionH>
          <wp:positionV relativeFrom="page">
            <wp:posOffset>201930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5cSrVwKO72rQHi5+Fb2jUzVSA=" w:salt="JYk8yDoDo7UHhF+LGte/r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24A0"/>
    <w:rsid w:val="0005638A"/>
    <w:rsid w:val="000578FF"/>
    <w:rsid w:val="0006725F"/>
    <w:rsid w:val="000A61EF"/>
    <w:rsid w:val="000B59B9"/>
    <w:rsid w:val="001079D5"/>
    <w:rsid w:val="00125F5F"/>
    <w:rsid w:val="00126B46"/>
    <w:rsid w:val="001C05EA"/>
    <w:rsid w:val="00206E1D"/>
    <w:rsid w:val="00230CB2"/>
    <w:rsid w:val="00265894"/>
    <w:rsid w:val="002A109B"/>
    <w:rsid w:val="002B4BCA"/>
    <w:rsid w:val="002E2A12"/>
    <w:rsid w:val="00302887"/>
    <w:rsid w:val="0031740B"/>
    <w:rsid w:val="003949BF"/>
    <w:rsid w:val="003D3F7C"/>
    <w:rsid w:val="003D4957"/>
    <w:rsid w:val="004E1BD9"/>
    <w:rsid w:val="004F167B"/>
    <w:rsid w:val="004F6C29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5642C"/>
    <w:rsid w:val="00683E84"/>
    <w:rsid w:val="00697CE7"/>
    <w:rsid w:val="006C1C7A"/>
    <w:rsid w:val="006C6C1E"/>
    <w:rsid w:val="006D1562"/>
    <w:rsid w:val="00721B09"/>
    <w:rsid w:val="007323E4"/>
    <w:rsid w:val="00736C6C"/>
    <w:rsid w:val="007826E0"/>
    <w:rsid w:val="00790152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E3F1C"/>
    <w:rsid w:val="00AF4CE7"/>
    <w:rsid w:val="00B03597"/>
    <w:rsid w:val="00B113DA"/>
    <w:rsid w:val="00B2653B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1BA7"/>
    <w:rsid w:val="00BE492F"/>
    <w:rsid w:val="00CA1206"/>
    <w:rsid w:val="00CB72BC"/>
    <w:rsid w:val="00CC6A02"/>
    <w:rsid w:val="00CF7794"/>
    <w:rsid w:val="00D11EBE"/>
    <w:rsid w:val="00D22F3C"/>
    <w:rsid w:val="00D3163C"/>
    <w:rsid w:val="00D672D1"/>
    <w:rsid w:val="00DA0618"/>
    <w:rsid w:val="00DD12B1"/>
    <w:rsid w:val="00DE0236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8493F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1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2</cp:revision>
  <cp:lastPrinted>2014-07-09T09:40:00Z</cp:lastPrinted>
  <dcterms:created xsi:type="dcterms:W3CDTF">2019-05-09T10:04:00Z</dcterms:created>
  <dcterms:modified xsi:type="dcterms:W3CDTF">2019-05-09T10:04:00Z</dcterms:modified>
</cp:coreProperties>
</file>