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8BADB" w14:textId="79E472DA" w:rsidR="009F24A4" w:rsidRPr="009A156D" w:rsidRDefault="00301A9D" w:rsidP="00720608">
      <w:pPr>
        <w:pStyle w:val="Rubrik1"/>
        <w:ind w:right="992"/>
      </w:pPr>
      <w:r>
        <w:t xml:space="preserve">Samtycke för </w:t>
      </w:r>
      <w:r w:rsidR="0016586D">
        <w:t xml:space="preserve">rekvisition av </w:t>
      </w:r>
      <w:r w:rsidR="007B2D4C">
        <w:t>hälsoundersökningsuppgifter</w:t>
      </w:r>
    </w:p>
    <w:p w14:paraId="2FC53EE6" w14:textId="77777777" w:rsidR="00301A9D" w:rsidRDefault="00301A9D" w:rsidP="00301A9D">
      <w:pPr>
        <w:pStyle w:val="Rubrik2"/>
      </w:pPr>
      <w:r>
        <w:t>Välkommen till elevhälsan</w:t>
      </w:r>
    </w:p>
    <w:p w14:paraId="21A0A5E0" w14:textId="77777777" w:rsidR="007B2D4C" w:rsidRDefault="007B2D4C" w:rsidP="00EE7C45">
      <w:r w:rsidRPr="007B2D4C">
        <w:t xml:space="preserve">För att på bästa sätt kunna möta ditt barns behov, vill jag som skolsköterska rekvirera resultat av tidigare genomförd hälsoundersökning. Denna undersökning kan ge oss information om till exempel aktuella och tidigare sjukdomar, tillväxt, syn, hörselundersökning och vaccinationer. För att kunna rekvirera dessa uppgifter behöver vi ditt samtycke. Uppgifterna hanteras enligt de sekretessbestämmelser som gäller för hälso- och sjukvårdspersonal. </w:t>
      </w:r>
    </w:p>
    <w:p w14:paraId="60A055C5" w14:textId="327DDD54" w:rsidR="008842B5" w:rsidRPr="008842B5" w:rsidRDefault="008842B5" w:rsidP="00EE7C45">
      <w:pPr>
        <w:rPr>
          <w:b/>
        </w:rPr>
      </w:pPr>
      <w:r w:rsidRPr="008842B5">
        <w:rPr>
          <w:b/>
        </w:rPr>
        <w:t>Vänligen fyll i, underteckna och återsänd denna blankett till skolsköterskan</w:t>
      </w:r>
      <w:r>
        <w:rPr>
          <w:b/>
        </w:rPr>
        <w:t>.</w:t>
      </w:r>
    </w:p>
    <w:p w14:paraId="020762A7" w14:textId="77777777" w:rsidR="008F706C" w:rsidRDefault="001A4202" w:rsidP="001A4202">
      <w:pPr>
        <w:pStyle w:val="Rubrik2"/>
      </w:pPr>
      <w:r w:rsidRPr="001A4202">
        <w:t>1. P</w:t>
      </w:r>
      <w:r>
        <w:t>ersonuppgifter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3280"/>
        <w:gridCol w:w="4003"/>
        <w:gridCol w:w="2911"/>
      </w:tblGrid>
      <w:tr w:rsidR="001A4202" w14:paraId="0CBF8B68" w14:textId="77777777" w:rsidTr="006375C4">
        <w:trPr>
          <w:trHeight w:hRule="exact" w:val="227"/>
        </w:trPr>
        <w:tc>
          <w:tcPr>
            <w:tcW w:w="3280" w:type="dxa"/>
            <w:tcBorders>
              <w:bottom w:val="nil"/>
            </w:tcBorders>
          </w:tcPr>
          <w:p w14:paraId="70604C59" w14:textId="77777777" w:rsidR="00CB7AB1" w:rsidRPr="00CB7AB1" w:rsidRDefault="00301A9D" w:rsidP="00301A9D">
            <w:pPr>
              <w:pStyle w:val="Tabellrubrik"/>
            </w:pPr>
            <w:r>
              <w:t>Elevens namn</w:t>
            </w:r>
          </w:p>
        </w:tc>
        <w:tc>
          <w:tcPr>
            <w:tcW w:w="4003" w:type="dxa"/>
            <w:tcBorders>
              <w:bottom w:val="nil"/>
            </w:tcBorders>
          </w:tcPr>
          <w:p w14:paraId="395DEE91" w14:textId="77777777" w:rsidR="00287CCF" w:rsidRPr="00287CCF" w:rsidRDefault="00301A9D" w:rsidP="006375C4">
            <w:pPr>
              <w:pStyle w:val="Tabellrubrik"/>
            </w:pPr>
            <w:r>
              <w:t>Personnummer</w:t>
            </w:r>
          </w:p>
        </w:tc>
        <w:tc>
          <w:tcPr>
            <w:tcW w:w="2911" w:type="dxa"/>
            <w:tcBorders>
              <w:bottom w:val="nil"/>
            </w:tcBorders>
          </w:tcPr>
          <w:p w14:paraId="6396015F" w14:textId="77777777" w:rsidR="00287CCF" w:rsidRPr="00287CCF" w:rsidRDefault="00301A9D" w:rsidP="00B36132">
            <w:pPr>
              <w:pStyle w:val="Tabellrubrik"/>
            </w:pPr>
            <w:r>
              <w:t>Klass</w:t>
            </w:r>
          </w:p>
        </w:tc>
      </w:tr>
      <w:tr w:rsidR="006375C4" w14:paraId="67F8BE9F" w14:textId="77777777" w:rsidTr="00E24CA9">
        <w:trPr>
          <w:trHeight w:hRule="exact" w:val="312"/>
        </w:trPr>
        <w:tc>
          <w:tcPr>
            <w:tcW w:w="3280" w:type="dxa"/>
            <w:tcBorders>
              <w:top w:val="nil"/>
            </w:tcBorders>
            <w:vAlign w:val="center"/>
          </w:tcPr>
          <w:p w14:paraId="2B53CBDB" w14:textId="2FE841D5" w:rsidR="006375C4" w:rsidRPr="00CB7AB1" w:rsidRDefault="00DB74C8" w:rsidP="006375C4">
            <w:pPr>
              <w:pStyle w:val="Tabelltext"/>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003" w:type="dxa"/>
            <w:tcBorders>
              <w:top w:val="nil"/>
            </w:tcBorders>
            <w:vAlign w:val="center"/>
          </w:tcPr>
          <w:p w14:paraId="48C05771" w14:textId="70D632D2" w:rsidR="006375C4" w:rsidRDefault="00DB74C8" w:rsidP="006375C4">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1" w:type="dxa"/>
            <w:tcBorders>
              <w:top w:val="nil"/>
            </w:tcBorders>
            <w:vAlign w:val="center"/>
          </w:tcPr>
          <w:p w14:paraId="15E75D73" w14:textId="64689441" w:rsidR="006375C4" w:rsidRDefault="00DB74C8" w:rsidP="006375C4">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C96857" w14:textId="77777777" w:rsidR="00DB74C8" w:rsidRDefault="00DB74C8" w:rsidP="00CC6F77">
      <w:pPr>
        <w:pStyle w:val="Rubrik2"/>
      </w:pPr>
    </w:p>
    <w:p w14:paraId="4CB5BC4B" w14:textId="10201804" w:rsidR="00FE4DE5" w:rsidRDefault="00613918" w:rsidP="00CC6F77">
      <w:pPr>
        <w:pStyle w:val="Rubrik2"/>
      </w:pPr>
      <w:r>
        <w:t xml:space="preserve">2. </w:t>
      </w:r>
      <w:r w:rsidR="00EE7C45">
        <w:t xml:space="preserve">Uppgifter till </w:t>
      </w:r>
      <w:r w:rsidR="007B2D4C">
        <w:t>mottagning</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3280"/>
        <w:gridCol w:w="4003"/>
        <w:gridCol w:w="2911"/>
      </w:tblGrid>
      <w:tr w:rsidR="006375C4" w14:paraId="0D135C1A" w14:textId="77777777" w:rsidTr="00CE0961">
        <w:trPr>
          <w:trHeight w:hRule="exact" w:val="227"/>
        </w:trPr>
        <w:tc>
          <w:tcPr>
            <w:tcW w:w="3280" w:type="dxa"/>
            <w:tcBorders>
              <w:bottom w:val="nil"/>
            </w:tcBorders>
          </w:tcPr>
          <w:p w14:paraId="73055D9D" w14:textId="20654C35" w:rsidR="006375C4" w:rsidRPr="00CB7AB1" w:rsidRDefault="007B2D4C" w:rsidP="00CE0961">
            <w:pPr>
              <w:pStyle w:val="Tabellrubrik"/>
            </w:pPr>
            <w:bookmarkStart w:id="1" w:name="_Hlk72237018"/>
            <w:r>
              <w:t>Mottagning</w:t>
            </w:r>
          </w:p>
        </w:tc>
        <w:tc>
          <w:tcPr>
            <w:tcW w:w="4003" w:type="dxa"/>
            <w:tcBorders>
              <w:bottom w:val="nil"/>
            </w:tcBorders>
          </w:tcPr>
          <w:p w14:paraId="2FE53E1B" w14:textId="77777777" w:rsidR="006375C4" w:rsidRPr="00287CCF" w:rsidRDefault="00301A9D" w:rsidP="00CE0961">
            <w:pPr>
              <w:pStyle w:val="Tabellrubrik"/>
            </w:pPr>
            <w:r>
              <w:t>Adress</w:t>
            </w:r>
          </w:p>
        </w:tc>
        <w:tc>
          <w:tcPr>
            <w:tcW w:w="2911" w:type="dxa"/>
            <w:tcBorders>
              <w:bottom w:val="nil"/>
            </w:tcBorders>
          </w:tcPr>
          <w:p w14:paraId="088C6535" w14:textId="77777777" w:rsidR="006375C4" w:rsidRPr="00287CCF" w:rsidRDefault="00301A9D" w:rsidP="00CE0961">
            <w:pPr>
              <w:pStyle w:val="Tabellrubrik"/>
            </w:pPr>
            <w:r>
              <w:t>Postnummer och ort</w:t>
            </w:r>
          </w:p>
        </w:tc>
      </w:tr>
      <w:tr w:rsidR="0023598D" w14:paraId="64E30BBA" w14:textId="77777777" w:rsidTr="00E24CA9">
        <w:trPr>
          <w:trHeight w:hRule="exact" w:val="312"/>
        </w:trPr>
        <w:tc>
          <w:tcPr>
            <w:tcW w:w="3280" w:type="dxa"/>
            <w:tcBorders>
              <w:top w:val="nil"/>
            </w:tcBorders>
            <w:vAlign w:val="center"/>
          </w:tcPr>
          <w:p w14:paraId="3AC10D9D" w14:textId="5EE5023E" w:rsidR="006375C4" w:rsidRPr="00CB7AB1" w:rsidRDefault="00DB74C8" w:rsidP="00CE0961">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3" w:type="dxa"/>
            <w:tcBorders>
              <w:top w:val="nil"/>
            </w:tcBorders>
            <w:vAlign w:val="center"/>
          </w:tcPr>
          <w:p w14:paraId="1B341468" w14:textId="1293E9AE" w:rsidR="006375C4" w:rsidRDefault="00DB74C8" w:rsidP="00CE0961">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1" w:type="dxa"/>
            <w:tcBorders>
              <w:top w:val="nil"/>
            </w:tcBorders>
            <w:vAlign w:val="center"/>
          </w:tcPr>
          <w:p w14:paraId="37FFA17D" w14:textId="4F7873EE" w:rsidR="006375C4" w:rsidRDefault="00DB74C8" w:rsidP="00CE0961">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
    </w:tbl>
    <w:p w14:paraId="24528D05" w14:textId="77777777" w:rsidR="00DB74C8" w:rsidRDefault="00DB74C8" w:rsidP="003915FE">
      <w:pPr>
        <w:pStyle w:val="Rubrik2"/>
      </w:pPr>
    </w:p>
    <w:p w14:paraId="7545DE2C" w14:textId="04B4BA0F" w:rsidR="00301A9D" w:rsidRDefault="001A2C18" w:rsidP="003915FE">
      <w:pPr>
        <w:pStyle w:val="Rubrik2"/>
      </w:pPr>
      <w:r>
        <w:t xml:space="preserve">3. </w:t>
      </w:r>
      <w:r w:rsidR="00301A9D">
        <w:t>Samtycke</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5240"/>
        <w:gridCol w:w="4954"/>
      </w:tblGrid>
      <w:tr w:rsidR="001A2C18" w:rsidRPr="00287CCF" w14:paraId="016A8397" w14:textId="77777777" w:rsidTr="001A2C18">
        <w:trPr>
          <w:trHeight w:hRule="exact" w:val="227"/>
        </w:trPr>
        <w:tc>
          <w:tcPr>
            <w:tcW w:w="5240" w:type="dxa"/>
            <w:tcBorders>
              <w:bottom w:val="nil"/>
            </w:tcBorders>
          </w:tcPr>
          <w:p w14:paraId="146924A4" w14:textId="77777777" w:rsidR="001A2C18" w:rsidRPr="00CB7AB1" w:rsidRDefault="001A2C18" w:rsidP="00EE758F">
            <w:pPr>
              <w:pStyle w:val="Tabellrubrik"/>
            </w:pPr>
          </w:p>
        </w:tc>
        <w:tc>
          <w:tcPr>
            <w:tcW w:w="4954" w:type="dxa"/>
            <w:tcBorders>
              <w:bottom w:val="nil"/>
            </w:tcBorders>
          </w:tcPr>
          <w:p w14:paraId="20AF555D" w14:textId="77777777" w:rsidR="001A2C18" w:rsidRPr="00287CCF" w:rsidRDefault="001A2C18" w:rsidP="00EE758F">
            <w:pPr>
              <w:pStyle w:val="Tabellrubrik"/>
            </w:pPr>
          </w:p>
        </w:tc>
      </w:tr>
      <w:tr w:rsidR="001A2C18" w14:paraId="1E2062A0" w14:textId="77777777" w:rsidTr="001A2C18">
        <w:trPr>
          <w:trHeight w:hRule="exact" w:val="312"/>
        </w:trPr>
        <w:tc>
          <w:tcPr>
            <w:tcW w:w="5240" w:type="dxa"/>
            <w:tcBorders>
              <w:top w:val="nil"/>
            </w:tcBorders>
            <w:vAlign w:val="center"/>
          </w:tcPr>
          <w:p w14:paraId="6E46F12C" w14:textId="5101523B" w:rsidR="001A2C18" w:rsidRPr="00301A9D" w:rsidRDefault="001A2C18" w:rsidP="00EE758F">
            <w:pPr>
              <w:pStyle w:val="Tabelltext"/>
              <w:rPr>
                <w:sz w:val="16"/>
                <w:szCs w:val="16"/>
              </w:rPr>
            </w:pPr>
            <w:r>
              <w:fldChar w:fldCharType="begin">
                <w:ffData>
                  <w:name w:val="Kryss2"/>
                  <w:enabled/>
                  <w:calcOnExit w:val="0"/>
                  <w:checkBox>
                    <w:sizeAuto/>
                    <w:default w:val="0"/>
                  </w:checkBox>
                </w:ffData>
              </w:fldChar>
            </w:r>
            <w:r>
              <w:instrText xml:space="preserve"> FORMCHECKBOX </w:instrText>
            </w:r>
            <w:r w:rsidR="00E653A0">
              <w:fldChar w:fldCharType="separate"/>
            </w:r>
            <w:r>
              <w:fldChar w:fldCharType="end"/>
            </w:r>
            <w:r>
              <w:t xml:space="preserve"> </w:t>
            </w:r>
            <w:r>
              <w:rPr>
                <w:sz w:val="16"/>
                <w:szCs w:val="16"/>
              </w:rPr>
              <w:t xml:space="preserve">Ja, jag ger mitt tillstånd att </w:t>
            </w:r>
            <w:r w:rsidR="007B2D4C">
              <w:rPr>
                <w:sz w:val="16"/>
                <w:szCs w:val="16"/>
              </w:rPr>
              <w:t>hälsoundersökningsuppgifterna</w:t>
            </w:r>
            <w:r>
              <w:rPr>
                <w:sz w:val="16"/>
                <w:szCs w:val="16"/>
              </w:rPr>
              <w:t xml:space="preserve"> får rekvireras</w:t>
            </w:r>
          </w:p>
        </w:tc>
        <w:tc>
          <w:tcPr>
            <w:tcW w:w="4954" w:type="dxa"/>
            <w:tcBorders>
              <w:top w:val="nil"/>
            </w:tcBorders>
            <w:vAlign w:val="center"/>
          </w:tcPr>
          <w:p w14:paraId="329F2377" w14:textId="0C7A4607" w:rsidR="001A2C18" w:rsidRDefault="001A2C18" w:rsidP="00EE758F">
            <w:pPr>
              <w:pStyle w:val="Tabelltext"/>
            </w:pPr>
            <w:r>
              <w:fldChar w:fldCharType="begin">
                <w:ffData>
                  <w:name w:val="Kryss2"/>
                  <w:enabled/>
                  <w:calcOnExit w:val="0"/>
                  <w:checkBox>
                    <w:sizeAuto/>
                    <w:default w:val="0"/>
                  </w:checkBox>
                </w:ffData>
              </w:fldChar>
            </w:r>
            <w:r>
              <w:instrText xml:space="preserve"> FORMCHECKBOX </w:instrText>
            </w:r>
            <w:r w:rsidR="00E653A0">
              <w:fldChar w:fldCharType="separate"/>
            </w:r>
            <w:r>
              <w:fldChar w:fldCharType="end"/>
            </w:r>
            <w:r>
              <w:t xml:space="preserve"> </w:t>
            </w:r>
            <w:r>
              <w:rPr>
                <w:sz w:val="16"/>
                <w:szCs w:val="16"/>
              </w:rPr>
              <w:t xml:space="preserve">Nej, jag vill inte att </w:t>
            </w:r>
            <w:r w:rsidR="007B2D4C">
              <w:rPr>
                <w:sz w:val="16"/>
                <w:szCs w:val="16"/>
              </w:rPr>
              <w:t>hälsoundersökningsuppgifterna</w:t>
            </w:r>
            <w:r>
              <w:rPr>
                <w:sz w:val="16"/>
                <w:szCs w:val="16"/>
              </w:rPr>
              <w:t xml:space="preserve"> rekvireras</w:t>
            </w:r>
          </w:p>
        </w:tc>
      </w:tr>
    </w:tbl>
    <w:p w14:paraId="1BC4A413" w14:textId="77777777" w:rsidR="00DB74C8" w:rsidRDefault="00DB74C8" w:rsidP="001A2C18">
      <w:pPr>
        <w:pStyle w:val="Rubrik2"/>
      </w:pPr>
    </w:p>
    <w:p w14:paraId="5B745829" w14:textId="6FFA956E" w:rsidR="00301A9D" w:rsidRDefault="001A2C18" w:rsidP="001A2C18">
      <w:pPr>
        <w:pStyle w:val="Rubrik2"/>
      </w:pPr>
      <w:r>
        <w:t>4</w:t>
      </w:r>
      <w:r w:rsidR="00301A9D">
        <w:t>. Underskrift</w:t>
      </w:r>
    </w:p>
    <w:p w14:paraId="7B438AF4" w14:textId="19E1CD8A" w:rsidR="009E1C88" w:rsidRDefault="009E1C88" w:rsidP="009E1C88">
      <w:pPr>
        <w:pStyle w:val="Tabellrubrik"/>
      </w:pPr>
      <w:r>
        <w:t>Underskrift elev som fyllt 1</w:t>
      </w:r>
      <w:r w:rsidR="00EE7C45">
        <w:t>3</w:t>
      </w:r>
      <w:r>
        <w:t xml:space="preserve"> år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2122"/>
        <w:gridCol w:w="4036"/>
        <w:gridCol w:w="4036"/>
      </w:tblGrid>
      <w:tr w:rsidR="009E1C88" w:rsidRPr="00287CCF" w14:paraId="68D6FAD5" w14:textId="77777777" w:rsidTr="00C91B95">
        <w:trPr>
          <w:trHeight w:hRule="exact" w:val="227"/>
        </w:trPr>
        <w:tc>
          <w:tcPr>
            <w:tcW w:w="2122" w:type="dxa"/>
            <w:tcBorders>
              <w:bottom w:val="nil"/>
            </w:tcBorders>
          </w:tcPr>
          <w:p w14:paraId="29AA3BE9" w14:textId="77777777" w:rsidR="009E1C88" w:rsidRPr="00CB7AB1" w:rsidRDefault="009E1C88" w:rsidP="00C91B95">
            <w:pPr>
              <w:pStyle w:val="Tabellrubrik"/>
            </w:pPr>
            <w:r>
              <w:t>Datum</w:t>
            </w:r>
          </w:p>
        </w:tc>
        <w:tc>
          <w:tcPr>
            <w:tcW w:w="4036" w:type="dxa"/>
            <w:tcBorders>
              <w:bottom w:val="nil"/>
            </w:tcBorders>
          </w:tcPr>
          <w:p w14:paraId="02C91DD5" w14:textId="77777777" w:rsidR="009E1C88" w:rsidRPr="00287CCF" w:rsidRDefault="009E1C88" w:rsidP="00C91B95">
            <w:pPr>
              <w:pStyle w:val="Tabellrubrik"/>
            </w:pPr>
            <w:r>
              <w:t>Underskrift</w:t>
            </w:r>
          </w:p>
        </w:tc>
        <w:tc>
          <w:tcPr>
            <w:tcW w:w="4036" w:type="dxa"/>
            <w:tcBorders>
              <w:bottom w:val="nil"/>
            </w:tcBorders>
          </w:tcPr>
          <w:p w14:paraId="788A3317" w14:textId="77777777" w:rsidR="009E1C88" w:rsidRPr="00287CCF" w:rsidRDefault="009E1C88" w:rsidP="00C91B95">
            <w:pPr>
              <w:pStyle w:val="Tabellrubrik"/>
            </w:pPr>
            <w:r>
              <w:t>Namnförtydligande</w:t>
            </w:r>
          </w:p>
        </w:tc>
      </w:tr>
      <w:tr w:rsidR="009E1C88" w14:paraId="001D612C" w14:textId="77777777" w:rsidTr="00C91B95">
        <w:trPr>
          <w:trHeight w:hRule="exact" w:val="312"/>
        </w:trPr>
        <w:tc>
          <w:tcPr>
            <w:tcW w:w="2122" w:type="dxa"/>
            <w:tcBorders>
              <w:top w:val="nil"/>
            </w:tcBorders>
            <w:vAlign w:val="center"/>
          </w:tcPr>
          <w:p w14:paraId="1A61A981" w14:textId="77777777" w:rsidR="009E1C88" w:rsidRPr="00CB7AB1" w:rsidRDefault="009E1C88" w:rsidP="00C91B95">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36" w:type="dxa"/>
            <w:tcBorders>
              <w:top w:val="nil"/>
            </w:tcBorders>
            <w:vAlign w:val="center"/>
          </w:tcPr>
          <w:p w14:paraId="2FB07176" w14:textId="77777777" w:rsidR="009E1C88" w:rsidRDefault="009E1C88" w:rsidP="00C91B95">
            <w:pPr>
              <w:pStyle w:val="Tabelltext"/>
            </w:pPr>
          </w:p>
        </w:tc>
        <w:tc>
          <w:tcPr>
            <w:tcW w:w="4036" w:type="dxa"/>
            <w:tcBorders>
              <w:top w:val="nil"/>
            </w:tcBorders>
            <w:vAlign w:val="center"/>
          </w:tcPr>
          <w:p w14:paraId="1EFD8D2B" w14:textId="77777777" w:rsidR="009E1C88" w:rsidRDefault="009E1C88" w:rsidP="00C91B95">
            <w:pPr>
              <w:pStyle w:val="Tabelltext"/>
            </w:pPr>
          </w:p>
        </w:tc>
      </w:tr>
    </w:tbl>
    <w:p w14:paraId="289CFD32" w14:textId="77777777" w:rsidR="009E1C88" w:rsidRPr="009E1C88" w:rsidRDefault="009E1C88" w:rsidP="009E1C88"/>
    <w:p w14:paraId="625E4C81" w14:textId="77777777" w:rsidR="009E1C88" w:rsidRDefault="009E1C88" w:rsidP="009E1C88">
      <w:pPr>
        <w:pStyle w:val="Tabellrubrik"/>
      </w:pPr>
      <w:r>
        <w:t xml:space="preserve">Underskrift vårdnadshavare. </w:t>
      </w:r>
    </w:p>
    <w:p w14:paraId="1966F40A" w14:textId="1EB4792C" w:rsidR="001A2C18" w:rsidRPr="001A2C18" w:rsidRDefault="009E1C88" w:rsidP="009E1C88">
      <w:pPr>
        <w:pStyle w:val="Tabellrubrik"/>
      </w:pPr>
      <w:r>
        <w:t>Hälso- och sjukvården utgår från att vårdnadshavare med gemensam vårdnad agerar i samförstånd om enbart en skriver under.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2122"/>
        <w:gridCol w:w="4036"/>
        <w:gridCol w:w="4036"/>
      </w:tblGrid>
      <w:tr w:rsidR="00301A9D" w14:paraId="318B18E6" w14:textId="77777777" w:rsidTr="00EE758F">
        <w:trPr>
          <w:trHeight w:hRule="exact" w:val="227"/>
        </w:trPr>
        <w:tc>
          <w:tcPr>
            <w:tcW w:w="2122" w:type="dxa"/>
            <w:tcBorders>
              <w:bottom w:val="nil"/>
            </w:tcBorders>
          </w:tcPr>
          <w:p w14:paraId="1DACE0A0" w14:textId="77777777" w:rsidR="00301A9D" w:rsidRPr="00CB7AB1" w:rsidRDefault="00301A9D" w:rsidP="00EE758F">
            <w:pPr>
              <w:pStyle w:val="Tabellrubrik"/>
            </w:pPr>
            <w:r>
              <w:t>Datum</w:t>
            </w:r>
          </w:p>
        </w:tc>
        <w:tc>
          <w:tcPr>
            <w:tcW w:w="4036" w:type="dxa"/>
            <w:tcBorders>
              <w:bottom w:val="nil"/>
            </w:tcBorders>
          </w:tcPr>
          <w:p w14:paraId="0C322E6C" w14:textId="77777777" w:rsidR="00301A9D" w:rsidRPr="00287CCF" w:rsidRDefault="00301A9D" w:rsidP="00EE758F">
            <w:pPr>
              <w:pStyle w:val="Tabellrubrik"/>
            </w:pPr>
            <w:r>
              <w:t>Underskrift</w:t>
            </w:r>
          </w:p>
        </w:tc>
        <w:tc>
          <w:tcPr>
            <w:tcW w:w="4036" w:type="dxa"/>
            <w:tcBorders>
              <w:bottom w:val="nil"/>
            </w:tcBorders>
          </w:tcPr>
          <w:p w14:paraId="7C2BA5F8" w14:textId="77777777" w:rsidR="00301A9D" w:rsidRPr="00287CCF" w:rsidRDefault="00301A9D" w:rsidP="00EE758F">
            <w:pPr>
              <w:pStyle w:val="Tabellrubrik"/>
            </w:pPr>
            <w:r>
              <w:t>Namnförtydligande</w:t>
            </w:r>
          </w:p>
        </w:tc>
      </w:tr>
      <w:tr w:rsidR="00301A9D" w14:paraId="69929024" w14:textId="77777777" w:rsidTr="00EE758F">
        <w:trPr>
          <w:trHeight w:hRule="exact" w:val="312"/>
        </w:trPr>
        <w:tc>
          <w:tcPr>
            <w:tcW w:w="2122" w:type="dxa"/>
            <w:tcBorders>
              <w:top w:val="nil"/>
            </w:tcBorders>
            <w:vAlign w:val="center"/>
          </w:tcPr>
          <w:p w14:paraId="4047087F" w14:textId="5B044262" w:rsidR="00301A9D" w:rsidRPr="00CB7AB1" w:rsidRDefault="00DB74C8" w:rsidP="00EE758F">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36" w:type="dxa"/>
            <w:tcBorders>
              <w:top w:val="nil"/>
            </w:tcBorders>
            <w:vAlign w:val="center"/>
          </w:tcPr>
          <w:p w14:paraId="001DBAEB" w14:textId="77777777" w:rsidR="00301A9D" w:rsidRDefault="00301A9D" w:rsidP="00EE758F">
            <w:pPr>
              <w:pStyle w:val="Tabelltext"/>
            </w:pPr>
          </w:p>
        </w:tc>
        <w:tc>
          <w:tcPr>
            <w:tcW w:w="4036" w:type="dxa"/>
            <w:tcBorders>
              <w:top w:val="nil"/>
            </w:tcBorders>
            <w:vAlign w:val="center"/>
          </w:tcPr>
          <w:p w14:paraId="0F98877D" w14:textId="77777777" w:rsidR="00301A9D" w:rsidRDefault="00301A9D" w:rsidP="00EE758F">
            <w:pPr>
              <w:pStyle w:val="Tabelltext"/>
            </w:pPr>
          </w:p>
        </w:tc>
      </w:tr>
    </w:tbl>
    <w:tbl>
      <w:tblPr>
        <w:tblStyle w:val="Tabellrutnt1"/>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2122"/>
        <w:gridCol w:w="4036"/>
        <w:gridCol w:w="4036"/>
      </w:tblGrid>
      <w:tr w:rsidR="00005148" w:rsidRPr="00287CCF" w14:paraId="5A68AFF7" w14:textId="77777777" w:rsidTr="00EE758F">
        <w:trPr>
          <w:trHeight w:hRule="exact" w:val="227"/>
        </w:trPr>
        <w:tc>
          <w:tcPr>
            <w:tcW w:w="2122" w:type="dxa"/>
            <w:tcBorders>
              <w:bottom w:val="nil"/>
            </w:tcBorders>
          </w:tcPr>
          <w:p w14:paraId="36B09318" w14:textId="77777777" w:rsidR="00005148" w:rsidRPr="00CB7AB1" w:rsidRDefault="00005148" w:rsidP="00EE758F">
            <w:pPr>
              <w:pStyle w:val="Tabellrubrik"/>
            </w:pPr>
            <w:r>
              <w:t>Datum</w:t>
            </w:r>
          </w:p>
        </w:tc>
        <w:tc>
          <w:tcPr>
            <w:tcW w:w="4036" w:type="dxa"/>
            <w:tcBorders>
              <w:bottom w:val="nil"/>
            </w:tcBorders>
          </w:tcPr>
          <w:p w14:paraId="2F07DFDA" w14:textId="77777777" w:rsidR="00005148" w:rsidRPr="00287CCF" w:rsidRDefault="00005148" w:rsidP="00EE758F">
            <w:pPr>
              <w:pStyle w:val="Tabellrubrik"/>
            </w:pPr>
            <w:r>
              <w:t>Underskrift</w:t>
            </w:r>
          </w:p>
        </w:tc>
        <w:tc>
          <w:tcPr>
            <w:tcW w:w="4036" w:type="dxa"/>
            <w:tcBorders>
              <w:bottom w:val="nil"/>
            </w:tcBorders>
          </w:tcPr>
          <w:p w14:paraId="5C2389C2" w14:textId="77777777" w:rsidR="00005148" w:rsidRPr="00287CCF" w:rsidRDefault="00005148" w:rsidP="00EE758F">
            <w:pPr>
              <w:pStyle w:val="Tabellrubrik"/>
            </w:pPr>
            <w:r>
              <w:t>Namnförtydligande</w:t>
            </w:r>
          </w:p>
        </w:tc>
      </w:tr>
      <w:tr w:rsidR="00005148" w14:paraId="0278640F" w14:textId="77777777" w:rsidTr="00EE758F">
        <w:trPr>
          <w:trHeight w:hRule="exact" w:val="312"/>
        </w:trPr>
        <w:tc>
          <w:tcPr>
            <w:tcW w:w="2122" w:type="dxa"/>
            <w:tcBorders>
              <w:top w:val="nil"/>
            </w:tcBorders>
            <w:vAlign w:val="center"/>
          </w:tcPr>
          <w:p w14:paraId="7D33846C" w14:textId="4D738A09" w:rsidR="00005148" w:rsidRPr="00CB7AB1" w:rsidRDefault="00DB74C8" w:rsidP="00EE758F">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36" w:type="dxa"/>
            <w:tcBorders>
              <w:top w:val="nil"/>
            </w:tcBorders>
            <w:vAlign w:val="center"/>
          </w:tcPr>
          <w:p w14:paraId="3C6C2071" w14:textId="77777777" w:rsidR="00005148" w:rsidRDefault="00005148" w:rsidP="00EE758F">
            <w:pPr>
              <w:pStyle w:val="Tabelltext"/>
            </w:pPr>
          </w:p>
        </w:tc>
        <w:tc>
          <w:tcPr>
            <w:tcW w:w="4036" w:type="dxa"/>
            <w:tcBorders>
              <w:top w:val="nil"/>
            </w:tcBorders>
            <w:vAlign w:val="center"/>
          </w:tcPr>
          <w:p w14:paraId="1B25569C" w14:textId="77777777" w:rsidR="00005148" w:rsidRDefault="00005148" w:rsidP="00EE758F">
            <w:pPr>
              <w:pStyle w:val="Tabelltext"/>
            </w:pPr>
          </w:p>
        </w:tc>
      </w:tr>
    </w:tbl>
    <w:p w14:paraId="5FA34E91" w14:textId="44F02581" w:rsidR="00301A9D" w:rsidRDefault="00ED784F" w:rsidP="003915FE">
      <w:pPr>
        <w:pStyle w:val="Rubrik2"/>
        <w:rPr>
          <w:b w:val="0"/>
          <w:sz w:val="16"/>
          <w:szCs w:val="16"/>
        </w:rPr>
      </w:pPr>
      <w:r>
        <w:rPr>
          <w:b w:val="0"/>
          <w:sz w:val="16"/>
          <w:szCs w:val="16"/>
        </w:rPr>
        <w:fldChar w:fldCharType="begin">
          <w:ffData>
            <w:name w:val="Kryss3"/>
            <w:enabled/>
            <w:calcOnExit w:val="0"/>
            <w:checkBox>
              <w:sizeAuto/>
              <w:default w:val="0"/>
            </w:checkBox>
          </w:ffData>
        </w:fldChar>
      </w:r>
      <w:bookmarkStart w:id="2" w:name="Kryss3"/>
      <w:r>
        <w:rPr>
          <w:b w:val="0"/>
          <w:sz w:val="16"/>
          <w:szCs w:val="16"/>
        </w:rPr>
        <w:instrText xml:space="preserve"> FORMCHECKBOX </w:instrText>
      </w:r>
      <w:r w:rsidR="00E653A0">
        <w:rPr>
          <w:b w:val="0"/>
          <w:sz w:val="16"/>
          <w:szCs w:val="16"/>
        </w:rPr>
      </w:r>
      <w:r w:rsidR="00E653A0">
        <w:rPr>
          <w:b w:val="0"/>
          <w:sz w:val="16"/>
          <w:szCs w:val="16"/>
        </w:rPr>
        <w:fldChar w:fldCharType="separate"/>
      </w:r>
      <w:r>
        <w:rPr>
          <w:b w:val="0"/>
          <w:sz w:val="16"/>
          <w:szCs w:val="16"/>
        </w:rPr>
        <w:fldChar w:fldCharType="end"/>
      </w:r>
      <w:bookmarkEnd w:id="2"/>
      <w:r>
        <w:rPr>
          <w:b w:val="0"/>
          <w:sz w:val="16"/>
          <w:szCs w:val="16"/>
        </w:rPr>
        <w:t xml:space="preserve"> </w:t>
      </w:r>
      <w:r w:rsidR="009A56EB">
        <w:rPr>
          <w:b w:val="0"/>
          <w:sz w:val="16"/>
          <w:szCs w:val="16"/>
        </w:rPr>
        <w:t>Vårdnadshavare har enskild vårdnad</w:t>
      </w:r>
    </w:p>
    <w:p w14:paraId="6BF53065" w14:textId="77777777" w:rsidR="00DB74C8" w:rsidRDefault="00DB74C8" w:rsidP="008842B5"/>
    <w:p w14:paraId="726156C0" w14:textId="705E3F43" w:rsidR="00ED784F" w:rsidRDefault="00EE7C45" w:rsidP="00EE7C45">
      <w:pPr>
        <w:pStyle w:val="Rubrik2"/>
      </w:pPr>
      <w:r>
        <w:t>Kopior skickas till</w:t>
      </w:r>
    </w:p>
    <w:tbl>
      <w:tblPr>
        <w:tblStyle w:val="Tabellrutnt"/>
        <w:tblW w:w="10201"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3539"/>
        <w:gridCol w:w="3744"/>
        <w:gridCol w:w="2918"/>
      </w:tblGrid>
      <w:tr w:rsidR="009E1C88" w:rsidRPr="00ED784F" w14:paraId="7C244DEA" w14:textId="3DD305B4" w:rsidTr="00F11D28">
        <w:trPr>
          <w:trHeight w:hRule="exact" w:val="227"/>
        </w:trPr>
        <w:tc>
          <w:tcPr>
            <w:tcW w:w="10201" w:type="dxa"/>
            <w:gridSpan w:val="3"/>
            <w:tcBorders>
              <w:bottom w:val="nil"/>
            </w:tcBorders>
          </w:tcPr>
          <w:p w14:paraId="638EA86C" w14:textId="70356970" w:rsidR="009E1C88" w:rsidRPr="00ED784F" w:rsidRDefault="009E1C88" w:rsidP="00ED784F">
            <w:pPr>
              <w:rPr>
                <w:sz w:val="16"/>
                <w:szCs w:val="16"/>
              </w:rPr>
            </w:pPr>
            <w:r w:rsidRPr="00ED784F">
              <w:rPr>
                <w:sz w:val="16"/>
                <w:szCs w:val="16"/>
              </w:rPr>
              <w:t>Skolsköterska</w:t>
            </w:r>
          </w:p>
        </w:tc>
      </w:tr>
      <w:tr w:rsidR="009E1C88" w:rsidRPr="00ED784F" w14:paraId="2E29F4D1" w14:textId="72E035DC" w:rsidTr="00956E00">
        <w:trPr>
          <w:trHeight w:hRule="exact" w:val="312"/>
        </w:trPr>
        <w:tc>
          <w:tcPr>
            <w:tcW w:w="10201" w:type="dxa"/>
            <w:gridSpan w:val="3"/>
            <w:tcBorders>
              <w:top w:val="nil"/>
            </w:tcBorders>
            <w:vAlign w:val="center"/>
          </w:tcPr>
          <w:p w14:paraId="1E7F3814" w14:textId="431AA361" w:rsidR="009E1C88" w:rsidRDefault="009E1C88" w:rsidP="00ED784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C88" w:rsidRPr="00287CCF" w14:paraId="26DAEA20" w14:textId="77777777" w:rsidTr="009E1C88">
        <w:trPr>
          <w:trHeight w:hRule="exact" w:val="227"/>
        </w:trPr>
        <w:tc>
          <w:tcPr>
            <w:tcW w:w="3539" w:type="dxa"/>
            <w:tcBorders>
              <w:bottom w:val="nil"/>
            </w:tcBorders>
          </w:tcPr>
          <w:p w14:paraId="14ACCC9A" w14:textId="77777777" w:rsidR="009E1C88" w:rsidRPr="00CB7AB1" w:rsidRDefault="009E1C88" w:rsidP="00367698">
            <w:pPr>
              <w:pStyle w:val="Tabellrubrik"/>
            </w:pPr>
            <w:r>
              <w:t>Skolans namn</w:t>
            </w:r>
          </w:p>
        </w:tc>
        <w:tc>
          <w:tcPr>
            <w:tcW w:w="3744" w:type="dxa"/>
            <w:tcBorders>
              <w:bottom w:val="nil"/>
            </w:tcBorders>
          </w:tcPr>
          <w:p w14:paraId="4431E3CC" w14:textId="1197142F" w:rsidR="009E1C88" w:rsidRPr="00287CCF" w:rsidRDefault="009E1C88" w:rsidP="00367698">
            <w:pPr>
              <w:pStyle w:val="Tabellrubrik"/>
            </w:pPr>
            <w:r>
              <w:t>Adress</w:t>
            </w:r>
          </w:p>
        </w:tc>
        <w:tc>
          <w:tcPr>
            <w:tcW w:w="2918" w:type="dxa"/>
            <w:tcBorders>
              <w:bottom w:val="nil"/>
            </w:tcBorders>
          </w:tcPr>
          <w:p w14:paraId="48FCD742" w14:textId="77777777" w:rsidR="009E1C88" w:rsidRPr="00287CCF" w:rsidRDefault="009E1C88" w:rsidP="00367698">
            <w:pPr>
              <w:pStyle w:val="Tabellrubrik"/>
            </w:pPr>
            <w:r>
              <w:t>Postnummer och ort</w:t>
            </w:r>
          </w:p>
        </w:tc>
      </w:tr>
      <w:tr w:rsidR="009E1C88" w14:paraId="7BFDBE90" w14:textId="77777777" w:rsidTr="009E1C88">
        <w:trPr>
          <w:trHeight w:hRule="exact" w:val="312"/>
        </w:trPr>
        <w:tc>
          <w:tcPr>
            <w:tcW w:w="3539" w:type="dxa"/>
            <w:tcBorders>
              <w:top w:val="nil"/>
            </w:tcBorders>
            <w:vAlign w:val="center"/>
          </w:tcPr>
          <w:p w14:paraId="37549DB9" w14:textId="1C1493FA" w:rsidR="009E1C88" w:rsidRPr="00CB7AB1" w:rsidRDefault="009E1C88" w:rsidP="00367698">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4" w:type="dxa"/>
            <w:tcBorders>
              <w:top w:val="nil"/>
            </w:tcBorders>
            <w:vAlign w:val="center"/>
          </w:tcPr>
          <w:p w14:paraId="4433A2B7" w14:textId="28C46047" w:rsidR="009E1C88" w:rsidRDefault="009E1C88" w:rsidP="00367698">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8" w:type="dxa"/>
            <w:tcBorders>
              <w:top w:val="nil"/>
            </w:tcBorders>
            <w:vAlign w:val="center"/>
          </w:tcPr>
          <w:p w14:paraId="0BF61E86" w14:textId="3BBDBBE0" w:rsidR="009E1C88" w:rsidRDefault="009E1C88" w:rsidP="00367698">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C88" w:rsidRPr="00287CCF" w14:paraId="7678BFB1" w14:textId="77777777" w:rsidTr="009E1C88">
        <w:trPr>
          <w:trHeight w:hRule="exact" w:val="227"/>
        </w:trPr>
        <w:tc>
          <w:tcPr>
            <w:tcW w:w="10201" w:type="dxa"/>
            <w:gridSpan w:val="3"/>
            <w:tcBorders>
              <w:bottom w:val="nil"/>
            </w:tcBorders>
          </w:tcPr>
          <w:p w14:paraId="245A8CFD" w14:textId="0BE3662F" w:rsidR="009E1C88" w:rsidRPr="00CB7AB1" w:rsidRDefault="009E1C88" w:rsidP="00367698">
            <w:pPr>
              <w:pStyle w:val="Tabellrubrik"/>
            </w:pPr>
            <w:r>
              <w:t>Skolans journalkopieringskod</w:t>
            </w:r>
          </w:p>
          <w:p w14:paraId="5EF0AD6F" w14:textId="523A5EFA" w:rsidR="009E1C88" w:rsidRPr="00287CCF" w:rsidRDefault="009E1C88" w:rsidP="00367698">
            <w:pPr>
              <w:pStyle w:val="Tabellrubrik"/>
            </w:pPr>
            <w:r>
              <w:t>Adress</w:t>
            </w:r>
          </w:p>
          <w:p w14:paraId="3F81ED48" w14:textId="5E9D9882" w:rsidR="009E1C88" w:rsidRPr="00287CCF" w:rsidRDefault="009E1C88" w:rsidP="00367698">
            <w:pPr>
              <w:pStyle w:val="Tabellrubrik"/>
            </w:pPr>
            <w:r>
              <w:t>Postnummer och ort</w:t>
            </w:r>
          </w:p>
        </w:tc>
      </w:tr>
      <w:tr w:rsidR="009E1C88" w14:paraId="3F7C5119" w14:textId="77777777" w:rsidTr="009E1C88">
        <w:trPr>
          <w:trHeight w:hRule="exact" w:val="312"/>
        </w:trPr>
        <w:tc>
          <w:tcPr>
            <w:tcW w:w="10201" w:type="dxa"/>
            <w:gridSpan w:val="3"/>
            <w:tcBorders>
              <w:top w:val="nil"/>
            </w:tcBorders>
            <w:vAlign w:val="center"/>
          </w:tcPr>
          <w:p w14:paraId="2B1E2BA0" w14:textId="30865877" w:rsidR="009E1C88" w:rsidRDefault="009E1C88" w:rsidP="00367698">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74A826" w14:textId="5B6F1D6C" w:rsidR="003915FE" w:rsidRPr="003915FE" w:rsidRDefault="003915FE" w:rsidP="003915FE"/>
    <w:sectPr w:rsidR="003915FE" w:rsidRPr="003915FE" w:rsidSect="00EA0FAD">
      <w:headerReference w:type="default" r:id="rId8"/>
      <w:footerReference w:type="default" r:id="rId9"/>
      <w:headerReference w:type="first" r:id="rId10"/>
      <w:footerReference w:type="first" r:id="rId11"/>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1B3FC" w14:textId="77777777" w:rsidR="00301A9D" w:rsidRDefault="00301A9D" w:rsidP="001250E9">
      <w:r>
        <w:separator/>
      </w:r>
    </w:p>
  </w:endnote>
  <w:endnote w:type="continuationSeparator" w:id="0">
    <w:p w14:paraId="5877F829" w14:textId="77777777" w:rsidR="00301A9D" w:rsidRDefault="00301A9D" w:rsidP="001250E9">
      <w:r>
        <w:continuationSeparator/>
      </w:r>
    </w:p>
  </w:endnote>
  <w:endnote w:type="continuationNotice" w:id="1">
    <w:p w14:paraId="548E2AA3" w14:textId="77777777" w:rsidR="00301A9D" w:rsidRDefault="00301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3FCCAF7C-BD14-4DE6-8A9C-1BC69DC92F40}"/>
    <w:embedBold r:id="rId2" w:fontKey="{4F5FC32D-3732-44FC-BD5B-43350A9AD176}"/>
    <w:embedItalic r:id="rId3" w:fontKey="{9D30B4A1-CECD-4D59-BCF2-C42A9D077DA5}"/>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BFE" w14:textId="77777777" w:rsidR="00C77E76" w:rsidRDefault="00C77E76">
    <w:pPr>
      <w:pStyle w:val="Sidfot"/>
    </w:pPr>
    <w:r>
      <w:rPr>
        <w:noProof/>
        <w:sz w:val="12"/>
        <w:lang w:eastAsia="sv-SE"/>
      </w:rPr>
      <mc:AlternateContent>
        <mc:Choice Requires="wps">
          <w:drawing>
            <wp:anchor distT="0" distB="0" distL="114300" distR="114300" simplePos="0" relativeHeight="251662336" behindDoc="0" locked="0" layoutInCell="1" allowOverlap="1" wp14:anchorId="59638B06" wp14:editId="5AD9423D">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656359C" w14:textId="1903FC30"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ED784F">
                            <w:rPr>
                              <w:sz w:val="12"/>
                            </w:rPr>
                            <w:t>DokumentID och/eller datum</w:t>
                          </w:r>
                          <w:r>
                            <w:rPr>
                              <w:sz w:val="12"/>
                            </w:rPr>
                            <w:fldChar w:fldCharType="end"/>
                          </w:r>
                        </w:p>
                        <w:p w14:paraId="7453865F"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38B06"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656359C" w14:textId="1903FC30"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ED784F">
                      <w:rPr>
                        <w:sz w:val="12"/>
                      </w:rPr>
                      <w:t>DokumentID och/eller datum</w:t>
                    </w:r>
                    <w:r>
                      <w:rPr>
                        <w:sz w:val="12"/>
                      </w:rPr>
                      <w:fldChar w:fldCharType="end"/>
                    </w:r>
                  </w:p>
                  <w:p w14:paraId="7453865F"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F5C6" w14:textId="77777777" w:rsidR="00C811C5" w:rsidRPr="00C6641D" w:rsidRDefault="00EA0FAD" w:rsidP="00EA0FAD">
    <w:pPr>
      <w:pStyle w:val="Sidfot"/>
      <w:tabs>
        <w:tab w:val="clear" w:pos="9072"/>
      </w:tabs>
      <w:ind w:right="-2"/>
      <w:rPr>
        <w:sz w:val="12"/>
      </w:rPr>
    </w:pPr>
    <w:r>
      <w:rPr>
        <w:noProof/>
        <w:sz w:val="12"/>
        <w:lang w:eastAsia="sv-SE"/>
      </w:rPr>
      <mc:AlternateContent>
        <mc:Choice Requires="wps">
          <w:drawing>
            <wp:anchor distT="0" distB="0" distL="114300" distR="114300" simplePos="0" relativeHeight="251660288" behindDoc="0" locked="0" layoutInCell="1" allowOverlap="1" wp14:anchorId="1097D76C" wp14:editId="2C2FF1A6">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23824A6F" w14:textId="442AE033" w:rsidR="00EA0FAD" w:rsidRPr="009E1C88" w:rsidRDefault="00DB74C8">
                          <w:pPr>
                            <w:rPr>
                              <w:sz w:val="12"/>
                              <w:szCs w:val="12"/>
                            </w:rPr>
                          </w:pPr>
                          <w:r w:rsidRPr="009E1C88">
                            <w:rPr>
                              <w:sz w:val="12"/>
                              <w:szCs w:val="12"/>
                            </w:rPr>
                            <w:t>2021-0</w:t>
                          </w:r>
                          <w:r w:rsidR="00EE7C45">
                            <w:rPr>
                              <w:sz w:val="12"/>
                              <w:szCs w:val="12"/>
                            </w:rPr>
                            <w:t>9-09</w:t>
                          </w:r>
                        </w:p>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D76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23824A6F" w14:textId="442AE033" w:rsidR="00EA0FAD" w:rsidRPr="009E1C88" w:rsidRDefault="00DB74C8">
                    <w:pPr>
                      <w:rPr>
                        <w:sz w:val="12"/>
                        <w:szCs w:val="12"/>
                      </w:rPr>
                    </w:pPr>
                    <w:r w:rsidRPr="009E1C88">
                      <w:rPr>
                        <w:sz w:val="12"/>
                        <w:szCs w:val="12"/>
                      </w:rPr>
                      <w:t>2021-0</w:t>
                    </w:r>
                    <w:r w:rsidR="00EE7C45">
                      <w:rPr>
                        <w:sz w:val="12"/>
                        <w:szCs w:val="12"/>
                      </w:rPr>
                      <w:t>9-09</w:t>
                    </w:r>
                  </w:p>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D0310" w14:textId="77777777" w:rsidR="00301A9D" w:rsidRDefault="00301A9D" w:rsidP="001250E9">
      <w:r>
        <w:separator/>
      </w:r>
    </w:p>
  </w:footnote>
  <w:footnote w:type="continuationSeparator" w:id="0">
    <w:p w14:paraId="2B949922" w14:textId="77777777" w:rsidR="00301A9D" w:rsidRDefault="00301A9D" w:rsidP="001250E9">
      <w:r>
        <w:continuationSeparator/>
      </w:r>
    </w:p>
  </w:footnote>
  <w:footnote w:type="continuationNotice" w:id="1">
    <w:p w14:paraId="2DF556AC" w14:textId="77777777" w:rsidR="00301A9D" w:rsidRDefault="00301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D642" w14:textId="7A2B3A87"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EE7C45">
      <w:rPr>
        <w:noProof/>
      </w:rPr>
      <w:t>Samtycke för rekvisition av barnhälsovårdsjournal</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7547F8">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7547F8">
      <w:rPr>
        <w:noProof/>
      </w:rPr>
      <w:t>2</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BAE2" w14:textId="77777777" w:rsidR="009034A3" w:rsidRDefault="00D537A2" w:rsidP="00FC01CC">
    <w:pPr>
      <w:pStyle w:val="Sidhuvud"/>
      <w:tabs>
        <w:tab w:val="clear" w:pos="4536"/>
        <w:tab w:val="clear" w:pos="9072"/>
        <w:tab w:val="right" w:pos="10206"/>
      </w:tabs>
      <w:ind w:right="0"/>
    </w:pPr>
    <w:r>
      <w:tab/>
    </w:r>
    <w:r w:rsidR="00C811C5">
      <w:rPr>
        <w:noProof/>
        <w:lang w:eastAsia="sv-SE"/>
      </w:rPr>
      <w:drawing>
        <wp:anchor distT="0" distB="0" distL="114300" distR="114300" simplePos="0" relativeHeight="251659264" behindDoc="1" locked="0" layoutInCell="1" allowOverlap="1" wp14:anchorId="5BCF0EED" wp14:editId="317C8219">
          <wp:simplePos x="0" y="0"/>
          <wp:positionH relativeFrom="page">
            <wp:posOffset>450215</wp:posOffset>
          </wp:positionH>
          <wp:positionV relativeFrom="page">
            <wp:posOffset>396240</wp:posOffset>
          </wp:positionV>
          <wp:extent cx="1710000" cy="734400"/>
          <wp:effectExtent l="0" t="0" r="0" b="0"/>
          <wp:wrapNone/>
          <wp:docPr id="2" name="Bildobjekt 2"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6C4BFC">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6C4BFC">
      <w:rPr>
        <w:noProof/>
      </w:rPr>
      <w:t>2</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TrueTypeFonts/>
  <w:saveSubsetFonts/>
  <w:proofState w:spelling="clean" w:grammar="clean"/>
  <w:attachedTemplate r:id="rId1"/>
  <w:documentProtection w:edit="forms" w:enforcement="1" w:cryptProviderType="rsaAES" w:cryptAlgorithmClass="hash" w:cryptAlgorithmType="typeAny" w:cryptAlgorithmSid="14" w:cryptSpinCount="100000" w:hash="An901+sgvf3Skb8vFYiQ9EdxeGK3Yv2DVvTPOUJvu0Nw3+3BmM8RvmUoWAfp6KelrxydSHlf7EGPTuL4r84p4Q==" w:salt="612oLo90QRLRDkrlLX1oWg=="/>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9D"/>
    <w:rsid w:val="0000484B"/>
    <w:rsid w:val="00005148"/>
    <w:rsid w:val="00012BB6"/>
    <w:rsid w:val="00030F50"/>
    <w:rsid w:val="00040842"/>
    <w:rsid w:val="00050707"/>
    <w:rsid w:val="0008409F"/>
    <w:rsid w:val="000864EF"/>
    <w:rsid w:val="00086D6F"/>
    <w:rsid w:val="00095CD7"/>
    <w:rsid w:val="000C4FEA"/>
    <w:rsid w:val="00107463"/>
    <w:rsid w:val="001250E9"/>
    <w:rsid w:val="0014056E"/>
    <w:rsid w:val="00163D07"/>
    <w:rsid w:val="00163EAC"/>
    <w:rsid w:val="0016586D"/>
    <w:rsid w:val="001763B2"/>
    <w:rsid w:val="001A2C18"/>
    <w:rsid w:val="001A4202"/>
    <w:rsid w:val="001A4C0C"/>
    <w:rsid w:val="001A6588"/>
    <w:rsid w:val="001B179D"/>
    <w:rsid w:val="001C7E9C"/>
    <w:rsid w:val="001D3A47"/>
    <w:rsid w:val="001D6D6B"/>
    <w:rsid w:val="001F398F"/>
    <w:rsid w:val="001F4044"/>
    <w:rsid w:val="001F7BDE"/>
    <w:rsid w:val="00224737"/>
    <w:rsid w:val="00230345"/>
    <w:rsid w:val="0023598D"/>
    <w:rsid w:val="002476BF"/>
    <w:rsid w:val="00251005"/>
    <w:rsid w:val="00255F17"/>
    <w:rsid w:val="00262421"/>
    <w:rsid w:val="00262550"/>
    <w:rsid w:val="00287CCF"/>
    <w:rsid w:val="002F7528"/>
    <w:rsid w:val="00301A9D"/>
    <w:rsid w:val="003105B1"/>
    <w:rsid w:val="003246E4"/>
    <w:rsid w:val="003425F5"/>
    <w:rsid w:val="00351BBA"/>
    <w:rsid w:val="003758DA"/>
    <w:rsid w:val="003817CE"/>
    <w:rsid w:val="003915FE"/>
    <w:rsid w:val="003D3EB3"/>
    <w:rsid w:val="003D4A53"/>
    <w:rsid w:val="003D58D3"/>
    <w:rsid w:val="003F2952"/>
    <w:rsid w:val="004163DE"/>
    <w:rsid w:val="0045585F"/>
    <w:rsid w:val="004A05A3"/>
    <w:rsid w:val="004C4DDC"/>
    <w:rsid w:val="004D0CB7"/>
    <w:rsid w:val="005069D1"/>
    <w:rsid w:val="00507EAE"/>
    <w:rsid w:val="00533E0D"/>
    <w:rsid w:val="00536F05"/>
    <w:rsid w:val="005413B2"/>
    <w:rsid w:val="0056420E"/>
    <w:rsid w:val="00592E4B"/>
    <w:rsid w:val="005D755B"/>
    <w:rsid w:val="005E2A3A"/>
    <w:rsid w:val="005F593C"/>
    <w:rsid w:val="00613918"/>
    <w:rsid w:val="006375C4"/>
    <w:rsid w:val="0064033D"/>
    <w:rsid w:val="006515BD"/>
    <w:rsid w:val="006C4BFC"/>
    <w:rsid w:val="006C60CF"/>
    <w:rsid w:val="006F5776"/>
    <w:rsid w:val="0070542A"/>
    <w:rsid w:val="00706CBA"/>
    <w:rsid w:val="0071044F"/>
    <w:rsid w:val="00720608"/>
    <w:rsid w:val="00723E15"/>
    <w:rsid w:val="00747700"/>
    <w:rsid w:val="007547F8"/>
    <w:rsid w:val="00756178"/>
    <w:rsid w:val="0076124F"/>
    <w:rsid w:val="00765834"/>
    <w:rsid w:val="00780736"/>
    <w:rsid w:val="00797C9B"/>
    <w:rsid w:val="007A0299"/>
    <w:rsid w:val="007A5FA1"/>
    <w:rsid w:val="007B1D4B"/>
    <w:rsid w:val="007B2D4C"/>
    <w:rsid w:val="007C5B78"/>
    <w:rsid w:val="007E06F8"/>
    <w:rsid w:val="008122AA"/>
    <w:rsid w:val="00824E5E"/>
    <w:rsid w:val="00855D29"/>
    <w:rsid w:val="00863411"/>
    <w:rsid w:val="008703EE"/>
    <w:rsid w:val="008842B5"/>
    <w:rsid w:val="00884CC2"/>
    <w:rsid w:val="008946CD"/>
    <w:rsid w:val="008C4EFE"/>
    <w:rsid w:val="008D4F2B"/>
    <w:rsid w:val="008D7B86"/>
    <w:rsid w:val="008F706C"/>
    <w:rsid w:val="009034A3"/>
    <w:rsid w:val="009421D2"/>
    <w:rsid w:val="00951D53"/>
    <w:rsid w:val="00954F5E"/>
    <w:rsid w:val="009904D9"/>
    <w:rsid w:val="009913D3"/>
    <w:rsid w:val="009940F7"/>
    <w:rsid w:val="009A156D"/>
    <w:rsid w:val="009A56EB"/>
    <w:rsid w:val="009A7331"/>
    <w:rsid w:val="009E1C88"/>
    <w:rsid w:val="009E6BE3"/>
    <w:rsid w:val="009F201D"/>
    <w:rsid w:val="009F24A4"/>
    <w:rsid w:val="00A47E6A"/>
    <w:rsid w:val="00A61887"/>
    <w:rsid w:val="00A6634C"/>
    <w:rsid w:val="00A76BDC"/>
    <w:rsid w:val="00A93BFC"/>
    <w:rsid w:val="00A954D4"/>
    <w:rsid w:val="00AA448F"/>
    <w:rsid w:val="00AB143F"/>
    <w:rsid w:val="00AC6D60"/>
    <w:rsid w:val="00AD305D"/>
    <w:rsid w:val="00AD3763"/>
    <w:rsid w:val="00AE01FE"/>
    <w:rsid w:val="00AF2C27"/>
    <w:rsid w:val="00B12210"/>
    <w:rsid w:val="00B27D6B"/>
    <w:rsid w:val="00B337DA"/>
    <w:rsid w:val="00B34E1E"/>
    <w:rsid w:val="00B36132"/>
    <w:rsid w:val="00B47BD3"/>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239EA"/>
    <w:rsid w:val="00D52577"/>
    <w:rsid w:val="00D537A2"/>
    <w:rsid w:val="00D73820"/>
    <w:rsid w:val="00D7728E"/>
    <w:rsid w:val="00D83DAF"/>
    <w:rsid w:val="00D86DA5"/>
    <w:rsid w:val="00D94DD8"/>
    <w:rsid w:val="00D968B8"/>
    <w:rsid w:val="00DA4610"/>
    <w:rsid w:val="00DB74C8"/>
    <w:rsid w:val="00DC2E2F"/>
    <w:rsid w:val="00DF5CEF"/>
    <w:rsid w:val="00E1036E"/>
    <w:rsid w:val="00E24CA9"/>
    <w:rsid w:val="00E32CC5"/>
    <w:rsid w:val="00E343B6"/>
    <w:rsid w:val="00E50AAC"/>
    <w:rsid w:val="00E653A0"/>
    <w:rsid w:val="00E73748"/>
    <w:rsid w:val="00E74362"/>
    <w:rsid w:val="00E7564A"/>
    <w:rsid w:val="00E823BB"/>
    <w:rsid w:val="00E93105"/>
    <w:rsid w:val="00E96A5A"/>
    <w:rsid w:val="00EA0FAD"/>
    <w:rsid w:val="00EA6866"/>
    <w:rsid w:val="00EB3CA6"/>
    <w:rsid w:val="00EB60C0"/>
    <w:rsid w:val="00EC1D15"/>
    <w:rsid w:val="00ED784F"/>
    <w:rsid w:val="00EE68FB"/>
    <w:rsid w:val="00EE7C45"/>
    <w:rsid w:val="00F3088E"/>
    <w:rsid w:val="00F45FF7"/>
    <w:rsid w:val="00F745B5"/>
    <w:rsid w:val="00F818EA"/>
    <w:rsid w:val="00FC01CC"/>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469151"/>
  <w15:docId w15:val="{6DB66300-F14A-4B32-A385-0FAC60EA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ED784F"/>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table" w:customStyle="1" w:styleId="Tabellrutnt1">
    <w:name w:val="Tabellrutnät1"/>
    <w:basedOn w:val="Normaltabell"/>
    <w:next w:val="Tabellrutnt"/>
    <w:uiPriority w:val="39"/>
    <w:rsid w:val="0000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B74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952A-EF8D-4EF4-9DC4-7DD7D05A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7</TotalTime>
  <Pages>1</Pages>
  <Words>272</Words>
  <Characters>1443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Geidnert Pernilla</dc:creator>
  <cp:keywords>DokumentID och/eller datum</cp:keywords>
  <dc:description/>
  <cp:lastModifiedBy>Geidnert Pernilla</cp:lastModifiedBy>
  <cp:revision>4</cp:revision>
  <cp:lastPrinted>2018-12-10T12:11:00Z</cp:lastPrinted>
  <dcterms:created xsi:type="dcterms:W3CDTF">2021-09-09T09:30:00Z</dcterms:created>
  <dcterms:modified xsi:type="dcterms:W3CDTF">2021-09-09T09:38:00Z</dcterms:modified>
</cp:coreProperties>
</file>