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EBDA" w14:textId="570A086D" w:rsidR="006B372A" w:rsidRPr="006B372A" w:rsidRDefault="006B372A" w:rsidP="006B372A">
      <w:pPr>
        <w:pStyle w:val="Rubrik1"/>
      </w:pPr>
      <w:r w:rsidRPr="00811740">
        <w:t>Hälsouppgift nyinflyttade elever</w:t>
      </w:r>
    </w:p>
    <w:p w14:paraId="1B36D26E" w14:textId="77777777" w:rsidR="006B372A" w:rsidRPr="00811740" w:rsidRDefault="006B372A" w:rsidP="006B372A">
      <w:pPr>
        <w:pStyle w:val="Rubrik2"/>
      </w:pPr>
      <w:r w:rsidRPr="00811740">
        <w:t>Till vårdnadshavare</w:t>
      </w:r>
    </w:p>
    <w:p w14:paraId="4F5C08A2" w14:textId="1CAA1EAA" w:rsidR="006B372A" w:rsidRPr="006B372A" w:rsidRDefault="006B372A" w:rsidP="006B372A">
      <w:pPr>
        <w:rPr>
          <w:sz w:val="20"/>
        </w:rPr>
      </w:pPr>
      <w:r w:rsidRPr="00811740">
        <w:rPr>
          <w:sz w:val="20"/>
        </w:rPr>
        <w:t>Vänligen fyll i nedanstående uppgifter för att vi ska kunna stödja ditt barns behov.</w:t>
      </w:r>
      <w:r w:rsidRPr="00811740">
        <w:t xml:space="preserve"> </w:t>
      </w:r>
      <w:r w:rsidRPr="00811740">
        <w:rPr>
          <w:sz w:val="20"/>
          <w:szCs w:val="20"/>
        </w:rPr>
        <w:t>Uppgifterna i dokumentet ligger till grund för hälsobesöket hos skolsköterskan och hanteras enligt de sekretessbestämmelser som gäller för hälso</w:t>
      </w:r>
      <w:r w:rsidRPr="00811740">
        <w:rPr>
          <w:b/>
          <w:sz w:val="20"/>
          <w:szCs w:val="20"/>
        </w:rPr>
        <w:t xml:space="preserve">- </w:t>
      </w:r>
      <w:r w:rsidRPr="00811740">
        <w:rPr>
          <w:sz w:val="20"/>
          <w:szCs w:val="20"/>
        </w:rPr>
        <w:t xml:space="preserve">och sjukvårdspersonal. </w:t>
      </w:r>
      <w:r w:rsidRPr="00811740">
        <w:rPr>
          <w:sz w:val="20"/>
          <w:szCs w:val="20"/>
        </w:rPr>
        <w:br/>
      </w:r>
      <w:r w:rsidRPr="00811740">
        <w:rPr>
          <w:b/>
          <w:sz w:val="20"/>
          <w:szCs w:val="20"/>
        </w:rPr>
        <w:t xml:space="preserve">Du som </w:t>
      </w:r>
      <w:r w:rsidRPr="00811740">
        <w:rPr>
          <w:b/>
          <w:sz w:val="20"/>
        </w:rPr>
        <w:t>vårdnadshavare ansvarar för att informera skolpersonalen om ditt barns hälsotillstånd.</w:t>
      </w:r>
    </w:p>
    <w:p w14:paraId="18C41821" w14:textId="77777777" w:rsidR="006B372A" w:rsidRPr="00811740" w:rsidRDefault="006B372A" w:rsidP="007D77BF">
      <w:pPr>
        <w:pStyle w:val="Rubrik2"/>
      </w:pPr>
      <w:r w:rsidRPr="00811740">
        <w:t>Elevens personuppgifter</w:t>
      </w:r>
    </w:p>
    <w:tbl>
      <w:tblPr>
        <w:tblW w:w="95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514"/>
        <w:gridCol w:w="2835"/>
        <w:gridCol w:w="2170"/>
      </w:tblGrid>
      <w:tr w:rsidR="006B372A" w:rsidRPr="00811740" w14:paraId="5CD1D398" w14:textId="77777777" w:rsidTr="00D067F4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555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Förnamn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253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Efternamn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8D4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Personnummer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EC38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Klass</w:t>
            </w:r>
          </w:p>
        </w:tc>
      </w:tr>
      <w:tr w:rsidR="006B372A" w:rsidRPr="00811740" w14:paraId="77F37E3D" w14:textId="77777777" w:rsidTr="00D067F4">
        <w:trPr>
          <w:trHeight w:val="5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159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 xml:space="preserve">Gatuadress                                                                                                                                             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915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Hemtelefon</w:t>
            </w:r>
          </w:p>
        </w:tc>
      </w:tr>
      <w:tr w:rsidR="006B372A" w:rsidRPr="00811740" w14:paraId="6029BDB1" w14:textId="77777777" w:rsidTr="00D067F4">
        <w:trPr>
          <w:trHeight w:val="5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4DA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Postnummer och postort</w:t>
            </w:r>
          </w:p>
          <w:p w14:paraId="3144316D" w14:textId="77777777" w:rsidR="006B372A" w:rsidRPr="00811740" w:rsidRDefault="006B372A" w:rsidP="00D067F4">
            <w:pPr>
              <w:rPr>
                <w:sz w:val="16"/>
                <w:szCs w:val="16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0176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Mobiltelefon</w:t>
            </w:r>
          </w:p>
        </w:tc>
      </w:tr>
      <w:tr w:rsidR="006B372A" w:rsidRPr="00811740" w14:paraId="6173D3DB" w14:textId="77777777" w:rsidTr="00D067F4">
        <w:trPr>
          <w:trHeight w:val="59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277C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Födelseland (om ej Sverige)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A760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Tidpunkt för ankomst till Sverige</w:t>
            </w:r>
          </w:p>
        </w:tc>
      </w:tr>
      <w:tr w:rsidR="006B372A" w:rsidRPr="00811740" w14:paraId="375A9B5E" w14:textId="77777777" w:rsidTr="00D067F4">
        <w:trPr>
          <w:trHeight w:val="547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470" w14:textId="36D69670" w:rsidR="006B372A" w:rsidRPr="006B372A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Bor tillsammans med</w:t>
            </w:r>
          </w:p>
          <w:p w14:paraId="70102B50" w14:textId="77777777" w:rsidR="006B372A" w:rsidRPr="00811740" w:rsidRDefault="006B372A" w:rsidP="00D067F4">
            <w:pPr>
              <w:rPr>
                <w:sz w:val="16"/>
                <w:szCs w:val="16"/>
              </w:rPr>
            </w:pPr>
          </w:p>
        </w:tc>
      </w:tr>
      <w:tr w:rsidR="006B372A" w:rsidRPr="00811740" w14:paraId="70C95B72" w14:textId="77777777" w:rsidTr="00D067F4">
        <w:trPr>
          <w:trHeight w:val="450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001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Vårdnadshavare har </w:t>
            </w:r>
            <w:r w:rsidRPr="00811740">
              <w:rPr>
                <w:sz w:val="16"/>
                <w:szCs w:val="16"/>
              </w:rPr>
              <w:t xml:space="preserve">  </w:t>
            </w:r>
            <w:r w:rsidRPr="00811740">
              <w:rPr>
                <w:rFonts w:ascii="Arial" w:hAnsi="Arial" w:cs="Arial"/>
                <w:sz w:val="28"/>
                <w:szCs w:val="28"/>
              </w:rPr>
              <w:t>□</w:t>
            </w:r>
            <w:r w:rsidRPr="00811740">
              <w:rPr>
                <w:sz w:val="28"/>
                <w:szCs w:val="28"/>
              </w:rPr>
              <w:t xml:space="preserve"> </w:t>
            </w:r>
            <w:r w:rsidRPr="00811740">
              <w:rPr>
                <w:sz w:val="16"/>
                <w:szCs w:val="16"/>
              </w:rPr>
              <w:t xml:space="preserve">gemensam vårdnad     </w:t>
            </w:r>
            <w:r w:rsidRPr="00811740">
              <w:rPr>
                <w:rFonts w:ascii="Arial" w:hAnsi="Arial" w:cs="Arial"/>
                <w:sz w:val="28"/>
                <w:szCs w:val="28"/>
              </w:rPr>
              <w:t>□</w:t>
            </w:r>
            <w:r w:rsidRPr="00811740">
              <w:rPr>
                <w:sz w:val="28"/>
                <w:szCs w:val="28"/>
              </w:rPr>
              <w:t xml:space="preserve"> </w:t>
            </w:r>
            <w:r w:rsidRPr="00811740">
              <w:rPr>
                <w:sz w:val="16"/>
                <w:szCs w:val="16"/>
              </w:rPr>
              <w:t>enskild vårdnad</w:t>
            </w:r>
          </w:p>
        </w:tc>
      </w:tr>
    </w:tbl>
    <w:p w14:paraId="77C61062" w14:textId="5B44FCE7" w:rsidR="006B372A" w:rsidRPr="00811740" w:rsidRDefault="006B372A" w:rsidP="007D77BF">
      <w:pPr>
        <w:pStyle w:val="Rubrik2"/>
      </w:pPr>
      <w:r w:rsidRPr="00811740">
        <w:t>Vårdnadshavares 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6B372A" w:rsidRPr="00811740" w14:paraId="48835A28" w14:textId="77777777" w:rsidTr="00D067F4">
        <w:trPr>
          <w:trHeight w:val="540"/>
        </w:trPr>
        <w:tc>
          <w:tcPr>
            <w:tcW w:w="6300" w:type="dxa"/>
          </w:tcPr>
          <w:p w14:paraId="046F7611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 xml:space="preserve">Vårdnadshavares namn                                         </w:t>
            </w:r>
            <w:r w:rsidRPr="00811740">
              <w:rPr>
                <w:sz w:val="40"/>
                <w:szCs w:val="40"/>
              </w:rPr>
              <w:t xml:space="preserve">  </w:t>
            </w:r>
          </w:p>
          <w:p w14:paraId="43112465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 xml:space="preserve">                                                         </w:t>
            </w:r>
            <w:r w:rsidRPr="00811740">
              <w:rPr>
                <w:sz w:val="40"/>
                <w:szCs w:val="40"/>
              </w:rPr>
              <w:t xml:space="preserve">           </w:t>
            </w:r>
          </w:p>
        </w:tc>
        <w:tc>
          <w:tcPr>
            <w:tcW w:w="3060" w:type="dxa"/>
          </w:tcPr>
          <w:p w14:paraId="03AE15B4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Språk (om ej svenska)</w:t>
            </w:r>
          </w:p>
        </w:tc>
      </w:tr>
      <w:tr w:rsidR="006B372A" w:rsidRPr="00811740" w14:paraId="08709245" w14:textId="77777777" w:rsidTr="00D067F4">
        <w:trPr>
          <w:trHeight w:val="540"/>
        </w:trPr>
        <w:tc>
          <w:tcPr>
            <w:tcW w:w="6300" w:type="dxa"/>
          </w:tcPr>
          <w:p w14:paraId="72267A1C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Gatuadress</w:t>
            </w:r>
          </w:p>
        </w:tc>
        <w:tc>
          <w:tcPr>
            <w:tcW w:w="3060" w:type="dxa"/>
          </w:tcPr>
          <w:p w14:paraId="49276C3F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Hemtelefon</w:t>
            </w:r>
          </w:p>
        </w:tc>
      </w:tr>
      <w:tr w:rsidR="006B372A" w:rsidRPr="00811740" w14:paraId="28D76C76" w14:textId="77777777" w:rsidTr="00D067F4">
        <w:trPr>
          <w:trHeight w:val="525"/>
        </w:trPr>
        <w:tc>
          <w:tcPr>
            <w:tcW w:w="6300" w:type="dxa"/>
          </w:tcPr>
          <w:p w14:paraId="61A80B53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Postnummer och postort</w:t>
            </w:r>
          </w:p>
        </w:tc>
        <w:tc>
          <w:tcPr>
            <w:tcW w:w="3060" w:type="dxa"/>
          </w:tcPr>
          <w:p w14:paraId="06C75A14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Telefon arbete</w:t>
            </w:r>
          </w:p>
        </w:tc>
      </w:tr>
      <w:tr w:rsidR="006B372A" w:rsidRPr="00811740" w14:paraId="2D64E833" w14:textId="77777777" w:rsidTr="00D067F4">
        <w:trPr>
          <w:trHeight w:val="540"/>
        </w:trPr>
        <w:tc>
          <w:tcPr>
            <w:tcW w:w="6300" w:type="dxa"/>
          </w:tcPr>
          <w:p w14:paraId="6B68B15F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E-postadress</w:t>
            </w:r>
          </w:p>
        </w:tc>
        <w:tc>
          <w:tcPr>
            <w:tcW w:w="3060" w:type="dxa"/>
          </w:tcPr>
          <w:p w14:paraId="2A6986CB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Mobiltelefon</w:t>
            </w:r>
          </w:p>
        </w:tc>
      </w:tr>
      <w:tr w:rsidR="006B372A" w:rsidRPr="00811740" w14:paraId="2C00A613" w14:textId="77777777" w:rsidTr="00D067F4">
        <w:trPr>
          <w:trHeight w:val="525"/>
        </w:trPr>
        <w:tc>
          <w:tcPr>
            <w:tcW w:w="6300" w:type="dxa"/>
          </w:tcPr>
          <w:p w14:paraId="132CA6D3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Vårdnadshavares namn</w:t>
            </w:r>
          </w:p>
          <w:p w14:paraId="3308AC45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060" w:type="dxa"/>
          </w:tcPr>
          <w:p w14:paraId="6EC58EB5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Språk (om ej svenska)</w:t>
            </w:r>
          </w:p>
        </w:tc>
      </w:tr>
      <w:tr w:rsidR="006B372A" w:rsidRPr="00811740" w14:paraId="685B304A" w14:textId="77777777" w:rsidTr="00D067F4">
        <w:trPr>
          <w:trHeight w:val="525"/>
        </w:trPr>
        <w:tc>
          <w:tcPr>
            <w:tcW w:w="6300" w:type="dxa"/>
          </w:tcPr>
          <w:p w14:paraId="2FEFE52B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Gatuadress</w:t>
            </w:r>
          </w:p>
        </w:tc>
        <w:tc>
          <w:tcPr>
            <w:tcW w:w="3060" w:type="dxa"/>
          </w:tcPr>
          <w:p w14:paraId="21377A4A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Hemtelefon</w:t>
            </w:r>
          </w:p>
        </w:tc>
      </w:tr>
      <w:tr w:rsidR="006B372A" w:rsidRPr="00811740" w14:paraId="2B3BFF56" w14:textId="77777777" w:rsidTr="00D067F4">
        <w:trPr>
          <w:trHeight w:val="540"/>
        </w:trPr>
        <w:tc>
          <w:tcPr>
            <w:tcW w:w="6300" w:type="dxa"/>
          </w:tcPr>
          <w:p w14:paraId="0D5864B2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Postnummer och postort</w:t>
            </w:r>
          </w:p>
        </w:tc>
        <w:tc>
          <w:tcPr>
            <w:tcW w:w="3060" w:type="dxa"/>
          </w:tcPr>
          <w:p w14:paraId="131BC407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Telefon arbete</w:t>
            </w:r>
          </w:p>
        </w:tc>
      </w:tr>
      <w:tr w:rsidR="006B372A" w:rsidRPr="00811740" w14:paraId="531F3651" w14:textId="77777777" w:rsidTr="00D067F4">
        <w:trPr>
          <w:trHeight w:val="525"/>
        </w:trPr>
        <w:tc>
          <w:tcPr>
            <w:tcW w:w="6300" w:type="dxa"/>
          </w:tcPr>
          <w:p w14:paraId="37BF41F6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E-postadress</w:t>
            </w:r>
          </w:p>
        </w:tc>
        <w:tc>
          <w:tcPr>
            <w:tcW w:w="3060" w:type="dxa"/>
          </w:tcPr>
          <w:p w14:paraId="3F524B4A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Mobiltelefon</w:t>
            </w:r>
          </w:p>
        </w:tc>
      </w:tr>
    </w:tbl>
    <w:p w14:paraId="3FC80082" w14:textId="77777777" w:rsidR="006B372A" w:rsidRPr="00811740" w:rsidRDefault="006B372A" w:rsidP="007D77BF">
      <w:pPr>
        <w:pStyle w:val="Rubrik2"/>
      </w:pPr>
      <w:r w:rsidRPr="00811740">
        <w:t>Uppgifter om kontaktpersoner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743"/>
      </w:tblGrid>
      <w:tr w:rsidR="006B372A" w:rsidRPr="00811740" w14:paraId="727268EE" w14:textId="77777777" w:rsidTr="006B372A">
        <w:trPr>
          <w:trHeight w:val="540"/>
        </w:trPr>
        <w:tc>
          <w:tcPr>
            <w:tcW w:w="4680" w:type="dxa"/>
          </w:tcPr>
          <w:p w14:paraId="76C84421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Kontaktperson (släkting, granne, annan) namn och telefonnummer</w:t>
            </w:r>
          </w:p>
        </w:tc>
        <w:tc>
          <w:tcPr>
            <w:tcW w:w="4743" w:type="dxa"/>
          </w:tcPr>
          <w:p w14:paraId="7BEA9C12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Kontaktperson (släkting, granne, annan) namn och telefonnummer</w:t>
            </w:r>
          </w:p>
        </w:tc>
      </w:tr>
    </w:tbl>
    <w:p w14:paraId="7235E5BF" w14:textId="5C506EDA" w:rsidR="006B372A" w:rsidRPr="00811740" w:rsidRDefault="006B372A" w:rsidP="007D77BF">
      <w:pPr>
        <w:pStyle w:val="Rubrik2"/>
      </w:pPr>
      <w:r w:rsidRPr="00811740">
        <w:t>Barnhälsovård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6B372A" w:rsidRPr="00811740" w14:paraId="795D75AB" w14:textId="77777777" w:rsidTr="006B372A">
        <w:trPr>
          <w:trHeight w:val="540"/>
        </w:trPr>
        <w:tc>
          <w:tcPr>
            <w:tcW w:w="10131" w:type="dxa"/>
          </w:tcPr>
          <w:p w14:paraId="18BBD816" w14:textId="77777777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Barnavårdscentral som barnet senast tillhört, adress och telefonnummer</w:t>
            </w:r>
          </w:p>
        </w:tc>
      </w:tr>
    </w:tbl>
    <w:p w14:paraId="11780B5F" w14:textId="30FF11DA" w:rsidR="006B372A" w:rsidRPr="00811740" w:rsidRDefault="006B372A" w:rsidP="006B372A">
      <w:pPr>
        <w:rPr>
          <w:b/>
          <w:sz w:val="20"/>
        </w:rPr>
      </w:pPr>
      <w:r w:rsidRPr="00811740">
        <w:rPr>
          <w:b/>
          <w:sz w:val="20"/>
        </w:rPr>
        <w:tab/>
      </w:r>
      <w:r w:rsidRPr="00811740">
        <w:rPr>
          <w:b/>
          <w:sz w:val="20"/>
        </w:rPr>
        <w:tab/>
      </w:r>
      <w:r w:rsidRPr="00811740">
        <w:rPr>
          <w:b/>
          <w:sz w:val="20"/>
        </w:rPr>
        <w:tab/>
        <w:t xml:space="preserve">                        </w:t>
      </w:r>
    </w:p>
    <w:tbl>
      <w:tblPr>
        <w:tblW w:w="10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6B372A" w:rsidRPr="00811740" w14:paraId="5612DCF5" w14:textId="77777777" w:rsidTr="007D77BF">
        <w:trPr>
          <w:trHeight w:val="4458"/>
        </w:trPr>
        <w:tc>
          <w:tcPr>
            <w:tcW w:w="10100" w:type="dxa"/>
          </w:tcPr>
          <w:p w14:paraId="455904DE" w14:textId="77777777" w:rsidR="006B372A" w:rsidRPr="00811740" w:rsidRDefault="006B372A" w:rsidP="006B372A">
            <w:pPr>
              <w:ind w:right="1203"/>
              <w:rPr>
                <w:rFonts w:cs="Arial"/>
                <w:b/>
                <w:sz w:val="22"/>
              </w:rPr>
            </w:pPr>
            <w:r w:rsidRPr="00811740">
              <w:rPr>
                <w:rFonts w:cs="Arial"/>
                <w:b/>
                <w:sz w:val="22"/>
              </w:rPr>
              <w:lastRenderedPageBreak/>
              <w:t>Hälsa</w:t>
            </w:r>
          </w:p>
          <w:p w14:paraId="792CC297" w14:textId="0C691D69" w:rsidR="006B372A" w:rsidRPr="006B372A" w:rsidRDefault="006B372A" w:rsidP="006B372A">
            <w:pPr>
              <w:tabs>
                <w:tab w:val="left" w:pos="9500"/>
              </w:tabs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 xml:space="preserve">1. Har ditt barn haft några sjukdomar eller råkat ut för någon allvarlig skada?.............................. JA </w:t>
            </w:r>
            <w:proofErr w:type="gramStart"/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811740">
              <w:rPr>
                <w:sz w:val="20"/>
              </w:rPr>
              <w:t>NEJ</w:t>
            </w:r>
            <w:proofErr w:type="gramEnd"/>
            <w:r>
              <w:rPr>
                <w:sz w:val="20"/>
              </w:rPr>
              <w:t xml:space="preserve">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2BACF513" w14:textId="1E5E8FD1" w:rsidR="006B372A" w:rsidRPr="00811740" w:rsidRDefault="006B372A" w:rsidP="006B372A">
            <w:pPr>
              <w:ind w:right="1203"/>
              <w:rPr>
                <w:sz w:val="20"/>
              </w:rPr>
            </w:pPr>
            <w:r w:rsidRPr="00811740">
              <w:rPr>
                <w:sz w:val="20"/>
              </w:rPr>
              <w:t>Om ja,</w:t>
            </w:r>
            <w:r>
              <w:rPr>
                <w:sz w:val="20"/>
              </w:rPr>
              <w:t xml:space="preserve"> </w:t>
            </w:r>
            <w:r w:rsidRPr="00811740">
              <w:rPr>
                <w:sz w:val="20"/>
              </w:rPr>
              <w:t>vad………………………………………………………………………………………………………....</w:t>
            </w:r>
            <w:r>
              <w:rPr>
                <w:sz w:val="20"/>
              </w:rPr>
              <w:t>........</w:t>
            </w:r>
          </w:p>
          <w:p w14:paraId="09838262" w14:textId="192D5B45" w:rsidR="006B372A" w:rsidRPr="006B372A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>2. Kontrolleras ditt barn av någon läkare regelbundet?..............................................................</w:t>
            </w:r>
            <w:r>
              <w:rPr>
                <w:sz w:val="20"/>
              </w:rPr>
              <w:t>.....</w:t>
            </w:r>
            <w:r w:rsidRPr="00811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 w:rsidRPr="00811740">
              <w:rPr>
                <w:sz w:val="20"/>
              </w:rPr>
              <w:t xml:space="preserve">JA 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811740">
              <w:rPr>
                <w:sz w:val="36"/>
                <w:szCs w:val="36"/>
              </w:rPr>
              <w:t xml:space="preserve">  </w:t>
            </w:r>
            <w:r w:rsidRPr="00811740">
              <w:rPr>
                <w:sz w:val="20"/>
              </w:rPr>
              <w:t>NEJ</w:t>
            </w:r>
            <w:r>
              <w:rPr>
                <w:sz w:val="20"/>
              </w:rPr>
              <w:t xml:space="preserve">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110CC428" w14:textId="0BF12235" w:rsidR="006B372A" w:rsidRPr="00811740" w:rsidRDefault="006B372A" w:rsidP="006B372A">
            <w:pPr>
              <w:ind w:right="1203"/>
              <w:rPr>
                <w:sz w:val="20"/>
              </w:rPr>
            </w:pPr>
            <w:r w:rsidRPr="00811740">
              <w:rPr>
                <w:sz w:val="20"/>
              </w:rPr>
              <w:t>Om ja, för vad och var?.............................................................................................................................................</w:t>
            </w:r>
          </w:p>
          <w:p w14:paraId="45B82CF9" w14:textId="2BB7B98B" w:rsidR="006B372A" w:rsidRPr="006B372A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>3. Är ditt barn allergiskt mot något?...................................................................................................</w:t>
            </w:r>
            <w:r>
              <w:rPr>
                <w:sz w:val="20"/>
              </w:rPr>
              <w:t xml:space="preserve">.. </w:t>
            </w:r>
            <w:proofErr w:type="gramStart"/>
            <w:r w:rsidRPr="00811740">
              <w:rPr>
                <w:sz w:val="20"/>
              </w:rPr>
              <w:t xml:space="preserve">JA 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811740">
              <w:rPr>
                <w:sz w:val="36"/>
                <w:szCs w:val="36"/>
              </w:rPr>
              <w:t xml:space="preserve">  </w:t>
            </w:r>
            <w:r w:rsidRPr="00811740">
              <w:rPr>
                <w:sz w:val="20"/>
              </w:rPr>
              <w:t xml:space="preserve">NEJ 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7FA6AE9" w14:textId="061ED60F" w:rsidR="006B372A" w:rsidRPr="00811740" w:rsidRDefault="006B372A" w:rsidP="006B372A">
            <w:pPr>
              <w:ind w:right="1203"/>
              <w:rPr>
                <w:sz w:val="20"/>
              </w:rPr>
            </w:pPr>
            <w:r w:rsidRPr="00811740">
              <w:rPr>
                <w:sz w:val="20"/>
              </w:rPr>
              <w:t>Om ja, mot vad? ……………………………..............Hur reagerar ditt barn?..........................................................</w:t>
            </w:r>
          </w:p>
          <w:p w14:paraId="3E50DF46" w14:textId="799D586F" w:rsidR="006B372A" w:rsidRPr="006B372A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>4. Har ditt barn några övriga hälsobesvär?.........................................................................................</w:t>
            </w:r>
            <w:r>
              <w:rPr>
                <w:sz w:val="20"/>
              </w:rPr>
              <w:t xml:space="preserve">. </w:t>
            </w:r>
            <w:r w:rsidRPr="00811740">
              <w:rPr>
                <w:sz w:val="20"/>
              </w:rPr>
              <w:t xml:space="preserve"> </w:t>
            </w:r>
            <w:proofErr w:type="gramStart"/>
            <w:r w:rsidRPr="00811740">
              <w:rPr>
                <w:sz w:val="20"/>
              </w:rPr>
              <w:t xml:space="preserve">JA 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proofErr w:type="gramEnd"/>
            <w:r w:rsidRPr="00811740">
              <w:rPr>
                <w:sz w:val="36"/>
                <w:szCs w:val="36"/>
              </w:rPr>
              <w:t xml:space="preserve">  </w:t>
            </w:r>
            <w:r w:rsidRPr="00811740">
              <w:rPr>
                <w:sz w:val="20"/>
              </w:rPr>
              <w:t xml:space="preserve">NEJ 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693CA1AA" w14:textId="6F7F38E3" w:rsidR="006B372A" w:rsidRPr="00811740" w:rsidRDefault="006B372A" w:rsidP="006B372A">
            <w:pPr>
              <w:ind w:right="1203"/>
              <w:rPr>
                <w:sz w:val="20"/>
              </w:rPr>
            </w:pPr>
            <w:r w:rsidRPr="00811740">
              <w:rPr>
                <w:sz w:val="20"/>
              </w:rPr>
              <w:t>Om ja, beskriv…………………………………………………………………………………………………</w:t>
            </w:r>
            <w:proofErr w:type="gramStart"/>
            <w:r w:rsidRPr="00811740">
              <w:rPr>
                <w:sz w:val="20"/>
              </w:rPr>
              <w:t>…….</w:t>
            </w:r>
            <w:proofErr w:type="gramEnd"/>
            <w:r w:rsidRPr="00811740">
              <w:rPr>
                <w:sz w:val="20"/>
              </w:rPr>
              <w:t>.</w:t>
            </w:r>
          </w:p>
        </w:tc>
      </w:tr>
      <w:tr w:rsidR="006B372A" w:rsidRPr="00811740" w14:paraId="28DE99C1" w14:textId="77777777" w:rsidTr="007D77BF">
        <w:trPr>
          <w:trHeight w:val="1618"/>
        </w:trPr>
        <w:tc>
          <w:tcPr>
            <w:tcW w:w="10100" w:type="dxa"/>
          </w:tcPr>
          <w:p w14:paraId="2CB399EB" w14:textId="77777777" w:rsidR="006B372A" w:rsidRPr="00811740" w:rsidRDefault="006B372A" w:rsidP="006B372A">
            <w:pPr>
              <w:ind w:right="1203"/>
              <w:rPr>
                <w:rFonts w:cs="Arial"/>
                <w:b/>
                <w:sz w:val="22"/>
              </w:rPr>
            </w:pPr>
            <w:r w:rsidRPr="00811740">
              <w:rPr>
                <w:rFonts w:cs="Arial"/>
                <w:b/>
                <w:sz w:val="22"/>
              </w:rPr>
              <w:t>Skola</w:t>
            </w:r>
          </w:p>
          <w:p w14:paraId="012489F7" w14:textId="11A6AB67" w:rsidR="006B372A" w:rsidRPr="00811740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>5. Har ditt barn svårigheter med koncentration eller inlärning? ………………………. …………</w:t>
            </w:r>
            <w:r w:rsidR="009D0BCB">
              <w:rPr>
                <w:sz w:val="20"/>
              </w:rPr>
              <w:t xml:space="preserve">    </w:t>
            </w:r>
            <w:r w:rsidRPr="00811740">
              <w:rPr>
                <w:sz w:val="20"/>
              </w:rPr>
              <w:t>JA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36"/>
                <w:szCs w:val="36"/>
              </w:rPr>
              <w:t xml:space="preserve">   </w:t>
            </w:r>
            <w:r w:rsidRPr="00811740">
              <w:rPr>
                <w:sz w:val="20"/>
              </w:rPr>
              <w:t>NEJ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1CD880B" w14:textId="77777777" w:rsidR="006B372A" w:rsidRPr="00811740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 xml:space="preserve">6. Hur trivs ditt barn i den nya skolan?       Inte alls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Mindre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           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          Mycket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4E8FA7E" w14:textId="77777777" w:rsidR="006B372A" w:rsidRPr="00811740" w:rsidRDefault="006B372A" w:rsidP="006B372A">
            <w:pPr>
              <w:ind w:right="1203"/>
              <w:rPr>
                <w:sz w:val="36"/>
                <w:szCs w:val="36"/>
              </w:rPr>
            </w:pPr>
            <w:r w:rsidRPr="00811740">
              <w:rPr>
                <w:sz w:val="20"/>
              </w:rPr>
              <w:t xml:space="preserve">7. Hur trivs ditt barn med kamraterna?       Inte alls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Mindre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           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20"/>
              </w:rPr>
              <w:t xml:space="preserve">                 Mycket bra </w:t>
            </w:r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6B372A" w:rsidRPr="00811740" w14:paraId="083505BB" w14:textId="77777777" w:rsidTr="007D77BF">
        <w:trPr>
          <w:trHeight w:val="3481"/>
        </w:trPr>
        <w:tc>
          <w:tcPr>
            <w:tcW w:w="10100" w:type="dxa"/>
          </w:tcPr>
          <w:p w14:paraId="7EBD3CD4" w14:textId="77777777" w:rsidR="006B372A" w:rsidRPr="00811740" w:rsidRDefault="006B372A" w:rsidP="00D067F4">
            <w:pPr>
              <w:rPr>
                <w:rFonts w:cs="Arial"/>
                <w:b/>
                <w:sz w:val="22"/>
              </w:rPr>
            </w:pPr>
            <w:r w:rsidRPr="00811740">
              <w:rPr>
                <w:rFonts w:cs="Arial"/>
                <w:b/>
                <w:sz w:val="22"/>
              </w:rPr>
              <w:t>Vaccinationer</w:t>
            </w:r>
          </w:p>
          <w:p w14:paraId="3CD3884D" w14:textId="744DBF5C" w:rsidR="006B372A" w:rsidRPr="00811740" w:rsidRDefault="006B372A" w:rsidP="009D0BCB">
            <w:pPr>
              <w:ind w:right="1062"/>
              <w:rPr>
                <w:sz w:val="36"/>
                <w:szCs w:val="36"/>
              </w:rPr>
            </w:pPr>
            <w:r w:rsidRPr="00811740">
              <w:rPr>
                <w:sz w:val="20"/>
              </w:rPr>
              <w:t>8. Har ditt barn mottagit alla vaccinationer enligt allmänna vaccinationsprogrammet?.............</w:t>
            </w:r>
            <w:r w:rsidR="009D0BCB">
              <w:rPr>
                <w:sz w:val="20"/>
              </w:rPr>
              <w:t>..</w:t>
            </w:r>
            <w:r w:rsidRPr="00811740">
              <w:rPr>
                <w:sz w:val="20"/>
              </w:rPr>
              <w:t>. JA</w:t>
            </w:r>
            <w:proofErr w:type="gramStart"/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  <w:r w:rsidRPr="00811740">
              <w:rPr>
                <w:sz w:val="36"/>
                <w:szCs w:val="36"/>
              </w:rPr>
              <w:t xml:space="preserve">  </w:t>
            </w:r>
            <w:r w:rsidRPr="00811740">
              <w:rPr>
                <w:sz w:val="20"/>
              </w:rPr>
              <w:t>NEJ</w:t>
            </w:r>
            <w:proofErr w:type="gramEnd"/>
            <w:r w:rsidRPr="00811740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834B0DA" w14:textId="7DE487F5" w:rsidR="006B372A" w:rsidRPr="00811740" w:rsidRDefault="006B372A" w:rsidP="00D067F4">
            <w:pPr>
              <w:rPr>
                <w:sz w:val="20"/>
              </w:rPr>
            </w:pPr>
            <w:r w:rsidRPr="00811740">
              <w:rPr>
                <w:sz w:val="20"/>
              </w:rPr>
              <w:t>om nej, eller om osäkerhet, vänligen medtag vaccinationskortet från BVC till hälsobesöket.</w:t>
            </w:r>
          </w:p>
          <w:p w14:paraId="56B74894" w14:textId="6C6866DB" w:rsidR="006B372A" w:rsidRPr="00811740" w:rsidRDefault="006B372A" w:rsidP="00D067F4">
            <w:pPr>
              <w:rPr>
                <w:sz w:val="20"/>
              </w:rPr>
            </w:pPr>
            <w:r w:rsidRPr="00811740">
              <w:rPr>
                <w:sz w:val="20"/>
              </w:rPr>
              <w:t>9. För att kunna bedöma barnets tillväxtdiagram behöver vi följande uppgifter:</w:t>
            </w:r>
          </w:p>
          <w:p w14:paraId="50684BDA" w14:textId="3C3299A9" w:rsidR="006B372A" w:rsidRPr="00811740" w:rsidRDefault="006B372A" w:rsidP="00D067F4">
            <w:pPr>
              <w:rPr>
                <w:sz w:val="20"/>
              </w:rPr>
            </w:pPr>
            <w:r w:rsidRPr="00811740">
              <w:rPr>
                <w:sz w:val="20"/>
              </w:rPr>
              <w:t>Biologiska moderns längd.................cm</w:t>
            </w:r>
          </w:p>
          <w:p w14:paraId="4C32CE39" w14:textId="67C62090" w:rsidR="006B372A" w:rsidRPr="00811740" w:rsidRDefault="006B372A" w:rsidP="00D067F4">
            <w:pPr>
              <w:rPr>
                <w:sz w:val="20"/>
              </w:rPr>
            </w:pPr>
            <w:r w:rsidRPr="00811740">
              <w:rPr>
                <w:sz w:val="20"/>
              </w:rPr>
              <w:t>Biologiska faderns längd.................cm</w:t>
            </w:r>
          </w:p>
          <w:p w14:paraId="541E4D5A" w14:textId="47099E1A" w:rsidR="006B372A" w:rsidRDefault="006B372A" w:rsidP="00D067F4">
            <w:pPr>
              <w:rPr>
                <w:sz w:val="20"/>
              </w:rPr>
            </w:pPr>
            <w:r w:rsidRPr="00811740">
              <w:rPr>
                <w:sz w:val="20"/>
              </w:rPr>
              <w:t>10. Är det något speciellt du vill att elevhälsan skall veta/följa upp?</w:t>
            </w:r>
            <w:r w:rsidR="009D0BCB">
              <w:rPr>
                <w:sz w:val="20"/>
              </w:rPr>
              <w:t xml:space="preserve"> </w:t>
            </w:r>
            <w:r w:rsidR="009D0BCB">
              <w:rPr>
                <w:sz w:val="20"/>
              </w:rPr>
              <w:br/>
            </w:r>
            <w:r w:rsidR="009D0BCB">
              <w:rPr>
                <w:sz w:val="20"/>
              </w:rPr>
              <w:br/>
            </w:r>
            <w:r w:rsidRPr="00811740">
              <w:rPr>
                <w:sz w:val="20"/>
              </w:rPr>
              <w:t>.......................................................................</w:t>
            </w:r>
            <w:r w:rsidR="009D0BCB">
              <w:rPr>
                <w:sz w:val="20"/>
              </w:rPr>
              <w:t>.............................................................................................................</w:t>
            </w:r>
          </w:p>
          <w:p w14:paraId="5703256F" w14:textId="401280A6" w:rsidR="009D0BCB" w:rsidRDefault="009D0BCB" w:rsidP="00D067F4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</w:t>
            </w:r>
          </w:p>
          <w:p w14:paraId="5EDABA96" w14:textId="310A1FA0" w:rsidR="006B372A" w:rsidRPr="009D0BCB" w:rsidRDefault="009D0BCB" w:rsidP="009D0BC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2D21021D" w14:textId="3C1154E4" w:rsidR="009D0BCB" w:rsidRPr="007D77BF" w:rsidRDefault="007D77BF" w:rsidP="007D77BF">
      <w:pPr>
        <w:spacing w:line="360" w:lineRule="auto"/>
        <w:rPr>
          <w:sz w:val="20"/>
        </w:rPr>
      </w:pPr>
      <w:r>
        <w:rPr>
          <w:sz w:val="20"/>
        </w:rPr>
        <w:br/>
        <w:t>Samtycke till att kallelse/påminnelse får ske via SMS</w:t>
      </w:r>
      <w:r>
        <w:rPr>
          <w:sz w:val="20"/>
        </w:rPr>
        <w:tab/>
        <w:t xml:space="preserve">Ja </w:t>
      </w:r>
      <w:r w:rsidRPr="00094D51">
        <w:rPr>
          <w:rFonts w:ascii="Arial" w:hAnsi="Arial" w:cs="Arial"/>
          <w:sz w:val="36"/>
          <w:szCs w:val="36"/>
        </w:rPr>
        <w:t>□</w:t>
      </w:r>
      <w:r>
        <w:rPr>
          <w:sz w:val="20"/>
        </w:rPr>
        <w:tab/>
        <w:t xml:space="preserve">Nej </w:t>
      </w:r>
      <w:r w:rsidRPr="00094D51">
        <w:rPr>
          <w:rFonts w:ascii="Arial" w:hAnsi="Arial" w:cs="Arial"/>
          <w:sz w:val="36"/>
          <w:szCs w:val="36"/>
        </w:rPr>
        <w:t>□</w:t>
      </w:r>
    </w:p>
    <w:p w14:paraId="551476CD" w14:textId="33891615" w:rsidR="006B372A" w:rsidRPr="00811740" w:rsidRDefault="006B372A" w:rsidP="007D77BF">
      <w:pPr>
        <w:pStyle w:val="Rubrik2"/>
      </w:pPr>
      <w:r w:rsidRPr="00811740">
        <w:t>Datum och underskrift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B372A" w:rsidRPr="00811740" w14:paraId="71A11F7E" w14:textId="77777777" w:rsidTr="00D067F4">
        <w:trPr>
          <w:trHeight w:val="593"/>
        </w:trPr>
        <w:tc>
          <w:tcPr>
            <w:tcW w:w="10080" w:type="dxa"/>
          </w:tcPr>
          <w:p w14:paraId="0D1E6839" w14:textId="0D667C52" w:rsidR="006B372A" w:rsidRPr="00811740" w:rsidRDefault="006B372A" w:rsidP="00D067F4">
            <w:pPr>
              <w:rPr>
                <w:sz w:val="16"/>
                <w:szCs w:val="16"/>
              </w:rPr>
            </w:pPr>
            <w:r w:rsidRPr="00811740">
              <w:rPr>
                <w:sz w:val="16"/>
                <w:szCs w:val="16"/>
              </w:rPr>
              <w:t>Datum och vårdnadshavarens/vårdnadshavarnas namnteckning</w:t>
            </w:r>
          </w:p>
          <w:p w14:paraId="62910CB3" w14:textId="77777777" w:rsidR="006B372A" w:rsidRPr="00811740" w:rsidRDefault="006B372A" w:rsidP="00D067F4">
            <w:pPr>
              <w:rPr>
                <w:sz w:val="16"/>
                <w:szCs w:val="16"/>
              </w:rPr>
            </w:pPr>
          </w:p>
        </w:tc>
      </w:tr>
    </w:tbl>
    <w:p w14:paraId="7209089A" w14:textId="77777777" w:rsidR="006B372A" w:rsidRDefault="006B372A" w:rsidP="00720608">
      <w:pPr>
        <w:pStyle w:val="Rubrik1"/>
        <w:ind w:right="992"/>
      </w:pPr>
    </w:p>
    <w:sectPr w:rsidR="006B372A" w:rsidSect="009D0BCB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284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241C" w14:textId="77777777" w:rsidR="006B372A" w:rsidRDefault="006B372A" w:rsidP="001250E9">
      <w:r>
        <w:separator/>
      </w:r>
    </w:p>
  </w:endnote>
  <w:endnote w:type="continuationSeparator" w:id="0">
    <w:p w14:paraId="5267282E" w14:textId="77777777" w:rsidR="006B372A" w:rsidRDefault="006B372A" w:rsidP="001250E9">
      <w:r>
        <w:continuationSeparator/>
      </w:r>
    </w:p>
  </w:endnote>
  <w:endnote w:type="continuationNotice" w:id="1">
    <w:p w14:paraId="14757079" w14:textId="77777777" w:rsidR="006B372A" w:rsidRDefault="006B3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19AA98D-3478-444F-9280-74A8B99C1820}"/>
    <w:embedBold r:id="rId2" w:fontKey="{95D809F2-0A86-42CD-8B59-7BC99F6CE020}"/>
    <w:embedItalic r:id="rId3" w:fontKey="{6C03625E-363E-4F15-B759-F0D57A36E68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E51" w14:textId="0BE99E64" w:rsidR="00C811C5" w:rsidRPr="007D77BF" w:rsidRDefault="00EA0FAD" w:rsidP="00EA0FAD">
    <w:pPr>
      <w:pStyle w:val="Sidfot"/>
      <w:tabs>
        <w:tab w:val="clear" w:pos="9072"/>
      </w:tabs>
      <w:ind w:right="-2"/>
      <w:rPr>
        <w:b/>
        <w:bCs/>
        <w:sz w:val="28"/>
        <w:szCs w:val="28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A62C3" wp14:editId="422B7CE0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99B86" w14:textId="1E799813" w:rsidR="00EA0FAD" w:rsidRPr="006B372A" w:rsidRDefault="006F2C30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2022-05-02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A62C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" fillcolor="white [3201]" stroked="f" strokeweight=".5pt">
              <v:textbox style="layout-flow:vertical;mso-layout-flow-alt:bottom-to-top" inset="1mm,,1mm">
                <w:txbxContent>
                  <w:p w14:paraId="50099B86" w14:textId="1E799813" w:rsidR="00EA0FAD" w:rsidRPr="006B372A" w:rsidRDefault="006F2C30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2022-05-02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 w:rsidR="007D77BF">
      <w:rPr>
        <w:sz w:val="12"/>
      </w:rPr>
      <w:tab/>
    </w:r>
    <w:r w:rsidR="007D77BF">
      <w:rPr>
        <w:sz w:val="12"/>
      </w:rPr>
      <w:tab/>
    </w:r>
    <w:r w:rsidR="007D77BF">
      <w:rPr>
        <w:sz w:val="12"/>
      </w:rPr>
      <w:tab/>
    </w:r>
    <w:r w:rsidR="007D77BF">
      <w:rPr>
        <w:sz w:val="12"/>
      </w:rPr>
      <w:tab/>
    </w:r>
    <w:r w:rsidR="007D77BF">
      <w:rPr>
        <w:sz w:val="12"/>
      </w:rPr>
      <w:tab/>
    </w:r>
    <w:r w:rsidR="007D77BF" w:rsidRPr="007D77BF">
      <w:rPr>
        <w:b/>
        <w:bCs/>
        <w:sz w:val="28"/>
        <w:szCs w:val="28"/>
      </w:rPr>
      <w:t>Vänd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B964" w14:textId="77777777" w:rsidR="006B372A" w:rsidRDefault="006B372A" w:rsidP="001250E9">
      <w:r>
        <w:separator/>
      </w:r>
    </w:p>
  </w:footnote>
  <w:footnote w:type="continuationSeparator" w:id="0">
    <w:p w14:paraId="38EFB37B" w14:textId="77777777" w:rsidR="006B372A" w:rsidRDefault="006B372A" w:rsidP="001250E9">
      <w:r>
        <w:continuationSeparator/>
      </w:r>
    </w:p>
  </w:footnote>
  <w:footnote w:type="continuationNotice" w:id="1">
    <w:p w14:paraId="507A9104" w14:textId="77777777" w:rsidR="006B372A" w:rsidRDefault="006B3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E287" w14:textId="4834201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B73B" w14:textId="13E6683F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2A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5FD8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C3524"/>
    <w:rsid w:val="005D755B"/>
    <w:rsid w:val="005E2A3A"/>
    <w:rsid w:val="005F593C"/>
    <w:rsid w:val="00613918"/>
    <w:rsid w:val="006375C4"/>
    <w:rsid w:val="0064033D"/>
    <w:rsid w:val="006515BD"/>
    <w:rsid w:val="006B372A"/>
    <w:rsid w:val="006C60CF"/>
    <w:rsid w:val="006F2C30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D77BF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0BCB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862AA"/>
  <w15:docId w15:val="{7102D24D-60BD-4951-9284-9B35AF62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2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2022-05-02T05:38:00Z</cp:lastPrinted>
  <dcterms:created xsi:type="dcterms:W3CDTF">2022-05-02T05:39:00Z</dcterms:created>
  <dcterms:modified xsi:type="dcterms:W3CDTF">2022-05-02T05:39:00Z</dcterms:modified>
</cp:coreProperties>
</file>