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105A" w14:textId="77777777" w:rsidR="00B72070" w:rsidRDefault="00B72070" w:rsidP="00B72070">
      <w:pPr>
        <w:rPr>
          <w:b/>
          <w:bCs/>
          <w:sz w:val="32"/>
          <w:szCs w:val="32"/>
        </w:rPr>
      </w:pPr>
    </w:p>
    <w:p w14:paraId="780E4ABE" w14:textId="77777777" w:rsidR="00B72070" w:rsidRDefault="00B72070" w:rsidP="00B72070">
      <w:pPr>
        <w:rPr>
          <w:b/>
          <w:bCs/>
          <w:sz w:val="32"/>
          <w:szCs w:val="32"/>
        </w:rPr>
      </w:pPr>
    </w:p>
    <w:p w14:paraId="6C64A19A" w14:textId="71B48BDC" w:rsidR="00B72070" w:rsidRDefault="00402439" w:rsidP="00B72070">
      <w:pPr>
        <w:rPr>
          <w:b/>
          <w:sz w:val="22"/>
        </w:rPr>
      </w:pPr>
      <w:r w:rsidRPr="00402439">
        <w:rPr>
          <w:rFonts w:eastAsiaTheme="majorEastAsia" w:cstheme="majorBidi"/>
          <w:b/>
          <w:sz w:val="32"/>
          <w:szCs w:val="32"/>
        </w:rPr>
        <w:t>Information från elevhälsan</w:t>
      </w:r>
    </w:p>
    <w:p w14:paraId="0DF95EEC" w14:textId="495CDDD1" w:rsidR="00993EC9" w:rsidRDefault="00993EC9" w:rsidP="00A35F16">
      <w:pPr>
        <w:pStyle w:val="Rubrik2"/>
      </w:pPr>
      <w:r>
        <w:t xml:space="preserve">Till </w:t>
      </w:r>
      <w:r w:rsidRPr="00A22C24">
        <w:t>vårdnadshavare</w:t>
      </w:r>
      <w:r w:rsidR="00A82B17">
        <w:t xml:space="preserve">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828"/>
      </w:tblGrid>
      <w:tr w:rsidR="00A82B17" w:rsidRPr="00287CCF" w14:paraId="2829DDC1" w14:textId="77777777" w:rsidTr="00A82B17">
        <w:trPr>
          <w:trHeight w:hRule="exact" w:val="227"/>
        </w:trPr>
        <w:tc>
          <w:tcPr>
            <w:tcW w:w="7366" w:type="dxa"/>
            <w:tcBorders>
              <w:bottom w:val="nil"/>
            </w:tcBorders>
          </w:tcPr>
          <w:p w14:paraId="1459D880" w14:textId="74CDDDAE" w:rsidR="00A82B17" w:rsidRPr="00CB7AB1" w:rsidRDefault="00A82B17" w:rsidP="00D067F4">
            <w:pPr>
              <w:pStyle w:val="Tabellrubrik"/>
            </w:pPr>
            <w:r>
              <w:t>Elevens namn</w:t>
            </w:r>
          </w:p>
        </w:tc>
        <w:tc>
          <w:tcPr>
            <w:tcW w:w="2828" w:type="dxa"/>
            <w:tcBorders>
              <w:bottom w:val="nil"/>
            </w:tcBorders>
          </w:tcPr>
          <w:p w14:paraId="55D359D3" w14:textId="6A03AFF3" w:rsidR="00A82B17" w:rsidRPr="00287CCF" w:rsidRDefault="00A82B17" w:rsidP="00D067F4">
            <w:pPr>
              <w:pStyle w:val="Tabellrubrik"/>
            </w:pPr>
            <w:r>
              <w:t>Klass</w:t>
            </w:r>
          </w:p>
        </w:tc>
      </w:tr>
      <w:tr w:rsidR="00A82B17" w14:paraId="5A12AB0F" w14:textId="77777777" w:rsidTr="00A82B17">
        <w:trPr>
          <w:trHeight w:hRule="exact" w:val="312"/>
        </w:trPr>
        <w:tc>
          <w:tcPr>
            <w:tcW w:w="7366" w:type="dxa"/>
            <w:tcBorders>
              <w:top w:val="nil"/>
            </w:tcBorders>
            <w:vAlign w:val="center"/>
          </w:tcPr>
          <w:p w14:paraId="692CF061" w14:textId="77777777" w:rsidR="00A82B17" w:rsidRPr="00CB7AB1" w:rsidRDefault="00A82B17" w:rsidP="00D067F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14:paraId="7C0EAD13" w14:textId="77777777" w:rsidR="00A82B17" w:rsidRDefault="00A82B17" w:rsidP="00D067F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B672AC" w14:textId="77777777" w:rsidR="00A82B17" w:rsidRPr="00A82B17" w:rsidRDefault="00A82B17" w:rsidP="00A82B17"/>
    <w:p w14:paraId="4E563AA5" w14:textId="3A6A916A" w:rsidR="00A82B17" w:rsidRPr="00A82B17" w:rsidRDefault="00A82B17" w:rsidP="00A82B17">
      <w:pPr>
        <w:autoSpaceDE w:val="0"/>
        <w:autoSpaceDN w:val="0"/>
        <w:adjustRightInd w:val="0"/>
        <w:rPr>
          <w:sz w:val="22"/>
        </w:rPr>
      </w:pPr>
      <w:r w:rsidRPr="00A82B17">
        <w:rPr>
          <w:sz w:val="22"/>
        </w:rPr>
        <w:t>Ditt barn har fått inbjudan till hälsobesök men uteblev från besöket.</w:t>
      </w:r>
    </w:p>
    <w:p w14:paraId="5D14A541" w14:textId="77777777" w:rsidR="00A82B17" w:rsidRPr="00A82B17" w:rsidRDefault="00A82B17" w:rsidP="00A82B17">
      <w:pPr>
        <w:autoSpaceDE w:val="0"/>
        <w:autoSpaceDN w:val="0"/>
        <w:adjustRightInd w:val="0"/>
        <w:rPr>
          <w:sz w:val="22"/>
        </w:rPr>
      </w:pPr>
      <w:r w:rsidRPr="00A82B17">
        <w:rPr>
          <w:sz w:val="22"/>
        </w:rPr>
        <w:t xml:space="preserve">Vid besöket samtalar vi om hälsa, inlärning, livsstil och hem- och skolsituation. </w:t>
      </w:r>
    </w:p>
    <w:p w14:paraId="35DA873D" w14:textId="3379181A" w:rsidR="00A82B17" w:rsidRPr="00A82B17" w:rsidRDefault="00A82B17" w:rsidP="00A82B17">
      <w:pPr>
        <w:autoSpaceDE w:val="0"/>
        <w:autoSpaceDN w:val="0"/>
        <w:adjustRightInd w:val="0"/>
        <w:rPr>
          <w:sz w:val="22"/>
        </w:rPr>
      </w:pPr>
      <w:r w:rsidRPr="00A82B17">
        <w:rPr>
          <w:sz w:val="22"/>
        </w:rPr>
        <w:t>I samband med hälsobesöket erbjuds även hälsoundersökning av längd, vikt, rygg (i årskurs 4 och 7) samt synundersökning vid behov.</w:t>
      </w:r>
    </w:p>
    <w:p w14:paraId="24B20470" w14:textId="77777777" w:rsidR="00A82B17" w:rsidRDefault="00A82B17" w:rsidP="00A82B17">
      <w:pPr>
        <w:autoSpaceDE w:val="0"/>
        <w:autoSpaceDN w:val="0"/>
        <w:adjustRightInd w:val="0"/>
        <w:rPr>
          <w:sz w:val="22"/>
        </w:rPr>
      </w:pPr>
    </w:p>
    <w:p w14:paraId="09FAA2A8" w14:textId="0DF00CAD" w:rsidR="00B72070" w:rsidRPr="00A82B17" w:rsidRDefault="00A82B17" w:rsidP="00A82B17">
      <w:pPr>
        <w:autoSpaceDE w:val="0"/>
        <w:autoSpaceDN w:val="0"/>
        <w:adjustRightInd w:val="0"/>
        <w:rPr>
          <w:szCs w:val="18"/>
        </w:rPr>
      </w:pPr>
      <w:r w:rsidRPr="00A82B17">
        <w:rPr>
          <w:sz w:val="22"/>
        </w:rPr>
        <w:t>Om du önskar ett hälsobesök för ditt barn kan du kontakta mig per e-post eller telefon.</w:t>
      </w:r>
      <w:r w:rsidR="00B72070" w:rsidRPr="00151709">
        <w:rPr>
          <w:szCs w:val="18"/>
        </w:rPr>
        <w:br/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D56530" w:rsidRPr="00287CCF" w14:paraId="272C2625" w14:textId="77777777" w:rsidTr="009B5C3F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1040F60E" w14:textId="5D4C6FA5" w:rsidR="00D56530" w:rsidRPr="00287CCF" w:rsidRDefault="00D56530" w:rsidP="009B5C3F">
            <w:pPr>
              <w:pStyle w:val="Tabellrubrik"/>
            </w:pPr>
            <w:r>
              <w:t>Skolsköterska</w:t>
            </w:r>
          </w:p>
        </w:tc>
      </w:tr>
      <w:tr w:rsidR="00D56530" w14:paraId="5A23E063" w14:textId="77777777" w:rsidTr="009B5C3F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63C00F9D" w14:textId="37AFDCA4" w:rsidR="00D56530" w:rsidRDefault="00A35F16" w:rsidP="009B5C3F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375C4" w14:paraId="433E0D21" w14:textId="77777777" w:rsidTr="00B72070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CB3DCD7" w14:textId="77777777" w:rsidR="006375C4" w:rsidRPr="00CB7AB1" w:rsidRDefault="006375C4" w:rsidP="00CE0961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5B2C080F" w14:textId="77777777" w:rsidR="006375C4" w:rsidRPr="00287CCF" w:rsidRDefault="006375C4" w:rsidP="00CE0961">
            <w:pPr>
              <w:pStyle w:val="Tabellrubrik"/>
            </w:pPr>
            <w:r>
              <w:t>E-postadress</w:t>
            </w:r>
          </w:p>
        </w:tc>
      </w:tr>
      <w:tr w:rsidR="006375C4" w14:paraId="287C9216" w14:textId="77777777" w:rsidTr="00B72070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3E8A711F" w14:textId="024CEB36" w:rsidR="006375C4" w:rsidRPr="00CB7AB1" w:rsidRDefault="00A35F16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60228CB3" w14:textId="5BE81A35" w:rsidR="006375C4" w:rsidRDefault="00A35F16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AA22D2" w14:textId="77777777" w:rsidR="00B72070" w:rsidRDefault="004C4DDC" w:rsidP="00A35F16">
      <w:pPr>
        <w:pStyle w:val="GDPR"/>
      </w:pPr>
      <w:r>
        <w:t xml:space="preserve"> </w:t>
      </w:r>
    </w:p>
    <w:p w14:paraId="7231DD71" w14:textId="2F159EAC" w:rsidR="003915FE" w:rsidRDefault="003915FE" w:rsidP="00B72070">
      <w:pPr>
        <w:pStyle w:val="Rubrik2"/>
      </w:pPr>
    </w:p>
    <w:p w14:paraId="6B7509C5" w14:textId="0404A9E1" w:rsidR="00A773BF" w:rsidRPr="00A773BF" w:rsidRDefault="00A773BF" w:rsidP="00A773BF"/>
    <w:p w14:paraId="41F5D203" w14:textId="0E869C8D" w:rsidR="00A773BF" w:rsidRPr="00A773BF" w:rsidRDefault="00A773BF" w:rsidP="00A773BF"/>
    <w:p w14:paraId="5D30906F" w14:textId="2B21C98B" w:rsidR="00A773BF" w:rsidRPr="00A773BF" w:rsidRDefault="00A773BF" w:rsidP="00A773BF"/>
    <w:p w14:paraId="4A3D9D75" w14:textId="38CE61AE" w:rsidR="00A773BF" w:rsidRPr="00A773BF" w:rsidRDefault="00A773BF" w:rsidP="00A773BF"/>
    <w:p w14:paraId="60861152" w14:textId="12537113" w:rsidR="00A773BF" w:rsidRPr="00A773BF" w:rsidRDefault="00A773BF" w:rsidP="00A773BF"/>
    <w:p w14:paraId="682F07DE" w14:textId="77777777" w:rsidR="00A773BF" w:rsidRPr="00A773BF" w:rsidRDefault="00A773BF" w:rsidP="00A773BF"/>
    <w:sectPr w:rsidR="00A773BF" w:rsidRPr="00A773BF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A3F3" w14:textId="77777777" w:rsidR="00B72070" w:rsidRDefault="00B72070" w:rsidP="001250E9">
      <w:r>
        <w:separator/>
      </w:r>
    </w:p>
  </w:endnote>
  <w:endnote w:type="continuationSeparator" w:id="0">
    <w:p w14:paraId="6C8CD738" w14:textId="77777777" w:rsidR="00B72070" w:rsidRDefault="00B72070" w:rsidP="001250E9">
      <w:r>
        <w:continuationSeparator/>
      </w:r>
    </w:p>
  </w:endnote>
  <w:endnote w:type="continuationNotice" w:id="1">
    <w:p w14:paraId="3A06D286" w14:textId="77777777" w:rsidR="00B72070" w:rsidRDefault="00B72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0C48E7C5-1035-4323-957C-394B340E585B}"/>
    <w:embedBold r:id="rId2" w:fontKey="{94ED32EC-8A80-4E12-80BD-A61B2AE0E14D}"/>
    <w:embedItalic r:id="rId3" w:fontKey="{F27C922B-ED2F-4535-A4C0-D476A635537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1049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179508" wp14:editId="39BD1E3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397932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B72070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B72070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76EB4FEC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7950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4B397932" w14:textId="77777777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B72070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76EB4FEC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6449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547E5C" wp14:editId="04805B4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6E179" w14:textId="3D2030B3" w:rsidR="00EA0FAD" w:rsidRPr="00C6641D" w:rsidRDefault="00A773BF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2B24D0">
                            <w:rPr>
                              <w:sz w:val="12"/>
                            </w:rPr>
                            <w:t>9-1</w:t>
                          </w:r>
                          <w:r w:rsidR="00A82B17">
                            <w:rPr>
                              <w:sz w:val="12"/>
                            </w:rPr>
                            <w:t>3</w:t>
                          </w:r>
                        </w:p>
                        <w:p w14:paraId="01649C67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47E5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31E6E179" w14:textId="3D2030B3" w:rsidR="00EA0FAD" w:rsidRPr="00C6641D" w:rsidRDefault="00A773BF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2B24D0">
                      <w:rPr>
                        <w:sz w:val="12"/>
                      </w:rPr>
                      <w:t>9-1</w:t>
                    </w:r>
                    <w:r w:rsidR="00A82B17">
                      <w:rPr>
                        <w:sz w:val="12"/>
                      </w:rPr>
                      <w:t>3</w:t>
                    </w:r>
                  </w:p>
                  <w:p w14:paraId="01649C67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EFBC1" w14:textId="77777777" w:rsidR="00B72070" w:rsidRDefault="00B72070" w:rsidP="001250E9">
      <w:r>
        <w:separator/>
      </w:r>
    </w:p>
  </w:footnote>
  <w:footnote w:type="continuationSeparator" w:id="0">
    <w:p w14:paraId="29474990" w14:textId="77777777" w:rsidR="00B72070" w:rsidRDefault="00B72070" w:rsidP="001250E9">
      <w:r>
        <w:continuationSeparator/>
      </w:r>
    </w:p>
  </w:footnote>
  <w:footnote w:type="continuationNotice" w:id="1">
    <w:p w14:paraId="12EB7AAC" w14:textId="77777777" w:rsidR="00B72070" w:rsidRDefault="00B72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C7072" w14:textId="18CBCFD8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93EC9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9FC6" w14:textId="3A702B24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9B00A2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9B00A2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7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526D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C52FC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B24D0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02439"/>
    <w:rsid w:val="004163DE"/>
    <w:rsid w:val="0045585F"/>
    <w:rsid w:val="00461B49"/>
    <w:rsid w:val="004A05A3"/>
    <w:rsid w:val="004C4DDC"/>
    <w:rsid w:val="004C64F5"/>
    <w:rsid w:val="004D0CB7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75C4"/>
    <w:rsid w:val="0064033D"/>
    <w:rsid w:val="006515BD"/>
    <w:rsid w:val="00667AD3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A6A6E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3EC9"/>
    <w:rsid w:val="009940F7"/>
    <w:rsid w:val="009A156D"/>
    <w:rsid w:val="009A7331"/>
    <w:rsid w:val="009B00A2"/>
    <w:rsid w:val="009E6BE3"/>
    <w:rsid w:val="009F201D"/>
    <w:rsid w:val="009F24A4"/>
    <w:rsid w:val="00A35F16"/>
    <w:rsid w:val="00A47E6A"/>
    <w:rsid w:val="00A61887"/>
    <w:rsid w:val="00A6634C"/>
    <w:rsid w:val="00A76BDC"/>
    <w:rsid w:val="00A773BF"/>
    <w:rsid w:val="00A82B17"/>
    <w:rsid w:val="00A93BFC"/>
    <w:rsid w:val="00A954D4"/>
    <w:rsid w:val="00AA448F"/>
    <w:rsid w:val="00AB143F"/>
    <w:rsid w:val="00AB6479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72070"/>
    <w:rsid w:val="00B91292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1793D"/>
    <w:rsid w:val="00D239EA"/>
    <w:rsid w:val="00D52577"/>
    <w:rsid w:val="00D537A2"/>
    <w:rsid w:val="00D56530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26036"/>
    <w:rsid w:val="00F3088E"/>
    <w:rsid w:val="00F45FF7"/>
    <w:rsid w:val="00F745B5"/>
    <w:rsid w:val="00F818EA"/>
    <w:rsid w:val="00FC01CC"/>
    <w:rsid w:val="00FD4AF0"/>
    <w:rsid w:val="00FE1777"/>
    <w:rsid w:val="00FE4DE5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03A495"/>
  <w15:docId w15:val="{731E31D9-96BF-4315-A4A4-1EFEE64B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paragraph" w:styleId="Brdtextmedindrag">
    <w:name w:val="Body Text Indent"/>
    <w:basedOn w:val="Normal"/>
    <w:link w:val="BrdtextmedindragChar"/>
    <w:rsid w:val="00B72070"/>
    <w:pPr>
      <w:spacing w:after="120"/>
      <w:ind w:left="283" w:right="0"/>
    </w:pPr>
    <w:rPr>
      <w:rFonts w:ascii="Times New Roman" w:eastAsia="Times New Roman" w:hAnsi="Times New Roman" w:cs="Times New Roman"/>
      <w:spacing w:val="0"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B7207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B72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C8A0C-267A-4772-8636-B2B358CB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Svahn Suzan Murman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2021-09-13T08:38:00Z</dcterms:created>
  <dcterms:modified xsi:type="dcterms:W3CDTF">2021-09-13T08:38:00Z</dcterms:modified>
</cp:coreProperties>
</file>