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F105A" w14:textId="77777777" w:rsidR="00B72070" w:rsidRDefault="00B72070" w:rsidP="00B72070">
      <w:pPr>
        <w:rPr>
          <w:b/>
          <w:bCs/>
          <w:sz w:val="32"/>
          <w:szCs w:val="32"/>
        </w:rPr>
      </w:pPr>
    </w:p>
    <w:p w14:paraId="780E4ABE" w14:textId="77777777" w:rsidR="00B72070" w:rsidRDefault="00B72070" w:rsidP="00B72070">
      <w:pPr>
        <w:rPr>
          <w:b/>
          <w:bCs/>
          <w:sz w:val="32"/>
          <w:szCs w:val="32"/>
        </w:rPr>
      </w:pPr>
    </w:p>
    <w:p w14:paraId="6C64A19A" w14:textId="1A2239FD" w:rsidR="00B72070" w:rsidRDefault="00402439" w:rsidP="00B72070">
      <w:pPr>
        <w:rPr>
          <w:b/>
          <w:sz w:val="22"/>
        </w:rPr>
      </w:pPr>
      <w:r w:rsidRPr="00402439">
        <w:rPr>
          <w:rFonts w:eastAsiaTheme="majorEastAsia" w:cstheme="majorBidi"/>
          <w:b/>
          <w:sz w:val="32"/>
          <w:szCs w:val="32"/>
        </w:rPr>
        <w:t>Information från elevhälsan till ny elev</w:t>
      </w:r>
    </w:p>
    <w:p w14:paraId="0DF95EEC" w14:textId="4ABAD64B" w:rsidR="00993EC9" w:rsidRPr="00993EC9" w:rsidRDefault="00993EC9" w:rsidP="00A35F16">
      <w:pPr>
        <w:pStyle w:val="Rubrik2"/>
      </w:pPr>
      <w:r>
        <w:t xml:space="preserve">Till </w:t>
      </w:r>
      <w:r w:rsidRPr="00A22C24">
        <w:t>vårdnadshavare</w:t>
      </w:r>
    </w:p>
    <w:p w14:paraId="6B7966F8" w14:textId="77777777" w:rsidR="00402439" w:rsidRDefault="00402439" w:rsidP="00402439">
      <w:pPr>
        <w:autoSpaceDE w:val="0"/>
        <w:autoSpaceDN w:val="0"/>
        <w:adjustRightInd w:val="0"/>
        <w:rPr>
          <w:szCs w:val="18"/>
        </w:rPr>
      </w:pPr>
      <w:r w:rsidRPr="001B5C20">
        <w:rPr>
          <w:sz w:val="22"/>
        </w:rPr>
        <w:t>Elevhälsans insatser ska enligt skollagen (2010:800) främst vara förebyggande och hälsofrämjande, och elevernas utveckling mot utbildningens mål ska stödjas. Alla elever har tillgång till skolsköterska och skolläkare. Skolsköterskan arbetar främst förebyggande och hälsofrämjande genom hälsobesök, hälsoundervisning och vaccinationer. Skolläkaren kan bokas genom skolsköterskan vid skolrelaterade hälsoproblem.</w:t>
      </w:r>
    </w:p>
    <w:p w14:paraId="1D47138E" w14:textId="07EB5DC8" w:rsidR="00402439" w:rsidRPr="00402439" w:rsidRDefault="00402439" w:rsidP="00402439">
      <w:pPr>
        <w:pStyle w:val="Rubrik2"/>
      </w:pPr>
      <w:r w:rsidRPr="00402439">
        <w:t>Hälsobesök</w:t>
      </w:r>
    </w:p>
    <w:p w14:paraId="7A47059C" w14:textId="77777777" w:rsidR="00402439" w:rsidRDefault="00402439" w:rsidP="00402439">
      <w:pPr>
        <w:autoSpaceDE w:val="0"/>
        <w:autoSpaceDN w:val="0"/>
        <w:adjustRightInd w:val="0"/>
        <w:rPr>
          <w:sz w:val="22"/>
        </w:rPr>
      </w:pPr>
      <w:r w:rsidRPr="00402439">
        <w:rPr>
          <w:sz w:val="22"/>
        </w:rPr>
        <w:t xml:space="preserve">Alla barn erbjuds hälsobesök i förskoleklass, årskurs 2, årskurs 4, årskurs 7 och i årskurs 1 på gymnasiet. </w:t>
      </w:r>
    </w:p>
    <w:p w14:paraId="06C0BED1" w14:textId="77777777" w:rsidR="00402439" w:rsidRDefault="00402439" w:rsidP="00402439">
      <w:pPr>
        <w:pStyle w:val="Rubrik2"/>
      </w:pPr>
      <w:r w:rsidRPr="00402439">
        <w:t>Vaccinationer</w:t>
      </w:r>
    </w:p>
    <w:p w14:paraId="46F0F9BE" w14:textId="7B6330D5" w:rsidR="00402439" w:rsidRPr="00402439" w:rsidRDefault="00402439" w:rsidP="00402439">
      <w:pPr>
        <w:autoSpaceDE w:val="0"/>
        <w:autoSpaceDN w:val="0"/>
        <w:adjustRightInd w:val="0"/>
        <w:rPr>
          <w:sz w:val="22"/>
        </w:rPr>
      </w:pPr>
      <w:r w:rsidRPr="00402439">
        <w:rPr>
          <w:sz w:val="22"/>
        </w:rPr>
        <w:t xml:space="preserve">Vaccinationer i skolan erbjuds enligt svenska barnvaccinationsprogrammet, </w:t>
      </w:r>
      <w:r>
        <w:rPr>
          <w:sz w:val="22"/>
        </w:rPr>
        <w:br/>
      </w:r>
      <w:r w:rsidRPr="00402439">
        <w:rPr>
          <w:sz w:val="22"/>
        </w:rPr>
        <w:t>läs mer om vaccinationer på www.folkhalsomyndigheten.se</w:t>
      </w:r>
    </w:p>
    <w:p w14:paraId="5B9A1B72" w14:textId="5DBB485D" w:rsidR="00B72070" w:rsidRPr="00B72070" w:rsidRDefault="00B72070" w:rsidP="00402439">
      <w:pPr>
        <w:autoSpaceDE w:val="0"/>
        <w:autoSpaceDN w:val="0"/>
        <w:adjustRightInd w:val="0"/>
        <w:rPr>
          <w:szCs w:val="18"/>
        </w:rPr>
      </w:pPr>
      <w:r w:rsidRPr="00151709">
        <w:rPr>
          <w:szCs w:val="18"/>
        </w:rPr>
        <w:br/>
      </w:r>
    </w:p>
    <w:p w14:paraId="09FAA2A8" w14:textId="5D1A3E9B" w:rsidR="00B72070" w:rsidRDefault="00B72070" w:rsidP="00B72070">
      <w:pPr>
        <w:rPr>
          <w:b/>
          <w:bCs/>
          <w:sz w:val="24"/>
          <w:szCs w:val="24"/>
        </w:rPr>
      </w:pPr>
      <w:r w:rsidRPr="00B72070">
        <w:rPr>
          <w:b/>
          <w:bCs/>
          <w:sz w:val="24"/>
          <w:szCs w:val="24"/>
        </w:rPr>
        <w:t>Kontakta mig vid frågor</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4531"/>
        <w:gridCol w:w="5663"/>
      </w:tblGrid>
      <w:tr w:rsidR="00D56530" w:rsidRPr="00287CCF" w14:paraId="272C2625" w14:textId="77777777" w:rsidTr="009B5C3F">
        <w:trPr>
          <w:trHeight w:hRule="exact" w:val="227"/>
        </w:trPr>
        <w:tc>
          <w:tcPr>
            <w:tcW w:w="10194" w:type="dxa"/>
            <w:gridSpan w:val="2"/>
            <w:tcBorders>
              <w:bottom w:val="nil"/>
            </w:tcBorders>
          </w:tcPr>
          <w:p w14:paraId="1040F60E" w14:textId="5D4C6FA5" w:rsidR="00D56530" w:rsidRPr="00287CCF" w:rsidRDefault="00D56530" w:rsidP="009B5C3F">
            <w:pPr>
              <w:pStyle w:val="Tabellrubrik"/>
            </w:pPr>
            <w:r>
              <w:t>Skolsköterska</w:t>
            </w:r>
          </w:p>
        </w:tc>
      </w:tr>
      <w:tr w:rsidR="00D56530" w14:paraId="5A23E063" w14:textId="77777777" w:rsidTr="009B5C3F">
        <w:trPr>
          <w:trHeight w:hRule="exact" w:val="312"/>
        </w:trPr>
        <w:tc>
          <w:tcPr>
            <w:tcW w:w="10194" w:type="dxa"/>
            <w:gridSpan w:val="2"/>
            <w:tcBorders>
              <w:top w:val="nil"/>
            </w:tcBorders>
            <w:vAlign w:val="center"/>
          </w:tcPr>
          <w:p w14:paraId="63C00F9D" w14:textId="37AFDCA4" w:rsidR="00D56530" w:rsidRDefault="00A35F16" w:rsidP="009B5C3F">
            <w:pPr>
              <w:pStyle w:val="Tabelltext"/>
              <w:tabs>
                <w:tab w:val="left" w:pos="1723"/>
                <w:tab w:val="left" w:pos="3420"/>
              </w:tabs>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6375C4" w14:paraId="433E0D21" w14:textId="77777777" w:rsidTr="00B72070">
        <w:trPr>
          <w:trHeight w:hRule="exact" w:val="227"/>
        </w:trPr>
        <w:tc>
          <w:tcPr>
            <w:tcW w:w="4531" w:type="dxa"/>
            <w:tcBorders>
              <w:bottom w:val="nil"/>
            </w:tcBorders>
          </w:tcPr>
          <w:p w14:paraId="3CB3DCD7" w14:textId="77777777" w:rsidR="006375C4" w:rsidRPr="00CB7AB1" w:rsidRDefault="006375C4" w:rsidP="00CE0961">
            <w:pPr>
              <w:pStyle w:val="Tabellrubrik"/>
            </w:pPr>
            <w:r>
              <w:t>Telefon</w:t>
            </w:r>
          </w:p>
        </w:tc>
        <w:tc>
          <w:tcPr>
            <w:tcW w:w="5663" w:type="dxa"/>
            <w:tcBorders>
              <w:bottom w:val="nil"/>
            </w:tcBorders>
          </w:tcPr>
          <w:p w14:paraId="5B2C080F" w14:textId="77777777" w:rsidR="006375C4" w:rsidRPr="00287CCF" w:rsidRDefault="006375C4" w:rsidP="00CE0961">
            <w:pPr>
              <w:pStyle w:val="Tabellrubrik"/>
            </w:pPr>
            <w:r>
              <w:t>E-postadress</w:t>
            </w:r>
          </w:p>
        </w:tc>
      </w:tr>
      <w:tr w:rsidR="006375C4" w14:paraId="287C9216" w14:textId="77777777" w:rsidTr="00B72070">
        <w:trPr>
          <w:trHeight w:hRule="exact" w:val="312"/>
        </w:trPr>
        <w:tc>
          <w:tcPr>
            <w:tcW w:w="4531" w:type="dxa"/>
            <w:tcBorders>
              <w:top w:val="nil"/>
            </w:tcBorders>
            <w:vAlign w:val="center"/>
          </w:tcPr>
          <w:p w14:paraId="3E8A711F" w14:textId="024CEB36" w:rsidR="006375C4" w:rsidRPr="00CB7AB1"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63" w:type="dxa"/>
            <w:tcBorders>
              <w:top w:val="nil"/>
            </w:tcBorders>
            <w:vAlign w:val="center"/>
          </w:tcPr>
          <w:p w14:paraId="60228CB3" w14:textId="5BE81A35" w:rsidR="006375C4" w:rsidRDefault="00A35F16" w:rsidP="00CE0961">
            <w:pPr>
              <w:pStyle w:val="Tabell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AA22D2" w14:textId="77777777" w:rsidR="00B72070" w:rsidRDefault="004C4DDC" w:rsidP="00A35F16">
      <w:pPr>
        <w:pStyle w:val="GDPR"/>
      </w:pPr>
      <w:r>
        <w:t xml:space="preserve"> </w:t>
      </w:r>
    </w:p>
    <w:p w14:paraId="7231DD71" w14:textId="2F159EAC" w:rsidR="003915FE" w:rsidRDefault="003915FE" w:rsidP="00B72070">
      <w:pPr>
        <w:pStyle w:val="Rubrik2"/>
      </w:pPr>
    </w:p>
    <w:p w14:paraId="6B7509C5" w14:textId="0404A9E1" w:rsidR="00A773BF" w:rsidRPr="00A773BF" w:rsidRDefault="00A773BF" w:rsidP="00A773BF"/>
    <w:p w14:paraId="41F5D203" w14:textId="0E869C8D" w:rsidR="00A773BF" w:rsidRPr="00A773BF" w:rsidRDefault="00A773BF" w:rsidP="00A773BF"/>
    <w:p w14:paraId="5D30906F" w14:textId="2B21C98B" w:rsidR="00A773BF" w:rsidRPr="00A773BF" w:rsidRDefault="00A773BF" w:rsidP="00A773BF"/>
    <w:p w14:paraId="4A3D9D75" w14:textId="38CE61AE" w:rsidR="00A773BF" w:rsidRPr="00A773BF" w:rsidRDefault="00A773BF" w:rsidP="00A773BF"/>
    <w:p w14:paraId="60861152" w14:textId="12537113" w:rsidR="00A773BF" w:rsidRPr="00A773BF" w:rsidRDefault="00A773BF" w:rsidP="00A773BF"/>
    <w:p w14:paraId="682F07DE" w14:textId="77777777" w:rsidR="00A773BF" w:rsidRPr="00A773BF" w:rsidRDefault="00A773BF" w:rsidP="00A773BF"/>
    <w:sectPr w:rsidR="00A773BF" w:rsidRPr="00A773BF" w:rsidSect="00EA0FAD">
      <w:headerReference w:type="default" r:id="rId8"/>
      <w:footerReference w:type="default" r:id="rId9"/>
      <w:headerReference w:type="first" r:id="rId10"/>
      <w:footerReference w:type="first" r:id="rId11"/>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6A3F3" w14:textId="77777777" w:rsidR="00B72070" w:rsidRDefault="00B72070" w:rsidP="001250E9">
      <w:r>
        <w:separator/>
      </w:r>
    </w:p>
  </w:endnote>
  <w:endnote w:type="continuationSeparator" w:id="0">
    <w:p w14:paraId="6C8CD738" w14:textId="77777777" w:rsidR="00B72070" w:rsidRDefault="00B72070" w:rsidP="001250E9">
      <w:r>
        <w:continuationSeparator/>
      </w:r>
    </w:p>
  </w:endnote>
  <w:endnote w:type="continuationNotice" w:id="1">
    <w:p w14:paraId="3A06D286" w14:textId="77777777" w:rsidR="00B72070" w:rsidRDefault="00B720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embedRegular r:id="rId1" w:fontKey="{28F5855D-3BA0-49E0-B9D5-2C13DC11D1B0}"/>
    <w:embedBold r:id="rId2" w:fontKey="{810D4129-C6B4-4C39-A863-F89215203EE9}"/>
    <w:embedItalic r:id="rId3" w:fontKey="{99CC9E90-DCD8-4FF9-9AE4-A9B9C05E284B}"/>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21049" w14:textId="77777777" w:rsidR="00C77E76" w:rsidRDefault="00C77E76">
    <w:pPr>
      <w:pStyle w:val="Sidfot"/>
    </w:pPr>
    <w:r>
      <w:rPr>
        <w:noProof/>
        <w:sz w:val="12"/>
        <w:lang w:eastAsia="sv-SE"/>
      </w:rPr>
      <mc:AlternateContent>
        <mc:Choice Requires="wps">
          <w:drawing>
            <wp:anchor distT="0" distB="0" distL="114300" distR="114300" simplePos="0" relativeHeight="251662336" behindDoc="0" locked="0" layoutInCell="1" allowOverlap="1" wp14:anchorId="0E179508" wp14:editId="39BD1E3C">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79508"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B397932" w14:textId="77777777"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B72070">
                      <w:rPr>
                        <w:sz w:val="12"/>
                      </w:rPr>
                      <w:t>DokumentID och/eller datum</w:t>
                    </w:r>
                    <w:r>
                      <w:rPr>
                        <w:sz w:val="12"/>
                      </w:rPr>
                      <w:fldChar w:fldCharType="end"/>
                    </w:r>
                  </w:p>
                  <w:p w14:paraId="76EB4FEC" w14:textId="77777777" w:rsidR="00C77E76" w:rsidRDefault="00C77E76" w:rsidP="00C77E76"/>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36449" w14:textId="77777777" w:rsidR="00C811C5" w:rsidRPr="00C6641D" w:rsidRDefault="00EA0FAD" w:rsidP="00EA0FAD">
    <w:pPr>
      <w:pStyle w:val="Sidfot"/>
      <w:tabs>
        <w:tab w:val="clear" w:pos="9072"/>
      </w:tabs>
      <w:ind w:right="-2"/>
      <w:rPr>
        <w:sz w:val="12"/>
      </w:rPr>
    </w:pPr>
    <w:r>
      <w:rPr>
        <w:noProof/>
        <w:sz w:val="12"/>
        <w:lang w:eastAsia="sv-SE"/>
      </w:rPr>
      <mc:AlternateContent>
        <mc:Choice Requires="wps">
          <w:drawing>
            <wp:anchor distT="0" distB="0" distL="114300" distR="114300" simplePos="0" relativeHeight="251660288" behindDoc="0" locked="0" layoutInCell="1" allowOverlap="1" wp14:anchorId="40547E5C" wp14:editId="04805B41">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31E6E179" w14:textId="20F07B71" w:rsidR="00EA0FAD" w:rsidRPr="00C6641D" w:rsidRDefault="00A773BF" w:rsidP="00EA0FAD">
                          <w:pPr>
                            <w:pStyle w:val="Sidfot"/>
                            <w:tabs>
                              <w:tab w:val="clear" w:pos="9072"/>
                            </w:tabs>
                            <w:ind w:right="-2"/>
                            <w:rPr>
                              <w:sz w:val="12"/>
                            </w:rPr>
                          </w:pPr>
                          <w:r>
                            <w:rPr>
                              <w:sz w:val="12"/>
                            </w:rPr>
                            <w:t>2021-0</w:t>
                          </w:r>
                          <w:r w:rsidR="00D32F6E">
                            <w:rPr>
                              <w:sz w:val="12"/>
                            </w:rPr>
                            <w:t>9-10</w:t>
                          </w:r>
                        </w:p>
                        <w:p w14:paraId="01649C67"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47E5C"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31E6E179" w14:textId="20F07B71" w:rsidR="00EA0FAD" w:rsidRPr="00C6641D" w:rsidRDefault="00A773BF" w:rsidP="00EA0FAD">
                    <w:pPr>
                      <w:pStyle w:val="Sidfot"/>
                      <w:tabs>
                        <w:tab w:val="clear" w:pos="9072"/>
                      </w:tabs>
                      <w:ind w:right="-2"/>
                      <w:rPr>
                        <w:sz w:val="12"/>
                      </w:rPr>
                    </w:pPr>
                    <w:r>
                      <w:rPr>
                        <w:sz w:val="12"/>
                      </w:rPr>
                      <w:t>2021-0</w:t>
                    </w:r>
                    <w:r w:rsidR="00D32F6E">
                      <w:rPr>
                        <w:sz w:val="12"/>
                      </w:rPr>
                      <w:t>9-10</w:t>
                    </w:r>
                  </w:p>
                  <w:p w14:paraId="01649C67"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FEFBC1" w14:textId="77777777" w:rsidR="00B72070" w:rsidRDefault="00B72070" w:rsidP="001250E9">
      <w:r>
        <w:separator/>
      </w:r>
    </w:p>
  </w:footnote>
  <w:footnote w:type="continuationSeparator" w:id="0">
    <w:p w14:paraId="29474990" w14:textId="77777777" w:rsidR="00B72070" w:rsidRDefault="00B72070" w:rsidP="001250E9">
      <w:r>
        <w:continuationSeparator/>
      </w:r>
    </w:p>
  </w:footnote>
  <w:footnote w:type="continuationNotice" w:id="1">
    <w:p w14:paraId="12EB7AAC" w14:textId="77777777" w:rsidR="00B72070" w:rsidRDefault="00B720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C7072" w14:textId="18CBCFD8"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93EC9">
      <w:rPr>
        <w:b/>
        <w:bCs/>
        <w:noProof/>
      </w:rPr>
      <w:t>Fel! Ingen text med angivet format i dokumentet.</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9FC6" w14:textId="61CAD4ED" w:rsidR="009034A3" w:rsidRDefault="00D537A2" w:rsidP="00FC01CC">
    <w:pPr>
      <w:pStyle w:val="Sidhuvud"/>
      <w:tabs>
        <w:tab w:val="clear" w:pos="4536"/>
        <w:tab w:val="clear" w:pos="9072"/>
        <w:tab w:val="right" w:pos="10206"/>
      </w:tabs>
      <w:ind w:right="0"/>
    </w:pPr>
    <w:r>
      <w:tab/>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9B00A2">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9B00A2">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1"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TrueTypeFonts/>
  <w:saveSubsetFonts/>
  <w:proofState w:spelling="clean" w:grammar="clean"/>
  <w:attachedTemplate r:id="rId1"/>
  <w:documentProtection w:edit="forms" w:enforcement="0"/>
  <w:defaultTabStop w:val="1304"/>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070"/>
    <w:rsid w:val="0000484B"/>
    <w:rsid w:val="00012BB6"/>
    <w:rsid w:val="00030F50"/>
    <w:rsid w:val="00040842"/>
    <w:rsid w:val="00050707"/>
    <w:rsid w:val="0008409F"/>
    <w:rsid w:val="000864EF"/>
    <w:rsid w:val="00086D6F"/>
    <w:rsid w:val="00095CD7"/>
    <w:rsid w:val="000C4FEA"/>
    <w:rsid w:val="0010526D"/>
    <w:rsid w:val="00107463"/>
    <w:rsid w:val="001250E9"/>
    <w:rsid w:val="0014056E"/>
    <w:rsid w:val="00163D07"/>
    <w:rsid w:val="00163EAC"/>
    <w:rsid w:val="001763B2"/>
    <w:rsid w:val="001A4202"/>
    <w:rsid w:val="001A4C0C"/>
    <w:rsid w:val="001A6588"/>
    <w:rsid w:val="001B179D"/>
    <w:rsid w:val="001C52FC"/>
    <w:rsid w:val="001D3A47"/>
    <w:rsid w:val="001D6D6B"/>
    <w:rsid w:val="001F398F"/>
    <w:rsid w:val="001F7BDE"/>
    <w:rsid w:val="00224737"/>
    <w:rsid w:val="00230345"/>
    <w:rsid w:val="0023598D"/>
    <w:rsid w:val="002476BF"/>
    <w:rsid w:val="00251005"/>
    <w:rsid w:val="00255F17"/>
    <w:rsid w:val="00262550"/>
    <w:rsid w:val="00287CCF"/>
    <w:rsid w:val="002F7528"/>
    <w:rsid w:val="003105B1"/>
    <w:rsid w:val="003246E4"/>
    <w:rsid w:val="003425F5"/>
    <w:rsid w:val="00351BBA"/>
    <w:rsid w:val="003758DA"/>
    <w:rsid w:val="003817CE"/>
    <w:rsid w:val="003915FE"/>
    <w:rsid w:val="003D3EB3"/>
    <w:rsid w:val="003D4A53"/>
    <w:rsid w:val="003D58D3"/>
    <w:rsid w:val="003F2952"/>
    <w:rsid w:val="00402439"/>
    <w:rsid w:val="004163DE"/>
    <w:rsid w:val="0045585F"/>
    <w:rsid w:val="00461B49"/>
    <w:rsid w:val="004A05A3"/>
    <w:rsid w:val="004C4DDC"/>
    <w:rsid w:val="004C64F5"/>
    <w:rsid w:val="004D0CB7"/>
    <w:rsid w:val="005069D1"/>
    <w:rsid w:val="00507EAE"/>
    <w:rsid w:val="00533E0D"/>
    <w:rsid w:val="00536F05"/>
    <w:rsid w:val="005413B2"/>
    <w:rsid w:val="0056420E"/>
    <w:rsid w:val="00592E4B"/>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904D9"/>
    <w:rsid w:val="009913D3"/>
    <w:rsid w:val="00993EC9"/>
    <w:rsid w:val="009940F7"/>
    <w:rsid w:val="009A156D"/>
    <w:rsid w:val="009A7331"/>
    <w:rsid w:val="009B00A2"/>
    <w:rsid w:val="009E6BE3"/>
    <w:rsid w:val="009F201D"/>
    <w:rsid w:val="009F24A4"/>
    <w:rsid w:val="00A35F16"/>
    <w:rsid w:val="00A47E6A"/>
    <w:rsid w:val="00A61887"/>
    <w:rsid w:val="00A6634C"/>
    <w:rsid w:val="00A76BDC"/>
    <w:rsid w:val="00A773BF"/>
    <w:rsid w:val="00A93BFC"/>
    <w:rsid w:val="00A954D4"/>
    <w:rsid w:val="00AA448F"/>
    <w:rsid w:val="00AB143F"/>
    <w:rsid w:val="00AB6479"/>
    <w:rsid w:val="00AC6D60"/>
    <w:rsid w:val="00AD305D"/>
    <w:rsid w:val="00AD3763"/>
    <w:rsid w:val="00AE01FE"/>
    <w:rsid w:val="00AF2C27"/>
    <w:rsid w:val="00B12210"/>
    <w:rsid w:val="00B27D6B"/>
    <w:rsid w:val="00B337DA"/>
    <w:rsid w:val="00B34E1E"/>
    <w:rsid w:val="00B36132"/>
    <w:rsid w:val="00B47BD3"/>
    <w:rsid w:val="00B72070"/>
    <w:rsid w:val="00B91292"/>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1793D"/>
    <w:rsid w:val="00D239EA"/>
    <w:rsid w:val="00D32F6E"/>
    <w:rsid w:val="00D52577"/>
    <w:rsid w:val="00D537A2"/>
    <w:rsid w:val="00D56530"/>
    <w:rsid w:val="00D73820"/>
    <w:rsid w:val="00D7728E"/>
    <w:rsid w:val="00D83DAF"/>
    <w:rsid w:val="00D94DD8"/>
    <w:rsid w:val="00D968B8"/>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26036"/>
    <w:rsid w:val="00F3088E"/>
    <w:rsid w:val="00F45FF7"/>
    <w:rsid w:val="00F745B5"/>
    <w:rsid w:val="00F818EA"/>
    <w:rsid w:val="00FC01CC"/>
    <w:rsid w:val="00FD4AF0"/>
    <w:rsid w:val="00FE1777"/>
    <w:rsid w:val="00FE4DE5"/>
    <w:rsid w:val="00FE51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03A495"/>
  <w15:docId w15:val="{731E31D9-96BF-4315-A4A4-1EFEE64B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Brdtextmedindrag">
    <w:name w:val="Body Text Indent"/>
    <w:basedOn w:val="Normal"/>
    <w:link w:val="BrdtextmedindragChar"/>
    <w:rsid w:val="00B72070"/>
    <w:pPr>
      <w:spacing w:after="120"/>
      <w:ind w:left="283" w:right="0"/>
    </w:pPr>
    <w:rPr>
      <w:rFonts w:ascii="Times New Roman" w:eastAsia="Times New Roman" w:hAnsi="Times New Roman" w:cs="Times New Roman"/>
      <w:spacing w:val="0"/>
      <w:sz w:val="24"/>
      <w:szCs w:val="24"/>
      <w:lang w:eastAsia="sv-SE"/>
    </w:rPr>
  </w:style>
  <w:style w:type="character" w:customStyle="1" w:styleId="BrdtextmedindragChar">
    <w:name w:val="Brödtext med indrag Char"/>
    <w:basedOn w:val="Standardstycketeckensnitt"/>
    <w:link w:val="Brdtextmedindrag"/>
    <w:rsid w:val="00B72070"/>
    <w:rPr>
      <w:rFonts w:ascii="Times New Roman" w:eastAsia="Times New Roman" w:hAnsi="Times New Roman" w:cs="Times New Roman"/>
      <w:sz w:val="24"/>
      <w:szCs w:val="24"/>
      <w:lang w:eastAsia="sv-SE"/>
    </w:rPr>
  </w:style>
  <w:style w:type="character" w:customStyle="1" w:styleId="Olstomnmnande2">
    <w:name w:val="Olöst omnämnande2"/>
    <w:basedOn w:val="Standardstycketeckensnitt"/>
    <w:uiPriority w:val="99"/>
    <w:semiHidden/>
    <w:unhideWhenUsed/>
    <w:rsid w:val="00B7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Kommungemensamma%20mallar\Blankett_st&#229;ende.dotx" TargetMode="External"/></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C8A0C-267A-4772-8636-B2B358CB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Blankett_stående</Template>
  <TotalTime>0</TotalTime>
  <Pages>1</Pages>
  <Words>138</Words>
  <Characters>735</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Svahn Suzan Murman</dc:creator>
  <cp:keywords>DokumentID och/eller datum</cp:keywords>
  <dc:description/>
  <cp:lastModifiedBy>Geidnert Pernilla</cp:lastModifiedBy>
  <cp:revision>3</cp:revision>
  <cp:lastPrinted>2018-12-10T12:11:00Z</cp:lastPrinted>
  <dcterms:created xsi:type="dcterms:W3CDTF">2021-09-10T09:53:00Z</dcterms:created>
  <dcterms:modified xsi:type="dcterms:W3CDTF">2021-09-10T09:53:00Z</dcterms:modified>
</cp:coreProperties>
</file>