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2" w:rightFromText="142" w:topFromText="567" w:bottomFromText="284" w:horzAnchor="page" w:tblpX="795" w:tblpY="-112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4820"/>
      </w:tblGrid>
      <w:tr w:rsidR="00815200" w:rsidRPr="009A156D" w14:paraId="1BBEAB1D" w14:textId="77777777" w:rsidTr="00BC4875">
        <w:tc>
          <w:tcPr>
            <w:tcW w:w="5670" w:type="dxa"/>
          </w:tcPr>
          <w:p w14:paraId="1D2CB06A" w14:textId="77777777" w:rsidR="00815200" w:rsidRPr="009A156D" w:rsidRDefault="00815200" w:rsidP="00BC4875">
            <w:pPr>
              <w:pStyle w:val="Ledtext"/>
            </w:pPr>
            <w:bookmarkStart w:id="0" w:name="_GoBack"/>
            <w:bookmarkEnd w:id="0"/>
          </w:p>
        </w:tc>
        <w:tc>
          <w:tcPr>
            <w:tcW w:w="4820" w:type="dxa"/>
          </w:tcPr>
          <w:p w14:paraId="4D4ED502" w14:textId="77777777" w:rsidR="00815200" w:rsidRDefault="00815200" w:rsidP="00BC4875">
            <w:pPr>
              <w:pStyle w:val="Ledtext"/>
            </w:pPr>
          </w:p>
          <w:p w14:paraId="34AACC3A" w14:textId="77777777" w:rsidR="00815200" w:rsidRDefault="00815200" w:rsidP="00BC4875">
            <w:pPr>
              <w:pStyle w:val="Ledtext"/>
            </w:pPr>
          </w:p>
          <w:p w14:paraId="25ABEF98" w14:textId="77777777" w:rsidR="00815200" w:rsidRDefault="00815200" w:rsidP="00BC4875">
            <w:pPr>
              <w:pStyle w:val="Ledtext"/>
            </w:pPr>
          </w:p>
          <w:p w14:paraId="13EE056B" w14:textId="77777777" w:rsidR="00815200" w:rsidRDefault="00815200" w:rsidP="00BC4875">
            <w:pPr>
              <w:pStyle w:val="Ledtext"/>
            </w:pPr>
          </w:p>
          <w:p w14:paraId="42F713C8" w14:textId="50EF36F1" w:rsidR="00815200" w:rsidRPr="009A156D" w:rsidRDefault="00815200" w:rsidP="00BC4875">
            <w:pPr>
              <w:pStyle w:val="Ledtext"/>
            </w:pPr>
          </w:p>
        </w:tc>
      </w:tr>
    </w:tbl>
    <w:p w14:paraId="505DF2C3" w14:textId="0BC36D78" w:rsidR="00C60AF1" w:rsidRDefault="00C60AF1" w:rsidP="001A4202">
      <w:pPr>
        <w:rPr>
          <w:rFonts w:eastAsiaTheme="majorEastAsia" w:cstheme="majorBidi"/>
          <w:b/>
          <w:sz w:val="32"/>
          <w:szCs w:val="32"/>
        </w:rPr>
      </w:pPr>
      <w:r w:rsidRPr="00C60AF1">
        <w:rPr>
          <w:rFonts w:eastAsiaTheme="majorEastAsia" w:cstheme="majorBidi"/>
          <w:b/>
          <w:sz w:val="32"/>
          <w:szCs w:val="32"/>
        </w:rPr>
        <w:t>R</w:t>
      </w:r>
      <w:r w:rsidR="00D1568B">
        <w:rPr>
          <w:rFonts w:eastAsiaTheme="majorEastAsia" w:cstheme="majorBidi"/>
          <w:b/>
          <w:sz w:val="32"/>
          <w:szCs w:val="32"/>
        </w:rPr>
        <w:t>ekvisition av journalkopior</w:t>
      </w:r>
      <w:r w:rsidRPr="00C60AF1">
        <w:rPr>
          <w:rFonts w:eastAsiaTheme="majorEastAsia" w:cstheme="majorBidi"/>
          <w:b/>
          <w:sz w:val="32"/>
          <w:szCs w:val="32"/>
        </w:rPr>
        <w:t xml:space="preserve"> </w:t>
      </w:r>
      <w:r w:rsidR="00D1568B">
        <w:rPr>
          <w:rFonts w:eastAsiaTheme="majorEastAsia" w:cstheme="majorBidi"/>
          <w:b/>
          <w:sz w:val="32"/>
          <w:szCs w:val="32"/>
        </w:rPr>
        <w:t>för nyanländ elev, annan region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902"/>
        <w:gridCol w:w="2902"/>
      </w:tblGrid>
      <w:tr w:rsidR="00F30A09" w:rsidRPr="00287CCF" w14:paraId="4B1980B4" w14:textId="77777777" w:rsidTr="001507FB">
        <w:trPr>
          <w:trHeight w:hRule="exact" w:val="227"/>
        </w:trPr>
        <w:tc>
          <w:tcPr>
            <w:tcW w:w="4390" w:type="dxa"/>
            <w:tcBorders>
              <w:bottom w:val="nil"/>
            </w:tcBorders>
          </w:tcPr>
          <w:p w14:paraId="53822B62" w14:textId="77777777" w:rsidR="00F30A09" w:rsidRPr="00CB7AB1" w:rsidRDefault="00F30A09" w:rsidP="004005C6">
            <w:pPr>
              <w:pStyle w:val="Tabellrubrik"/>
            </w:pPr>
            <w:r>
              <w:t>Elevens namn</w:t>
            </w:r>
          </w:p>
        </w:tc>
        <w:tc>
          <w:tcPr>
            <w:tcW w:w="2902" w:type="dxa"/>
            <w:tcBorders>
              <w:bottom w:val="nil"/>
            </w:tcBorders>
          </w:tcPr>
          <w:p w14:paraId="0363F11F" w14:textId="77777777" w:rsidR="00F30A09" w:rsidRPr="00287CCF" w:rsidRDefault="00F30A09" w:rsidP="004005C6">
            <w:pPr>
              <w:pStyle w:val="Tabellrubrik"/>
            </w:pPr>
            <w:r>
              <w:t>Personnummer</w:t>
            </w:r>
          </w:p>
        </w:tc>
        <w:tc>
          <w:tcPr>
            <w:tcW w:w="2902" w:type="dxa"/>
            <w:tcBorders>
              <w:bottom w:val="nil"/>
            </w:tcBorders>
          </w:tcPr>
          <w:p w14:paraId="43C72D16" w14:textId="770D92AF" w:rsidR="00F30A09" w:rsidRPr="00287CCF" w:rsidRDefault="00F30A09" w:rsidP="004005C6">
            <w:pPr>
              <w:pStyle w:val="Tabellrubrik"/>
            </w:pPr>
            <w:r>
              <w:t>LMA-nummer</w:t>
            </w:r>
          </w:p>
        </w:tc>
      </w:tr>
      <w:tr w:rsidR="00F30A09" w14:paraId="10C5F2D5" w14:textId="77777777" w:rsidTr="0027671F">
        <w:trPr>
          <w:trHeight w:hRule="exact" w:val="312"/>
        </w:trPr>
        <w:tc>
          <w:tcPr>
            <w:tcW w:w="4390" w:type="dxa"/>
            <w:tcBorders>
              <w:top w:val="nil"/>
            </w:tcBorders>
            <w:vAlign w:val="center"/>
          </w:tcPr>
          <w:p w14:paraId="2C6B5FD2" w14:textId="77777777" w:rsidR="00F30A09" w:rsidRPr="00CB7AB1" w:rsidRDefault="00F30A09" w:rsidP="004005C6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2" w:type="dxa"/>
            <w:tcBorders>
              <w:top w:val="nil"/>
            </w:tcBorders>
            <w:vAlign w:val="center"/>
          </w:tcPr>
          <w:p w14:paraId="48EA9F07" w14:textId="77777777" w:rsidR="00F30A09" w:rsidRDefault="00F30A09" w:rsidP="004005C6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2" w:type="dxa"/>
            <w:tcBorders>
              <w:top w:val="nil"/>
            </w:tcBorders>
            <w:vAlign w:val="center"/>
          </w:tcPr>
          <w:p w14:paraId="2E47BA61" w14:textId="52FED353" w:rsidR="00F30A09" w:rsidRDefault="00F30A09" w:rsidP="004005C6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64C018" w14:textId="2A632042" w:rsidR="008F706C" w:rsidRDefault="00DE6155" w:rsidP="00982E4B">
      <w:r>
        <w:rPr>
          <w:rFonts w:eastAsiaTheme="majorEastAsia" w:cstheme="majorBidi"/>
          <w:b/>
          <w:sz w:val="32"/>
          <w:szCs w:val="32"/>
        </w:rPr>
        <w:br/>
      </w:r>
      <w:r w:rsidR="00D1568B">
        <w:t>Elevhälsan med medicinsk inriktning ö</w:t>
      </w:r>
      <w:r w:rsidR="00982E4B">
        <w:t>nskar rekvirera utskrift</w:t>
      </w:r>
      <w:r w:rsidR="00D1568B">
        <w:t>er avseende</w:t>
      </w:r>
    </w:p>
    <w:p w14:paraId="1BD58E82" w14:textId="546E6D58" w:rsidR="00284013" w:rsidRDefault="00284013" w:rsidP="004226A7">
      <w:pPr>
        <w:spacing w:line="360" w:lineRule="auto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>
        <w:instrText xml:space="preserve"> FORMCHECKBOX </w:instrText>
      </w:r>
      <w:r w:rsidR="00CF157E">
        <w:fldChar w:fldCharType="separate"/>
      </w:r>
      <w:r>
        <w:fldChar w:fldCharType="end"/>
      </w:r>
      <w:bookmarkEnd w:id="1"/>
      <w:r>
        <w:t xml:space="preserve"> </w:t>
      </w:r>
      <w:r w:rsidR="00D1568B">
        <w:t>Hälsobesök och läkarbesök</w:t>
      </w:r>
    </w:p>
    <w:p w14:paraId="4860F0C3" w14:textId="7361AE41" w:rsidR="00284013" w:rsidRDefault="00BC4875" w:rsidP="00284013">
      <w:pPr>
        <w:spacing w:line="360" w:lineRule="auto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157E">
        <w:fldChar w:fldCharType="separate"/>
      </w:r>
      <w:r>
        <w:fldChar w:fldCharType="end"/>
      </w:r>
      <w:r w:rsidR="00284013" w:rsidRPr="00284013">
        <w:t xml:space="preserve"> </w:t>
      </w:r>
      <w:r w:rsidR="00D1568B">
        <w:t>L</w:t>
      </w:r>
      <w:r w:rsidR="00284013">
        <w:t>ungmottagningen gällande PPD/BCG samt läkarbedömning av resultatet och eventuellt lungröntgensvar</w:t>
      </w:r>
    </w:p>
    <w:p w14:paraId="0EB852BD" w14:textId="77777777" w:rsidR="00D1568B" w:rsidRDefault="00BC4875" w:rsidP="00D1568B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157E">
        <w:fldChar w:fldCharType="separate"/>
      </w:r>
      <w:r>
        <w:fldChar w:fldCharType="end"/>
      </w:r>
      <w:r w:rsidR="00284013">
        <w:t xml:space="preserve"> Samtliga laboratorie- och mikrobiologiprover </w:t>
      </w:r>
    </w:p>
    <w:p w14:paraId="31BAC30A" w14:textId="77777777" w:rsidR="00D1568B" w:rsidRDefault="00D1568B" w:rsidP="00D1568B">
      <w:pPr>
        <w:pStyle w:val="Rubrik2"/>
      </w:pPr>
    </w:p>
    <w:p w14:paraId="2FCD45BE" w14:textId="05949F95" w:rsidR="00D1568B" w:rsidRDefault="004226A7" w:rsidP="00D1568B">
      <w:pPr>
        <w:pStyle w:val="Rubrik2"/>
      </w:pPr>
      <w:r>
        <w:t>Samtycke</w:t>
      </w:r>
    </w:p>
    <w:p w14:paraId="2D9EF430" w14:textId="012354AF" w:rsidR="00BC4875" w:rsidRDefault="00BC4875" w:rsidP="00BC4875">
      <w:pPr>
        <w:pStyle w:val="Tabellrubrik"/>
      </w:pPr>
      <w:r>
        <w:t>Underskrift elev som fyllt 1</w:t>
      </w:r>
      <w:r w:rsidR="004226A7">
        <w:t>3</w:t>
      </w:r>
      <w:r>
        <w:t xml:space="preserve"> år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BC4875" w:rsidRPr="00287CCF" w14:paraId="2050CD4C" w14:textId="77777777" w:rsidTr="00BC4875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460A9C8B" w14:textId="77777777" w:rsidR="00BC4875" w:rsidRPr="00CB7AB1" w:rsidRDefault="00BC4875" w:rsidP="00BC487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202468CC" w14:textId="77777777" w:rsidR="00BC4875" w:rsidRPr="00287CCF" w:rsidRDefault="00BC4875" w:rsidP="00BC4875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2FD52DF5" w14:textId="77777777" w:rsidR="00BC4875" w:rsidRPr="00287CCF" w:rsidRDefault="00BC4875" w:rsidP="00BC4875">
            <w:pPr>
              <w:pStyle w:val="Tabellrubrik"/>
            </w:pPr>
            <w:r>
              <w:t>Namnförtydligande</w:t>
            </w:r>
          </w:p>
        </w:tc>
      </w:tr>
      <w:tr w:rsidR="00BC4875" w14:paraId="1A189875" w14:textId="77777777" w:rsidTr="00BC4875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56E0A66A" w14:textId="77777777" w:rsidR="00BC4875" w:rsidRPr="00CB7AB1" w:rsidRDefault="00BC4875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035D0721" w14:textId="77777777" w:rsidR="00BC4875" w:rsidRDefault="00BC4875" w:rsidP="00BC487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22E72F91" w14:textId="77777777" w:rsidR="00BC4875" w:rsidRDefault="00BC4875" w:rsidP="00BC4875">
            <w:pPr>
              <w:pStyle w:val="Tabelltext"/>
            </w:pPr>
          </w:p>
        </w:tc>
      </w:tr>
    </w:tbl>
    <w:p w14:paraId="3C9D7E9F" w14:textId="77777777" w:rsidR="00BC4875" w:rsidRPr="009E1C88" w:rsidRDefault="00BC4875" w:rsidP="00BC4875"/>
    <w:p w14:paraId="4668A86C" w14:textId="6552AF32" w:rsidR="00BC4875" w:rsidRPr="001A2C18" w:rsidRDefault="00BC4875" w:rsidP="00BC4875">
      <w:pPr>
        <w:pStyle w:val="Tabellrubrik"/>
      </w:pPr>
      <w:r>
        <w:t xml:space="preserve">Underskrift vårdnadshavare.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BC4875" w14:paraId="786E2AF5" w14:textId="77777777" w:rsidTr="00BC4875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3812144C" w14:textId="77777777" w:rsidR="00BC4875" w:rsidRPr="00CB7AB1" w:rsidRDefault="00BC4875" w:rsidP="00BC487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28A17D7B" w14:textId="77777777" w:rsidR="00BC4875" w:rsidRPr="00287CCF" w:rsidRDefault="00BC4875" w:rsidP="00BC4875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5657914D" w14:textId="77777777" w:rsidR="00BC4875" w:rsidRPr="00287CCF" w:rsidRDefault="00BC4875" w:rsidP="00BC4875">
            <w:pPr>
              <w:pStyle w:val="Tabellrubrik"/>
            </w:pPr>
            <w:r>
              <w:t>Namnförtydligande</w:t>
            </w:r>
          </w:p>
        </w:tc>
      </w:tr>
      <w:tr w:rsidR="00BC4875" w14:paraId="347FBE2E" w14:textId="77777777" w:rsidTr="00BC4875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3573001A" w14:textId="77777777" w:rsidR="00BC4875" w:rsidRPr="00CB7AB1" w:rsidRDefault="00BC4875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17D7AC1B" w14:textId="77777777" w:rsidR="00BC4875" w:rsidRDefault="00BC4875" w:rsidP="00BC487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47F2464C" w14:textId="77777777" w:rsidR="00BC4875" w:rsidRDefault="00BC4875" w:rsidP="00BC4875">
            <w:pPr>
              <w:pStyle w:val="Tabelltext"/>
            </w:pPr>
          </w:p>
        </w:tc>
      </w:tr>
    </w:tbl>
    <w:tbl>
      <w:tblPr>
        <w:tblStyle w:val="Tabellrutnt1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BC4875" w:rsidRPr="00287CCF" w14:paraId="437CDED5" w14:textId="77777777" w:rsidTr="00BC4875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23AFCC1F" w14:textId="77777777" w:rsidR="00BC4875" w:rsidRPr="00CB7AB1" w:rsidRDefault="00BC4875" w:rsidP="00BC487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2A3679D6" w14:textId="77777777" w:rsidR="00BC4875" w:rsidRPr="00287CCF" w:rsidRDefault="00BC4875" w:rsidP="00BC4875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06ECBF8B" w14:textId="77777777" w:rsidR="00BC4875" w:rsidRPr="00287CCF" w:rsidRDefault="00BC4875" w:rsidP="00BC4875">
            <w:pPr>
              <w:pStyle w:val="Tabellrubrik"/>
            </w:pPr>
            <w:r>
              <w:t>Namnförtydligande</w:t>
            </w:r>
          </w:p>
        </w:tc>
      </w:tr>
      <w:tr w:rsidR="00BC4875" w14:paraId="7DB2095A" w14:textId="77777777" w:rsidTr="00BC4875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287D7915" w14:textId="77777777" w:rsidR="00BC4875" w:rsidRPr="00CB7AB1" w:rsidRDefault="00BC4875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709ADD16" w14:textId="77777777" w:rsidR="00BC4875" w:rsidRDefault="00BC4875" w:rsidP="00BC487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0020999F" w14:textId="77777777" w:rsidR="00BC4875" w:rsidRDefault="00BC4875" w:rsidP="00BC4875">
            <w:pPr>
              <w:pStyle w:val="Tabelltext"/>
            </w:pPr>
          </w:p>
        </w:tc>
      </w:tr>
    </w:tbl>
    <w:p w14:paraId="2E2B4296" w14:textId="77777777" w:rsidR="00284013" w:rsidRDefault="00284013" w:rsidP="00284013"/>
    <w:p w14:paraId="4EC1AF1D" w14:textId="48A4B7CB" w:rsidR="00BC4875" w:rsidRDefault="00284013" w:rsidP="00284013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157E">
        <w:fldChar w:fldCharType="separate"/>
      </w:r>
      <w:r>
        <w:fldChar w:fldCharType="end"/>
      </w:r>
      <w:r>
        <w:t>Eleven har själv gett sitt muntliga samtycke (gäller elev över 13 år)</w:t>
      </w:r>
    </w:p>
    <w:p w14:paraId="02F5E9B7" w14:textId="7AE0BA32" w:rsidR="00284013" w:rsidRPr="00284013" w:rsidRDefault="00284013" w:rsidP="00284013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157E">
        <w:fldChar w:fldCharType="separate"/>
      </w:r>
      <w:r>
        <w:fldChar w:fldCharType="end"/>
      </w:r>
      <w:r>
        <w:t xml:space="preserve"> Vårdnadshavare har gett sitt muntliga samtycke</w:t>
      </w:r>
    </w:p>
    <w:p w14:paraId="1944A498" w14:textId="77777777" w:rsidR="00D1568B" w:rsidRDefault="00D1568B" w:rsidP="00E67425">
      <w:pPr>
        <w:pStyle w:val="Rubrik2"/>
      </w:pPr>
    </w:p>
    <w:p w14:paraId="63E7AE97" w14:textId="071705C2" w:rsidR="00982E4B" w:rsidRDefault="00E67425" w:rsidP="00E67425">
      <w:pPr>
        <w:pStyle w:val="Rubrik2"/>
      </w:pPr>
      <w:r>
        <w:t>Vänligen skicka kopiorna till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901"/>
        <w:gridCol w:w="2911"/>
      </w:tblGrid>
      <w:tr w:rsidR="00982E4B" w:rsidRPr="00287CCF" w14:paraId="5702907C" w14:textId="77777777" w:rsidTr="00BC4875">
        <w:trPr>
          <w:trHeight w:hRule="exact" w:val="227"/>
        </w:trPr>
        <w:tc>
          <w:tcPr>
            <w:tcW w:w="3823" w:type="dxa"/>
            <w:tcBorders>
              <w:bottom w:val="nil"/>
            </w:tcBorders>
          </w:tcPr>
          <w:p w14:paraId="35A3E7CA" w14:textId="77777777" w:rsidR="00982E4B" w:rsidRPr="00CB7AB1" w:rsidRDefault="00982E4B" w:rsidP="00BC4875">
            <w:pPr>
              <w:pStyle w:val="Tabellrubrik"/>
            </w:pPr>
            <w:r>
              <w:t>Skolsköterska</w:t>
            </w:r>
          </w:p>
        </w:tc>
        <w:tc>
          <w:tcPr>
            <w:tcW w:w="6371" w:type="dxa"/>
            <w:gridSpan w:val="3"/>
            <w:tcBorders>
              <w:bottom w:val="nil"/>
            </w:tcBorders>
          </w:tcPr>
          <w:p w14:paraId="6BFFFFBB" w14:textId="77777777" w:rsidR="00982E4B" w:rsidRPr="00287CCF" w:rsidRDefault="00982E4B" w:rsidP="00BC4875">
            <w:pPr>
              <w:pStyle w:val="Tabellrubrik"/>
            </w:pPr>
            <w:r>
              <w:t>Skola</w:t>
            </w:r>
          </w:p>
        </w:tc>
      </w:tr>
      <w:tr w:rsidR="00982E4B" w14:paraId="3B515147" w14:textId="77777777" w:rsidTr="00BC4875">
        <w:trPr>
          <w:trHeight w:hRule="exact" w:val="312"/>
        </w:trPr>
        <w:tc>
          <w:tcPr>
            <w:tcW w:w="3823" w:type="dxa"/>
            <w:tcBorders>
              <w:top w:val="nil"/>
            </w:tcBorders>
            <w:vAlign w:val="center"/>
          </w:tcPr>
          <w:p w14:paraId="186DC016" w14:textId="77777777" w:rsidR="00982E4B" w:rsidRPr="003915FE" w:rsidRDefault="00982E4B" w:rsidP="00BC487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6EDA11" w14:textId="77777777" w:rsidR="00982E4B" w:rsidRPr="00CB7AB1" w:rsidRDefault="00982E4B" w:rsidP="00BC4875">
            <w:pPr>
              <w:pStyle w:val="Tabelltext"/>
            </w:pPr>
          </w:p>
        </w:tc>
        <w:tc>
          <w:tcPr>
            <w:tcW w:w="6371" w:type="dxa"/>
            <w:gridSpan w:val="3"/>
            <w:tcBorders>
              <w:top w:val="nil"/>
            </w:tcBorders>
            <w:vAlign w:val="center"/>
          </w:tcPr>
          <w:p w14:paraId="48B0A25B" w14:textId="77777777" w:rsidR="00982E4B" w:rsidRDefault="00982E4B" w:rsidP="00BC487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2E4B" w:rsidRPr="00287CCF" w14:paraId="3653B1DF" w14:textId="77777777" w:rsidTr="00BC4875">
        <w:trPr>
          <w:trHeight w:hRule="exact" w:val="227"/>
        </w:trPr>
        <w:tc>
          <w:tcPr>
            <w:tcW w:w="5382" w:type="dxa"/>
            <w:gridSpan w:val="2"/>
            <w:tcBorders>
              <w:bottom w:val="nil"/>
            </w:tcBorders>
          </w:tcPr>
          <w:p w14:paraId="39A7F0ED" w14:textId="77777777" w:rsidR="00982E4B" w:rsidRPr="00CB7AB1" w:rsidRDefault="00982E4B" w:rsidP="00BC4875">
            <w:pPr>
              <w:pStyle w:val="Tabellrubrik"/>
            </w:pPr>
            <w:r>
              <w:t>Adress</w:t>
            </w:r>
          </w:p>
        </w:tc>
        <w:tc>
          <w:tcPr>
            <w:tcW w:w="1901" w:type="dxa"/>
            <w:tcBorders>
              <w:bottom w:val="nil"/>
            </w:tcBorders>
          </w:tcPr>
          <w:p w14:paraId="7AD28FA8" w14:textId="77777777" w:rsidR="00982E4B" w:rsidRPr="00287CCF" w:rsidRDefault="00982E4B" w:rsidP="00BC4875">
            <w:pPr>
              <w:pStyle w:val="Tabellrubrik"/>
            </w:pPr>
            <w:r>
              <w:t>Postnummer</w:t>
            </w:r>
          </w:p>
        </w:tc>
        <w:tc>
          <w:tcPr>
            <w:tcW w:w="2911" w:type="dxa"/>
            <w:tcBorders>
              <w:bottom w:val="nil"/>
            </w:tcBorders>
          </w:tcPr>
          <w:p w14:paraId="7ADE1EE2" w14:textId="77777777" w:rsidR="00982E4B" w:rsidRPr="00287CCF" w:rsidRDefault="00982E4B" w:rsidP="00BC4875">
            <w:pPr>
              <w:pStyle w:val="Tabellrubrik"/>
            </w:pPr>
            <w:r>
              <w:t>Ort</w:t>
            </w:r>
          </w:p>
        </w:tc>
      </w:tr>
      <w:tr w:rsidR="00982E4B" w14:paraId="54304FCE" w14:textId="77777777" w:rsidTr="00BC4875">
        <w:trPr>
          <w:trHeight w:hRule="exact" w:val="312"/>
        </w:trPr>
        <w:tc>
          <w:tcPr>
            <w:tcW w:w="5382" w:type="dxa"/>
            <w:gridSpan w:val="2"/>
            <w:tcBorders>
              <w:top w:val="nil"/>
            </w:tcBorders>
            <w:vAlign w:val="center"/>
          </w:tcPr>
          <w:p w14:paraId="43DB95E6" w14:textId="77777777" w:rsidR="00982E4B" w:rsidRPr="00CB7AB1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01" w:type="dxa"/>
            <w:tcBorders>
              <w:top w:val="nil"/>
            </w:tcBorders>
            <w:vAlign w:val="center"/>
          </w:tcPr>
          <w:p w14:paraId="5A1262E2" w14:textId="77777777" w:rsidR="00982E4B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1" w:type="dxa"/>
            <w:tcBorders>
              <w:top w:val="nil"/>
            </w:tcBorders>
            <w:vAlign w:val="center"/>
          </w:tcPr>
          <w:p w14:paraId="0E685923" w14:textId="77777777" w:rsidR="00982E4B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2E4B" w:rsidRPr="00287CCF" w14:paraId="2767EEE1" w14:textId="77777777" w:rsidTr="00BC4875">
        <w:trPr>
          <w:trHeight w:hRule="exact" w:val="227"/>
        </w:trPr>
        <w:tc>
          <w:tcPr>
            <w:tcW w:w="3823" w:type="dxa"/>
            <w:tcBorders>
              <w:bottom w:val="nil"/>
            </w:tcBorders>
          </w:tcPr>
          <w:p w14:paraId="5C728599" w14:textId="77777777" w:rsidR="00982E4B" w:rsidRPr="00CB7AB1" w:rsidRDefault="00982E4B" w:rsidP="00BC4875">
            <w:pPr>
              <w:pStyle w:val="Tabellrubrik"/>
            </w:pPr>
            <w:r>
              <w:t>Telefon</w:t>
            </w:r>
          </w:p>
        </w:tc>
        <w:tc>
          <w:tcPr>
            <w:tcW w:w="6371" w:type="dxa"/>
            <w:gridSpan w:val="3"/>
            <w:tcBorders>
              <w:bottom w:val="nil"/>
            </w:tcBorders>
          </w:tcPr>
          <w:p w14:paraId="307C30C6" w14:textId="77777777" w:rsidR="00982E4B" w:rsidRPr="00287CCF" w:rsidRDefault="00982E4B" w:rsidP="00BC4875">
            <w:pPr>
              <w:pStyle w:val="Tabellrubrik"/>
            </w:pPr>
            <w:r>
              <w:t>E-postadress</w:t>
            </w:r>
          </w:p>
        </w:tc>
      </w:tr>
      <w:tr w:rsidR="00982E4B" w14:paraId="71291DCA" w14:textId="77777777" w:rsidTr="00BC4875">
        <w:trPr>
          <w:trHeight w:hRule="exact" w:val="312"/>
        </w:trPr>
        <w:tc>
          <w:tcPr>
            <w:tcW w:w="3823" w:type="dxa"/>
            <w:tcBorders>
              <w:top w:val="nil"/>
            </w:tcBorders>
            <w:vAlign w:val="center"/>
          </w:tcPr>
          <w:p w14:paraId="5943E423" w14:textId="77777777" w:rsidR="00982E4B" w:rsidRPr="00CB7AB1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1" w:type="dxa"/>
            <w:gridSpan w:val="3"/>
            <w:tcBorders>
              <w:top w:val="nil"/>
            </w:tcBorders>
            <w:vAlign w:val="center"/>
          </w:tcPr>
          <w:p w14:paraId="1C93E79C" w14:textId="77777777" w:rsidR="00982E4B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C4AC00" w14:textId="77777777" w:rsidR="00982E4B" w:rsidRPr="00982E4B" w:rsidRDefault="00982E4B" w:rsidP="00982E4B"/>
    <w:p w14:paraId="01A32DEF" w14:textId="58B1924F" w:rsidR="004C4DDC" w:rsidRPr="001763B2" w:rsidRDefault="00224737" w:rsidP="00815200">
      <w:pPr>
        <w:pStyle w:val="Rubrik2"/>
      </w:pPr>
      <w:r>
        <w:t>Underskrift</w:t>
      </w:r>
      <w:r w:rsidR="00815200">
        <w:t xml:space="preserve"> av beställande skolsköterska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EA6866" w14:paraId="69C4D058" w14:textId="77777777" w:rsidTr="00EA6866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6C25D6B4" w14:textId="77777777" w:rsidR="00EA6866" w:rsidRPr="00CB7AB1" w:rsidRDefault="00EA6866" w:rsidP="00BC487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02AAB008" w14:textId="77777777" w:rsidR="00EA6866" w:rsidRPr="00287CCF" w:rsidRDefault="00EA6866" w:rsidP="00BC4875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692FCC7D" w14:textId="77777777" w:rsidR="00EA6866" w:rsidRPr="00287CCF" w:rsidRDefault="00EA6866" w:rsidP="00BC4875">
            <w:pPr>
              <w:pStyle w:val="Tabellrubrik"/>
            </w:pPr>
            <w:r>
              <w:t>Namnförtydligande</w:t>
            </w:r>
          </w:p>
        </w:tc>
      </w:tr>
      <w:tr w:rsidR="00EA6866" w14:paraId="187B1455" w14:textId="77777777" w:rsidTr="00E24CA9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3E79B741" w14:textId="6820E192" w:rsidR="00EA6866" w:rsidRPr="00CB7AB1" w:rsidRDefault="00815200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5E78190B" w14:textId="77777777" w:rsidR="00EA6866" w:rsidRDefault="00EA6866" w:rsidP="00BC487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4065B26F" w14:textId="7F1919C6" w:rsidR="00EA6866" w:rsidRDefault="00815200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8F1C0E" w14:textId="5F57941C" w:rsidR="003915FE" w:rsidRPr="003915FE" w:rsidRDefault="003915FE" w:rsidP="00815200"/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0A72C" w14:textId="77777777" w:rsidR="00BC4875" w:rsidRDefault="00BC4875" w:rsidP="001250E9">
      <w:r>
        <w:separator/>
      </w:r>
    </w:p>
  </w:endnote>
  <w:endnote w:type="continuationSeparator" w:id="0">
    <w:p w14:paraId="38B2D8A2" w14:textId="77777777" w:rsidR="00BC4875" w:rsidRDefault="00BC4875" w:rsidP="001250E9">
      <w:r>
        <w:continuationSeparator/>
      </w:r>
    </w:p>
  </w:endnote>
  <w:endnote w:type="continuationNotice" w:id="1">
    <w:p w14:paraId="2F9837DD" w14:textId="77777777" w:rsidR="00BC4875" w:rsidRDefault="00BC4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BD24513D-9F2F-4A6C-A554-04C6BB147F2D}"/>
    <w:embedBold r:id="rId2" w:fontKey="{1653C584-6AC0-4869-B2F8-131C956DCF8D}"/>
    <w:embedItalic r:id="rId3" w:fontKey="{A49C2E76-EB62-40DD-B63F-A1779D3949B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8502" w14:textId="77777777" w:rsidR="00BC4875" w:rsidRDefault="00BC4875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102FC" wp14:editId="58DC4088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8CF62F" w14:textId="77777777" w:rsidR="00BC4875" w:rsidRPr="00C6641D" w:rsidRDefault="00BC4875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0CD555A" w14:textId="77777777" w:rsidR="00BC4875" w:rsidRDefault="00BC4875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102F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7E8CF62F" w14:textId="77777777" w:rsidR="00BC4875" w:rsidRPr="00C6641D" w:rsidRDefault="00BC4875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0CD555A" w14:textId="77777777" w:rsidR="00BC4875" w:rsidRDefault="00BC4875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AA01" w14:textId="77777777" w:rsidR="00BC4875" w:rsidRPr="00C6641D" w:rsidRDefault="00BC4875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35308C" wp14:editId="0694339E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A77993" w14:textId="6DF55125" w:rsidR="00BC4875" w:rsidRPr="00C6641D" w:rsidRDefault="00D1568B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2022-07-04</w:t>
                          </w:r>
                        </w:p>
                        <w:p w14:paraId="6EEFE167" w14:textId="77777777" w:rsidR="00BC4875" w:rsidRDefault="00BC4875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35308C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77A77993" w14:textId="6DF55125" w:rsidR="00BC4875" w:rsidRPr="00C6641D" w:rsidRDefault="00D1568B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2022-07-04</w:t>
                    </w:r>
                  </w:p>
                  <w:p w14:paraId="6EEFE167" w14:textId="77777777" w:rsidR="00BC4875" w:rsidRDefault="00BC4875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6E72E" w14:textId="77777777" w:rsidR="00BC4875" w:rsidRDefault="00BC4875" w:rsidP="001250E9">
      <w:r>
        <w:separator/>
      </w:r>
    </w:p>
  </w:footnote>
  <w:footnote w:type="continuationSeparator" w:id="0">
    <w:p w14:paraId="1BE9C2A2" w14:textId="77777777" w:rsidR="00BC4875" w:rsidRDefault="00BC4875" w:rsidP="001250E9">
      <w:r>
        <w:continuationSeparator/>
      </w:r>
    </w:p>
  </w:footnote>
  <w:footnote w:type="continuationNotice" w:id="1">
    <w:p w14:paraId="30DAB287" w14:textId="77777777" w:rsidR="00BC4875" w:rsidRDefault="00BC4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3B72" w14:textId="3A2AB0FF" w:rsidR="00BC4875" w:rsidRDefault="00BC487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84013">
      <w:rPr>
        <w:b/>
        <w:bCs/>
        <w:noProof/>
      </w:rPr>
      <w:t>Fel! Ingen text med angivet format i dokumentet.</w:t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284013"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4013">
      <w:rPr>
        <w:noProof/>
      </w:rPr>
      <w:t>2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4355" w14:textId="4A079264" w:rsidR="00BC4875" w:rsidRDefault="00BC4875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 w:rsidR="00CF157E"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F157E"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14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2BE9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4013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226A7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92E4B"/>
    <w:rsid w:val="005C4C95"/>
    <w:rsid w:val="005D755B"/>
    <w:rsid w:val="005E2A3A"/>
    <w:rsid w:val="005F593C"/>
    <w:rsid w:val="00613918"/>
    <w:rsid w:val="006375C4"/>
    <w:rsid w:val="0064033D"/>
    <w:rsid w:val="006515BD"/>
    <w:rsid w:val="00660615"/>
    <w:rsid w:val="00670AC7"/>
    <w:rsid w:val="006C60CF"/>
    <w:rsid w:val="006F5776"/>
    <w:rsid w:val="0070542A"/>
    <w:rsid w:val="00706CBA"/>
    <w:rsid w:val="0071044F"/>
    <w:rsid w:val="00720608"/>
    <w:rsid w:val="00723E15"/>
    <w:rsid w:val="00747700"/>
    <w:rsid w:val="00752EAD"/>
    <w:rsid w:val="00756178"/>
    <w:rsid w:val="0076124F"/>
    <w:rsid w:val="00765834"/>
    <w:rsid w:val="00780736"/>
    <w:rsid w:val="00781D2E"/>
    <w:rsid w:val="00797C9B"/>
    <w:rsid w:val="007A0299"/>
    <w:rsid w:val="007A5FA1"/>
    <w:rsid w:val="007B1D4B"/>
    <w:rsid w:val="007B2C96"/>
    <w:rsid w:val="007C5B78"/>
    <w:rsid w:val="007E06F8"/>
    <w:rsid w:val="008122AA"/>
    <w:rsid w:val="00815200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82E4B"/>
    <w:rsid w:val="009904D9"/>
    <w:rsid w:val="009913D3"/>
    <w:rsid w:val="009940F7"/>
    <w:rsid w:val="0099699E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A5914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C4875"/>
    <w:rsid w:val="00BD410A"/>
    <w:rsid w:val="00C55552"/>
    <w:rsid w:val="00C60AF1"/>
    <w:rsid w:val="00C6641D"/>
    <w:rsid w:val="00C7504A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4EBA"/>
    <w:rsid w:val="00CD6D59"/>
    <w:rsid w:val="00CE4877"/>
    <w:rsid w:val="00CF157E"/>
    <w:rsid w:val="00CF765D"/>
    <w:rsid w:val="00D1568B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E6155"/>
    <w:rsid w:val="00DF5CEF"/>
    <w:rsid w:val="00E1036E"/>
    <w:rsid w:val="00E24CA9"/>
    <w:rsid w:val="00E32CC5"/>
    <w:rsid w:val="00E343B6"/>
    <w:rsid w:val="00E50AAC"/>
    <w:rsid w:val="00E67425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C581E"/>
    <w:rsid w:val="00EE68FB"/>
    <w:rsid w:val="00F3088E"/>
    <w:rsid w:val="00F30A09"/>
    <w:rsid w:val="00F45FF7"/>
    <w:rsid w:val="00F710F9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F8ED30"/>
  <w15:docId w15:val="{053CCB7E-049A-4B65-88AA-92F78A68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table" w:customStyle="1" w:styleId="Tabellrutnt1">
    <w:name w:val="Tabellrutnät1"/>
    <w:basedOn w:val="Normaltabell"/>
    <w:next w:val="Tabellrutnt"/>
    <w:uiPriority w:val="39"/>
    <w:rsid w:val="00BC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E3C5-1069-4751-8833-1CA54BC2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Blankett_stående.dotx</Template>
  <TotalTime>1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2022-07-04T06:54:00Z</dcterms:created>
  <dcterms:modified xsi:type="dcterms:W3CDTF">2022-07-04T06:55:00Z</dcterms:modified>
</cp:coreProperties>
</file>