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52" w:rsidRPr="0015410D" w:rsidRDefault="006D7252" w:rsidP="006D7252">
      <w:pPr>
        <w:outlineLvl w:val="0"/>
        <w:rPr>
          <w:rFonts w:ascii="Source Sans Pro" w:hAnsi="Source Sans Pro" w:cs="Arial"/>
          <w:sz w:val="38"/>
          <w:szCs w:val="38"/>
        </w:rPr>
      </w:pPr>
      <w:r w:rsidRPr="0015410D">
        <w:rPr>
          <w:rFonts w:ascii="Source Sans Pro" w:hAnsi="Source Sans Pro" w:cs="Arial"/>
          <w:sz w:val="38"/>
          <w:szCs w:val="38"/>
        </w:rPr>
        <w:t xml:space="preserve">Underlag för medicinsk </w:t>
      </w:r>
      <w:r w:rsidR="004C5BB3" w:rsidRPr="0015410D">
        <w:rPr>
          <w:rFonts w:ascii="Source Sans Pro" w:hAnsi="Source Sans Pro" w:cs="Arial"/>
          <w:sz w:val="38"/>
          <w:szCs w:val="38"/>
        </w:rPr>
        <w:t>bedömning</w:t>
      </w:r>
    </w:p>
    <w:p w:rsidR="006D7252" w:rsidRPr="0015410D" w:rsidRDefault="006D7252" w:rsidP="006D7252">
      <w:pPr>
        <w:rPr>
          <w:rFonts w:ascii="Source Sans Pro" w:hAnsi="Source Sans Pro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3063"/>
        <w:gridCol w:w="1902"/>
      </w:tblGrid>
      <w:tr w:rsidR="000C30EE" w:rsidRPr="0015410D" w:rsidTr="000C30E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E" w:rsidRPr="0015410D" w:rsidRDefault="000C30EE">
            <w:pPr>
              <w:rPr>
                <w:rFonts w:ascii="Source Sans Pro" w:hAnsi="Source Sans Pro"/>
                <w:sz w:val="22"/>
                <w:szCs w:val="22"/>
              </w:rPr>
            </w:pPr>
            <w:bookmarkStart w:id="0" w:name="Text61"/>
          </w:p>
          <w:p w:rsidR="000C30EE" w:rsidRPr="0015410D" w:rsidRDefault="000C30EE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0EE" w:rsidRPr="0015410D" w:rsidRDefault="000C30EE" w:rsidP="000C30EE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E" w:rsidRPr="0015410D" w:rsidRDefault="000C30EE">
            <w:pPr>
              <w:rPr>
                <w:rFonts w:ascii="Source Sans Pro" w:hAnsi="Source Sans Pro"/>
                <w:sz w:val="22"/>
                <w:szCs w:val="22"/>
              </w:rPr>
            </w:pPr>
          </w:p>
          <w:p w:rsidR="000C30EE" w:rsidRPr="0015410D" w:rsidRDefault="000C30EE" w:rsidP="000C30EE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0C30EE" w:rsidRPr="0015410D" w:rsidTr="000C30E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EE" w:rsidRPr="0015410D" w:rsidRDefault="000C30EE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>Elevens namn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E" w:rsidRPr="0015410D" w:rsidRDefault="000C30EE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>Personnummer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EE" w:rsidRPr="0015410D" w:rsidRDefault="000C30EE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>Klass</w:t>
            </w:r>
          </w:p>
        </w:tc>
      </w:tr>
    </w:tbl>
    <w:p w:rsidR="006D7252" w:rsidRPr="0015410D" w:rsidRDefault="006D7252" w:rsidP="006D7252">
      <w:pPr>
        <w:rPr>
          <w:rFonts w:ascii="Source Sans Pro" w:hAnsi="Source Sans Pr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4913"/>
      </w:tblGrid>
      <w:tr w:rsidR="006D7252" w:rsidRPr="0015410D" w:rsidTr="006D725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</w:p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</w:p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6D7252" w:rsidRPr="0015410D" w:rsidTr="006D725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>Datum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>Skola</w:t>
            </w:r>
          </w:p>
        </w:tc>
      </w:tr>
    </w:tbl>
    <w:p w:rsidR="006D7252" w:rsidRPr="0015410D" w:rsidRDefault="006D7252" w:rsidP="006D7252">
      <w:pPr>
        <w:rPr>
          <w:rFonts w:ascii="Source Sans Pro" w:hAnsi="Source Sans Pr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D7252" w:rsidRPr="0015410D" w:rsidTr="006D725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>Socialt:</w:t>
            </w:r>
          </w:p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</w:p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6D7252" w:rsidRPr="0015410D" w:rsidTr="006D725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>Hereditet:</w:t>
            </w:r>
          </w:p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</w:p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6D7252" w:rsidRPr="0015410D" w:rsidTr="006D7252">
        <w:trPr>
          <w:trHeight w:val="895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>Graviditet/nyföddhetsperiod:</w:t>
            </w:r>
          </w:p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</w:p>
          <w:bookmarkStart w:id="1" w:name="Text5"/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"/>
          </w:p>
        </w:tc>
      </w:tr>
      <w:tr w:rsidR="006D7252" w:rsidRPr="0015410D" w:rsidTr="006D7252">
        <w:trPr>
          <w:trHeight w:val="871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>Tidigare sjukdomar:</w:t>
            </w:r>
          </w:p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</w:p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6D7252" w:rsidRPr="0015410D" w:rsidTr="006D7252">
        <w:trPr>
          <w:trHeight w:val="70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>Psykomotorisk utveckling, allmän:</w:t>
            </w:r>
          </w:p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</w:p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6D7252" w:rsidRPr="0015410D" w:rsidTr="006D7252">
        <w:trPr>
          <w:trHeight w:val="76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>Språk:</w:t>
            </w:r>
          </w:p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</w:p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6D7252" w:rsidRPr="0015410D" w:rsidTr="006D7252">
        <w:trPr>
          <w:trHeight w:val="853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>Grovmotorik:</w:t>
            </w:r>
          </w:p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</w:p>
          <w:bookmarkStart w:id="2" w:name="Text62"/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2"/>
          </w:p>
        </w:tc>
      </w:tr>
      <w:tr w:rsidR="006D7252" w:rsidRPr="0015410D" w:rsidTr="006D7252">
        <w:trPr>
          <w:trHeight w:val="681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>Finmotorik:</w:t>
            </w:r>
          </w:p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</w:p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</w:tbl>
    <w:p w:rsidR="006D7252" w:rsidRPr="0015410D" w:rsidRDefault="006D7252" w:rsidP="006D7252">
      <w:pPr>
        <w:rPr>
          <w:rFonts w:ascii="Source Sans Pro" w:hAnsi="Source Sans Pr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0"/>
      </w:tblGrid>
      <w:tr w:rsidR="006D7252" w:rsidRPr="0015410D" w:rsidTr="006D7252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 w:cs="Arial"/>
                <w:b/>
                <w:sz w:val="22"/>
                <w:szCs w:val="22"/>
              </w:rPr>
              <w:t>Status</w:t>
            </w:r>
          </w:p>
        </w:tc>
      </w:tr>
      <w:tr w:rsidR="006D7252" w:rsidRPr="0015410D" w:rsidTr="006D72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>AT/Tillväxt</w:t>
            </w:r>
            <w:r w:rsidRPr="0015410D">
              <w:rPr>
                <w:rFonts w:ascii="Source Sans Pro" w:hAnsi="Source Sans Pro"/>
                <w:sz w:val="22"/>
                <w:szCs w:val="22"/>
              </w:rPr>
              <w:br/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>MOS:</w:t>
            </w:r>
            <w:r w:rsidRPr="0015410D">
              <w:rPr>
                <w:rFonts w:ascii="Source Sans Pro" w:hAnsi="Source Sans Pro"/>
                <w:sz w:val="22"/>
                <w:szCs w:val="22"/>
              </w:rPr>
              <w:br/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6D7252" w:rsidRPr="0015410D" w:rsidTr="006D72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>Ygll:</w:t>
            </w:r>
            <w:r w:rsidRPr="0015410D">
              <w:rPr>
                <w:rFonts w:ascii="Source Sans Pro" w:hAnsi="Source Sans Pro"/>
                <w:sz w:val="22"/>
                <w:szCs w:val="22"/>
              </w:rPr>
              <w:br/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>Öron:</w:t>
            </w:r>
            <w:r w:rsidRPr="0015410D">
              <w:rPr>
                <w:rFonts w:ascii="Source Sans Pro" w:hAnsi="Source Sans Pro"/>
                <w:sz w:val="22"/>
                <w:szCs w:val="22"/>
              </w:rPr>
              <w:br/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6D7252" w:rsidRPr="0015410D" w:rsidTr="006D72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>Ögon:</w:t>
            </w:r>
            <w:r w:rsidRPr="0015410D">
              <w:rPr>
                <w:rFonts w:ascii="Source Sans Pro" w:hAnsi="Source Sans Pro"/>
                <w:sz w:val="22"/>
                <w:szCs w:val="22"/>
              </w:rPr>
              <w:br/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>Hud:</w:t>
            </w:r>
            <w:r w:rsidRPr="0015410D">
              <w:rPr>
                <w:rFonts w:ascii="Source Sans Pro" w:hAnsi="Source Sans Pro"/>
                <w:sz w:val="22"/>
                <w:szCs w:val="22"/>
              </w:rPr>
              <w:br/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6D7252" w:rsidRPr="0015410D" w:rsidTr="006D72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>Hjärta/lungor:</w:t>
            </w:r>
            <w:r w:rsidRPr="0015410D">
              <w:rPr>
                <w:rFonts w:ascii="Source Sans Pro" w:hAnsi="Source Sans Pro"/>
                <w:sz w:val="22"/>
                <w:szCs w:val="22"/>
              </w:rPr>
              <w:br/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>Buk/YG:</w:t>
            </w:r>
            <w:r w:rsidRPr="0015410D">
              <w:rPr>
                <w:rFonts w:ascii="Source Sans Pro" w:hAnsi="Source Sans Pro"/>
                <w:sz w:val="22"/>
                <w:szCs w:val="22"/>
              </w:rPr>
              <w:br/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6D7252" w:rsidRPr="0015410D" w:rsidTr="006D72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>Rygg:</w:t>
            </w:r>
            <w:r w:rsidRPr="0015410D">
              <w:rPr>
                <w:rFonts w:ascii="Source Sans Pro" w:hAnsi="Source Sans Pro"/>
                <w:sz w:val="22"/>
                <w:szCs w:val="22"/>
              </w:rPr>
              <w:br/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>Extrem:</w:t>
            </w:r>
            <w:r w:rsidRPr="0015410D">
              <w:rPr>
                <w:rFonts w:ascii="Source Sans Pro" w:hAnsi="Source Sans Pro"/>
                <w:sz w:val="22"/>
                <w:szCs w:val="22"/>
              </w:rPr>
              <w:br/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</w:tbl>
    <w:p w:rsidR="0015410D" w:rsidRDefault="0015410D" w:rsidP="006D7252">
      <w:pPr>
        <w:rPr>
          <w:rFonts w:ascii="Source Sans Pro" w:hAnsi="Source Sans Pro"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 w:cs="Arial"/>
          <w:b/>
          <w:sz w:val="22"/>
          <w:szCs w:val="22"/>
        </w:rPr>
      </w:pPr>
      <w:r w:rsidRPr="0015410D">
        <w:rPr>
          <w:rFonts w:ascii="Source Sans Pro" w:hAnsi="Source Sans Pro" w:cs="Arial"/>
          <w:b/>
          <w:sz w:val="22"/>
          <w:szCs w:val="22"/>
        </w:rPr>
        <w:t>Fortsättning medicinsk undersökning</w:t>
      </w:r>
    </w:p>
    <w:p w:rsidR="006D7252" w:rsidRPr="0015410D" w:rsidRDefault="006D7252" w:rsidP="006D7252">
      <w:pPr>
        <w:rPr>
          <w:rFonts w:ascii="Source Sans Pro" w:hAnsi="Source Sans Pr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5"/>
        <w:gridCol w:w="4925"/>
      </w:tblGrid>
      <w:tr w:rsidR="006D7252" w:rsidRPr="0015410D" w:rsidTr="006D725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</w:p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</w:p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6D7252" w:rsidRPr="0015410D" w:rsidTr="006D725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>Elevens namn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 xml:space="preserve">Personnummer                              </w:t>
            </w:r>
          </w:p>
        </w:tc>
      </w:tr>
    </w:tbl>
    <w:p w:rsidR="006D7252" w:rsidRPr="0015410D" w:rsidRDefault="006D7252" w:rsidP="006D7252">
      <w:pPr>
        <w:rPr>
          <w:rFonts w:ascii="Source Sans Pro" w:hAnsi="Source Sans Pro"/>
          <w:sz w:val="22"/>
          <w:szCs w:val="22"/>
        </w:rPr>
      </w:pPr>
      <w:r w:rsidRPr="0015410D">
        <w:rPr>
          <w:rFonts w:ascii="Source Sans Pro" w:hAnsi="Source Sans Pro"/>
          <w:sz w:val="22"/>
          <w:szCs w:val="22"/>
        </w:rPr>
        <w:tab/>
      </w:r>
      <w:r w:rsidRPr="0015410D">
        <w:rPr>
          <w:rFonts w:ascii="Source Sans Pro" w:hAnsi="Source Sans Pro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4515"/>
      </w:tblGrid>
      <w:tr w:rsidR="006D7252" w:rsidRPr="0015410D" w:rsidTr="006D7252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 w:cs="Arial"/>
                <w:b/>
                <w:sz w:val="22"/>
                <w:szCs w:val="22"/>
              </w:rPr>
              <w:t>Neurologi/motorik</w:t>
            </w:r>
          </w:p>
        </w:tc>
      </w:tr>
      <w:tr w:rsidR="006D7252" w:rsidRPr="0015410D" w:rsidTr="006D7252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 xml:space="preserve">Högerhänt:        </w:t>
            </w:r>
            <w:bookmarkStart w:id="3" w:name="Kryss2"/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FORMCHECKBOX </w:instrText>
            </w:r>
            <w:r w:rsidR="0054760B" w:rsidRPr="0015410D">
              <w:rPr>
                <w:rFonts w:ascii="Source Sans Pro" w:hAnsi="Source Sans Pro"/>
                <w:sz w:val="22"/>
                <w:szCs w:val="22"/>
              </w:rPr>
            </w:r>
            <w:r w:rsidR="0054760B"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3"/>
            <w:r w:rsidRPr="0015410D">
              <w:rPr>
                <w:rFonts w:ascii="Source Sans Pro" w:hAnsi="Source Sans Pro"/>
                <w:sz w:val="22"/>
                <w:szCs w:val="22"/>
              </w:rPr>
              <w:t xml:space="preserve">                                  Vänsterhänt:     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FORMCHECKBOX </w:instrText>
            </w:r>
            <w:r w:rsidR="0054760B" w:rsidRPr="0015410D">
              <w:rPr>
                <w:rFonts w:ascii="Source Sans Pro" w:hAnsi="Source Sans Pro"/>
                <w:sz w:val="22"/>
                <w:szCs w:val="22"/>
              </w:rPr>
            </w:r>
            <w:r w:rsidR="0054760B"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6D7252" w:rsidRPr="0015410D" w:rsidTr="006D72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>Kranialnerver:</w:t>
            </w:r>
          </w:p>
          <w:bookmarkStart w:id="4" w:name="Text24"/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>Fingerspel:</w:t>
            </w:r>
          </w:p>
          <w:bookmarkStart w:id="5" w:name="Text25"/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5"/>
          </w:p>
        </w:tc>
      </w:tr>
      <w:tr w:rsidR="006D7252" w:rsidRPr="0015410D" w:rsidTr="006D72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>Diadoccokinesis:</w:t>
            </w:r>
          </w:p>
          <w:bookmarkStart w:id="6" w:name="Text26"/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>Finger-näs:</w:t>
            </w:r>
          </w:p>
          <w:bookmarkStart w:id="7" w:name="Text27"/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7"/>
          </w:p>
        </w:tc>
      </w:tr>
      <w:tr w:rsidR="006D7252" w:rsidRPr="0015410D" w:rsidTr="006D72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>Extremitetsreflexer:</w:t>
            </w:r>
          </w:p>
          <w:bookmarkStart w:id="8" w:name="Text28"/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>Tonus:</w:t>
            </w:r>
          </w:p>
          <w:bookmarkStart w:id="9" w:name="Text29"/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9"/>
          </w:p>
        </w:tc>
      </w:tr>
      <w:tr w:rsidR="006D7252" w:rsidRPr="0015410D" w:rsidTr="006D72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>Tå/hälgång:</w:t>
            </w:r>
          </w:p>
          <w:bookmarkStart w:id="10" w:name="Text31"/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>Fog:</w:t>
            </w:r>
          </w:p>
          <w:bookmarkStart w:id="11" w:name="Text30"/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1"/>
          </w:p>
        </w:tc>
      </w:tr>
      <w:tr w:rsidR="006D7252" w:rsidRPr="0015410D" w:rsidTr="006D72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>Hopp ett ben, höger:</w:t>
            </w:r>
          </w:p>
          <w:bookmarkStart w:id="12" w:name="Text32"/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>Vänster:</w:t>
            </w:r>
          </w:p>
          <w:bookmarkStart w:id="13" w:name="Text33"/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3"/>
          </w:p>
        </w:tc>
      </w:tr>
      <w:tr w:rsidR="006D7252" w:rsidRPr="0015410D" w:rsidTr="006D72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lastRenderedPageBreak/>
              <w:t>Balans ett ben, 20 sek höger:</w:t>
            </w:r>
          </w:p>
          <w:bookmarkStart w:id="14" w:name="Text34"/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>Vänster:</w:t>
            </w:r>
          </w:p>
          <w:bookmarkStart w:id="15" w:name="Text35"/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5"/>
          </w:p>
        </w:tc>
      </w:tr>
      <w:tr w:rsidR="006D7252" w:rsidRPr="0015410D" w:rsidTr="006D72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>Grov kraft:</w:t>
            </w:r>
          </w:p>
          <w:bookmarkStart w:id="16" w:name="Text36"/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>Ataxi:</w:t>
            </w:r>
          </w:p>
          <w:bookmarkStart w:id="17" w:name="Text42"/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7"/>
          </w:p>
        </w:tc>
      </w:tr>
      <w:tr w:rsidR="006D7252" w:rsidRPr="0015410D" w:rsidTr="006D72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>Växelhopp:</w:t>
            </w:r>
            <w:r w:rsidRPr="0015410D">
              <w:rPr>
                <w:rFonts w:ascii="Source Sans Pro" w:hAnsi="Source Sans Pro"/>
                <w:sz w:val="22"/>
                <w:szCs w:val="22"/>
              </w:rPr>
              <w:br/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:rsidR="006D7252" w:rsidRPr="0015410D" w:rsidRDefault="006D7252" w:rsidP="006D7252">
      <w:pPr>
        <w:rPr>
          <w:rFonts w:ascii="Source Sans Pro" w:hAnsi="Source Sans Pro"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 w:cs="Arial"/>
          <w:b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 w:cs="Arial"/>
          <w:b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 w:cs="Arial"/>
          <w:b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 w:cs="Arial"/>
          <w:b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 w:cs="Arial"/>
          <w:b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 w:cs="Arial"/>
          <w:b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 w:cs="Arial"/>
          <w:b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 w:cs="Arial"/>
          <w:b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 w:cs="Arial"/>
          <w:b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 w:cs="Arial"/>
          <w:b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 w:cs="Arial"/>
          <w:b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 w:cs="Arial"/>
          <w:b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 w:cs="Arial"/>
          <w:b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 w:cs="Arial"/>
          <w:b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 w:cs="Arial"/>
          <w:b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 w:cs="Arial"/>
          <w:b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 w:cs="Arial"/>
          <w:b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 w:cs="Arial"/>
          <w:b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 w:cs="Arial"/>
          <w:b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 w:cs="Arial"/>
          <w:b/>
          <w:sz w:val="22"/>
          <w:szCs w:val="22"/>
        </w:rPr>
      </w:pPr>
    </w:p>
    <w:p w:rsidR="0015410D" w:rsidRDefault="0015410D" w:rsidP="006D7252">
      <w:pPr>
        <w:outlineLvl w:val="0"/>
        <w:rPr>
          <w:rFonts w:ascii="Source Sans Pro" w:hAnsi="Source Sans Pro" w:cs="Arial"/>
          <w:b/>
          <w:sz w:val="22"/>
          <w:szCs w:val="22"/>
        </w:rPr>
      </w:pPr>
    </w:p>
    <w:p w:rsidR="0015410D" w:rsidRDefault="0015410D" w:rsidP="006D7252">
      <w:pPr>
        <w:outlineLvl w:val="0"/>
        <w:rPr>
          <w:rFonts w:ascii="Source Sans Pro" w:hAnsi="Source Sans Pro" w:cs="Arial"/>
          <w:b/>
          <w:sz w:val="22"/>
          <w:szCs w:val="22"/>
        </w:rPr>
      </w:pPr>
    </w:p>
    <w:p w:rsidR="006D7252" w:rsidRPr="0015410D" w:rsidRDefault="006D7252" w:rsidP="006D7252">
      <w:pPr>
        <w:outlineLvl w:val="0"/>
        <w:rPr>
          <w:rFonts w:ascii="Source Sans Pro" w:hAnsi="Source Sans Pro" w:cs="Arial"/>
          <w:b/>
          <w:sz w:val="22"/>
          <w:szCs w:val="22"/>
        </w:rPr>
      </w:pPr>
      <w:r w:rsidRPr="0015410D">
        <w:rPr>
          <w:rFonts w:ascii="Source Sans Pro" w:hAnsi="Source Sans Pro" w:cs="Arial"/>
          <w:b/>
          <w:sz w:val="22"/>
          <w:szCs w:val="22"/>
        </w:rPr>
        <w:t>Sammanfattande medicinsk bedömning</w:t>
      </w:r>
    </w:p>
    <w:p w:rsidR="006D7252" w:rsidRPr="0015410D" w:rsidRDefault="006D7252" w:rsidP="006D7252">
      <w:pPr>
        <w:rPr>
          <w:rFonts w:ascii="Source Sans Pro" w:hAnsi="Source Sans Pr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5"/>
        <w:gridCol w:w="4925"/>
      </w:tblGrid>
      <w:tr w:rsidR="006D7252" w:rsidRPr="0015410D" w:rsidTr="006D725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</w:p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bookmarkStart w:id="18" w:name="_GoBack"/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bookmarkEnd w:id="18"/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</w:p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6D7252" w:rsidRPr="0015410D" w:rsidTr="006D725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>Elevens namn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>Personnummer                              Klass</w:t>
            </w:r>
          </w:p>
        </w:tc>
      </w:tr>
    </w:tbl>
    <w:p w:rsidR="006D7252" w:rsidRPr="0015410D" w:rsidRDefault="006D7252" w:rsidP="006D7252">
      <w:pPr>
        <w:rPr>
          <w:rFonts w:ascii="Source Sans Pro" w:hAnsi="Source Sans Pro"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D7252" w:rsidRPr="0015410D" w:rsidTr="006D725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52" w:rsidRPr="0015410D" w:rsidRDefault="006D7252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15410D">
              <w:rPr>
                <w:rFonts w:ascii="Source Sans Pro" w:hAnsi="Source Sans Pro" w:cs="Arial"/>
                <w:b/>
                <w:sz w:val="22"/>
                <w:szCs w:val="22"/>
              </w:rPr>
              <w:t>Sammanfattning:</w:t>
            </w:r>
          </w:p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br/>
            </w:r>
            <w:r w:rsidRPr="0015410D">
              <w:rPr>
                <w:rFonts w:ascii="Source Sans Pro" w:hAnsi="Source Sans Pro"/>
                <w:sz w:val="22"/>
                <w:szCs w:val="22"/>
              </w:rPr>
              <w:br/>
            </w:r>
            <w:r w:rsidRPr="0015410D">
              <w:rPr>
                <w:rFonts w:ascii="Source Sans Pro" w:hAnsi="Source Sans Pro"/>
                <w:sz w:val="22"/>
                <w:szCs w:val="22"/>
              </w:rPr>
              <w:br/>
            </w:r>
            <w:r w:rsidRPr="0015410D">
              <w:rPr>
                <w:rFonts w:ascii="Source Sans Pro" w:hAnsi="Source Sans Pro"/>
                <w:sz w:val="22"/>
                <w:szCs w:val="22"/>
              </w:rPr>
              <w:br/>
            </w:r>
          </w:p>
        </w:tc>
      </w:tr>
    </w:tbl>
    <w:p w:rsidR="006D7252" w:rsidRPr="0015410D" w:rsidRDefault="006D7252" w:rsidP="006D7252">
      <w:pPr>
        <w:rPr>
          <w:rFonts w:ascii="Source Sans Pro" w:hAnsi="Source Sans Pro"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/>
          <w:sz w:val="22"/>
          <w:szCs w:val="22"/>
        </w:rPr>
      </w:pPr>
      <w:r w:rsidRPr="0015410D">
        <w:rPr>
          <w:rFonts w:ascii="Source Sans Pro" w:hAnsi="Source Sans Pro"/>
          <w:sz w:val="22"/>
          <w:szCs w:val="22"/>
        </w:rPr>
        <w:t xml:space="preserve">  </w:t>
      </w:r>
    </w:p>
    <w:p w:rsidR="006D7252" w:rsidRPr="0015410D" w:rsidRDefault="006D7252" w:rsidP="006D7252">
      <w:pPr>
        <w:rPr>
          <w:rFonts w:ascii="Source Sans Pro" w:hAnsi="Source Sans Pro"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/>
          <w:sz w:val="22"/>
          <w:szCs w:val="22"/>
        </w:rPr>
      </w:pPr>
      <w:r w:rsidRPr="0015410D">
        <w:rPr>
          <w:rFonts w:ascii="Source Sans Pro" w:hAnsi="Source Sans Pro"/>
          <w:sz w:val="22"/>
          <w:szCs w:val="22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4565"/>
      </w:tblGrid>
      <w:tr w:rsidR="006D7252" w:rsidRPr="0015410D" w:rsidTr="006D725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</w:p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</w:p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5410D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5410D">
              <w:rPr>
                <w:rFonts w:ascii="Source Sans Pro" w:hAnsi="Source Sans Pro"/>
                <w:sz w:val="22"/>
                <w:szCs w:val="22"/>
              </w:rPr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5410D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15410D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6D7252" w:rsidRPr="0015410D" w:rsidTr="006D725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 xml:space="preserve">Skolläkares namn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52" w:rsidRPr="0015410D" w:rsidRDefault="006D7252">
            <w:pPr>
              <w:rPr>
                <w:rFonts w:ascii="Source Sans Pro" w:hAnsi="Source Sans Pro"/>
                <w:sz w:val="22"/>
                <w:szCs w:val="22"/>
              </w:rPr>
            </w:pPr>
            <w:r w:rsidRPr="0015410D">
              <w:rPr>
                <w:rFonts w:ascii="Source Sans Pro" w:hAnsi="Source Sans Pro"/>
                <w:sz w:val="22"/>
                <w:szCs w:val="22"/>
              </w:rPr>
              <w:t>Skolläkares signatur</w:t>
            </w:r>
          </w:p>
        </w:tc>
      </w:tr>
    </w:tbl>
    <w:p w:rsidR="006D7252" w:rsidRPr="0015410D" w:rsidRDefault="006D7252" w:rsidP="006D7252">
      <w:pPr>
        <w:rPr>
          <w:rFonts w:ascii="Source Sans Pro" w:hAnsi="Source Sans Pro"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/>
          <w:sz w:val="22"/>
          <w:szCs w:val="22"/>
        </w:rPr>
      </w:pPr>
      <w:r w:rsidRPr="0015410D">
        <w:rPr>
          <w:rFonts w:ascii="Source Sans Pro" w:hAnsi="Source Sans Pro"/>
          <w:sz w:val="22"/>
          <w:szCs w:val="22"/>
        </w:rPr>
        <w:tab/>
      </w:r>
      <w:r w:rsidRPr="0015410D">
        <w:rPr>
          <w:rFonts w:ascii="Source Sans Pro" w:hAnsi="Source Sans Pro"/>
          <w:sz w:val="22"/>
          <w:szCs w:val="22"/>
        </w:rPr>
        <w:tab/>
      </w:r>
      <w:r w:rsidRPr="0015410D">
        <w:rPr>
          <w:rFonts w:ascii="Source Sans Pro" w:hAnsi="Source Sans Pro"/>
          <w:sz w:val="22"/>
          <w:szCs w:val="22"/>
        </w:rPr>
        <w:tab/>
      </w:r>
      <w:r w:rsidRPr="0015410D">
        <w:rPr>
          <w:rFonts w:ascii="Source Sans Pro" w:hAnsi="Source Sans Pro"/>
          <w:sz w:val="22"/>
          <w:szCs w:val="22"/>
        </w:rPr>
        <w:tab/>
      </w:r>
    </w:p>
    <w:p w:rsidR="006D7252" w:rsidRPr="0015410D" w:rsidRDefault="006D7252" w:rsidP="006D7252">
      <w:pPr>
        <w:rPr>
          <w:rFonts w:ascii="Source Sans Pro" w:hAnsi="Source Sans Pro"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/>
          <w:sz w:val="22"/>
          <w:szCs w:val="22"/>
        </w:rPr>
      </w:pPr>
    </w:p>
    <w:p w:rsidR="006D7252" w:rsidRPr="0015410D" w:rsidRDefault="006D7252" w:rsidP="006D7252">
      <w:pPr>
        <w:rPr>
          <w:rFonts w:ascii="Source Sans Pro" w:hAnsi="Source Sans Pro"/>
          <w:sz w:val="22"/>
          <w:szCs w:val="22"/>
        </w:rPr>
      </w:pPr>
    </w:p>
    <w:p w:rsidR="006D7252" w:rsidRPr="0015410D" w:rsidRDefault="006D7252" w:rsidP="006D7252">
      <w:pPr>
        <w:ind w:firstLine="1304"/>
        <w:rPr>
          <w:rFonts w:ascii="Source Sans Pro" w:hAnsi="Source Sans Pro"/>
          <w:sz w:val="22"/>
          <w:szCs w:val="22"/>
        </w:rPr>
      </w:pPr>
    </w:p>
    <w:p w:rsidR="00BB4CC5" w:rsidRPr="0015410D" w:rsidRDefault="00BB4CC5" w:rsidP="00235F7B">
      <w:pPr>
        <w:rPr>
          <w:rFonts w:ascii="Source Sans Pro" w:hAnsi="Source Sans Pro"/>
          <w:sz w:val="22"/>
          <w:szCs w:val="22"/>
        </w:rPr>
      </w:pPr>
    </w:p>
    <w:sectPr w:rsidR="00BB4CC5" w:rsidRPr="0015410D" w:rsidSect="00736C6C">
      <w:headerReference w:type="default" r:id="rId7"/>
      <w:footerReference w:type="first" r:id="rId8"/>
      <w:pgSz w:w="11906" w:h="16838" w:code="9"/>
      <w:pgMar w:top="1985" w:right="1418" w:bottom="1276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236" w:rsidRDefault="00DE0236" w:rsidP="00EB62AF">
      <w:r>
        <w:separator/>
      </w:r>
    </w:p>
  </w:endnote>
  <w:endnote w:type="continuationSeparator" w:id="0">
    <w:p w:rsidR="00DE0236" w:rsidRDefault="00DE0236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Folksam-Bold">
    <w:altName w:val="HelveticaFolksam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52" w:rsidRDefault="0015410D">
    <w:pPr>
      <w:pStyle w:val="Sidfot"/>
    </w:pPr>
    <w:r>
      <w:t>2019-08-23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236" w:rsidRDefault="00DE0236" w:rsidP="00EB62AF">
      <w:r>
        <w:separator/>
      </w:r>
    </w:p>
  </w:footnote>
  <w:footnote w:type="continuationSeparator" w:id="0">
    <w:p w:rsidR="00DE0236" w:rsidRDefault="00DE0236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/>
    <w:sdtContent>
      <w:p w:rsidR="00206E1D" w:rsidRDefault="00206E1D">
        <w:pPr>
          <w:pStyle w:val="Sidhuvud"/>
        </w:pPr>
        <w:r w:rsidRPr="00206E1D">
          <w:fldChar w:fldCharType="begin"/>
        </w:r>
        <w:r w:rsidRPr="00206E1D">
          <w:instrText>PAGE</w:instrText>
        </w:r>
        <w:r w:rsidRPr="00206E1D">
          <w:fldChar w:fldCharType="separate"/>
        </w:r>
        <w:r w:rsidR="0054760B">
          <w:rPr>
            <w:noProof/>
          </w:rPr>
          <w:t>3</w:t>
        </w:r>
        <w:r w:rsidRPr="00206E1D">
          <w:fldChar w:fldCharType="end"/>
        </w:r>
        <w:r w:rsidRPr="00206E1D">
          <w:t xml:space="preserve"> (</w:t>
        </w:r>
        <w:r w:rsidRPr="00206E1D">
          <w:fldChar w:fldCharType="begin"/>
        </w:r>
        <w:r w:rsidRPr="00206E1D">
          <w:instrText>NUMPAGES</w:instrText>
        </w:r>
        <w:r w:rsidRPr="00206E1D">
          <w:fldChar w:fldCharType="separate"/>
        </w:r>
        <w:r w:rsidR="0054760B">
          <w:rPr>
            <w:noProof/>
          </w:rPr>
          <w:t>3</w:t>
        </w:r>
        <w:r w:rsidRPr="00206E1D">
          <w:fldChar w:fldCharType="end"/>
        </w:r>
        <w:r w:rsidRPr="00206E1D">
          <w:t>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525B4A"/>
    <w:lvl w:ilvl="0">
      <w:numFmt w:val="bullet"/>
      <w:lvlText w:val="*"/>
      <w:lvlJc w:val="left"/>
    </w:lvl>
  </w:abstractNum>
  <w:abstractNum w:abstractNumId="1" w15:restartNumberingAfterBreak="0">
    <w:nsid w:val="05BF1FF8"/>
    <w:multiLevelType w:val="hybridMultilevel"/>
    <w:tmpl w:val="2F58CC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D7AE4"/>
    <w:multiLevelType w:val="hybridMultilevel"/>
    <w:tmpl w:val="CA7214B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1E9D"/>
    <w:multiLevelType w:val="hybridMultilevel"/>
    <w:tmpl w:val="6F3E1B6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555405"/>
    <w:multiLevelType w:val="hybridMultilevel"/>
    <w:tmpl w:val="2E70DD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82F93"/>
    <w:multiLevelType w:val="hybridMultilevel"/>
    <w:tmpl w:val="967816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E549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1AB266FE"/>
    <w:multiLevelType w:val="hybridMultilevel"/>
    <w:tmpl w:val="1ED425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E5821"/>
    <w:multiLevelType w:val="singleLevel"/>
    <w:tmpl w:val="6554C2E0"/>
    <w:lvl w:ilvl="0">
      <w:numFmt w:val="bullet"/>
      <w:lvlText w:val="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10" w15:restartNumberingAfterBreak="0">
    <w:nsid w:val="1E207485"/>
    <w:multiLevelType w:val="hybridMultilevel"/>
    <w:tmpl w:val="9B8A984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D7D95"/>
    <w:multiLevelType w:val="hybridMultilevel"/>
    <w:tmpl w:val="46BADD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04917"/>
    <w:multiLevelType w:val="hybridMultilevel"/>
    <w:tmpl w:val="59F210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44F3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8B33C5"/>
    <w:multiLevelType w:val="hybridMultilevel"/>
    <w:tmpl w:val="A2565B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360B9"/>
    <w:multiLevelType w:val="hybridMultilevel"/>
    <w:tmpl w:val="646E642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F6A5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3B85CAA"/>
    <w:multiLevelType w:val="hybridMultilevel"/>
    <w:tmpl w:val="3FD8B0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7088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56F0FED"/>
    <w:multiLevelType w:val="hybridMultilevel"/>
    <w:tmpl w:val="477813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849D6"/>
    <w:multiLevelType w:val="hybridMultilevel"/>
    <w:tmpl w:val="F2E624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EC1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D3564"/>
    <w:multiLevelType w:val="hybridMultilevel"/>
    <w:tmpl w:val="157691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5E3E31"/>
    <w:multiLevelType w:val="hybridMultilevel"/>
    <w:tmpl w:val="9D043A22"/>
    <w:lvl w:ilvl="0" w:tplc="77CA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F84346"/>
    <w:multiLevelType w:val="hybridMultilevel"/>
    <w:tmpl w:val="20F851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91A6A"/>
    <w:multiLevelType w:val="hybridMultilevel"/>
    <w:tmpl w:val="0820EC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0062D"/>
    <w:multiLevelType w:val="hybridMultilevel"/>
    <w:tmpl w:val="E56E5240"/>
    <w:lvl w:ilvl="0" w:tplc="64EC40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B7375"/>
    <w:multiLevelType w:val="hybridMultilevel"/>
    <w:tmpl w:val="2820BD6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4F5A758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326302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55BA7906"/>
    <w:multiLevelType w:val="hybridMultilevel"/>
    <w:tmpl w:val="3B4C4D9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930E95"/>
    <w:multiLevelType w:val="hybridMultilevel"/>
    <w:tmpl w:val="548E3E4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45FA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74E6656"/>
    <w:multiLevelType w:val="hybridMultilevel"/>
    <w:tmpl w:val="2826B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70356"/>
    <w:multiLevelType w:val="hybridMultilevel"/>
    <w:tmpl w:val="78EA48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1308B"/>
    <w:multiLevelType w:val="hybridMultilevel"/>
    <w:tmpl w:val="7340E7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955D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61B3BBE"/>
    <w:multiLevelType w:val="hybridMultilevel"/>
    <w:tmpl w:val="DAC678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584F77"/>
    <w:multiLevelType w:val="hybridMultilevel"/>
    <w:tmpl w:val="B2A050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38"/>
  </w:num>
  <w:num w:numId="4">
    <w:abstractNumId w:val="10"/>
  </w:num>
  <w:num w:numId="5">
    <w:abstractNumId w:val="1"/>
  </w:num>
  <w:num w:numId="6">
    <w:abstractNumId w:val="5"/>
  </w:num>
  <w:num w:numId="7">
    <w:abstractNumId w:val="23"/>
  </w:num>
  <w:num w:numId="8">
    <w:abstractNumId w:val="11"/>
  </w:num>
  <w:num w:numId="9">
    <w:abstractNumId w:val="2"/>
  </w:num>
  <w:num w:numId="10">
    <w:abstractNumId w:val="4"/>
  </w:num>
  <w:num w:numId="11">
    <w:abstractNumId w:val="35"/>
  </w:num>
  <w:num w:numId="12">
    <w:abstractNumId w:val="31"/>
  </w:num>
  <w:num w:numId="13">
    <w:abstractNumId w:val="14"/>
  </w:num>
  <w:num w:numId="14">
    <w:abstractNumId w:val="26"/>
  </w:num>
  <w:num w:numId="15">
    <w:abstractNumId w:val="22"/>
  </w:num>
  <w:num w:numId="16">
    <w:abstractNumId w:val="12"/>
  </w:num>
  <w:num w:numId="17">
    <w:abstractNumId w:val="9"/>
  </w:num>
  <w:num w:numId="18">
    <w:abstractNumId w:val="8"/>
  </w:num>
  <w:num w:numId="19">
    <w:abstractNumId w:val="18"/>
  </w:num>
  <w:num w:numId="20">
    <w:abstractNumId w:val="29"/>
  </w:num>
  <w:num w:numId="21">
    <w:abstractNumId w:val="36"/>
  </w:num>
  <w:num w:numId="22">
    <w:abstractNumId w:val="32"/>
  </w:num>
  <w:num w:numId="23">
    <w:abstractNumId w:val="6"/>
  </w:num>
  <w:num w:numId="24">
    <w:abstractNumId w:val="13"/>
  </w:num>
  <w:num w:numId="25">
    <w:abstractNumId w:val="16"/>
  </w:num>
  <w:num w:numId="26">
    <w:abstractNumId w:val="28"/>
  </w:num>
  <w:num w:numId="27">
    <w:abstractNumId w:val="25"/>
  </w:num>
  <w:num w:numId="28">
    <w:abstractNumId w:val="34"/>
  </w:num>
  <w:num w:numId="29">
    <w:abstractNumId w:val="15"/>
  </w:num>
  <w:num w:numId="30">
    <w:abstractNumId w:val="24"/>
  </w:num>
  <w:num w:numId="31">
    <w:abstractNumId w:val="17"/>
  </w:num>
  <w:num w:numId="32">
    <w:abstractNumId w:val="19"/>
  </w:num>
  <w:num w:numId="33">
    <w:abstractNumId w:val="9"/>
  </w:num>
  <w:num w:numId="34">
    <w:abstractNumId w:val="33"/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start w:val="2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36"/>
    <w:rsid w:val="00027B64"/>
    <w:rsid w:val="0005638A"/>
    <w:rsid w:val="000578FF"/>
    <w:rsid w:val="0006725F"/>
    <w:rsid w:val="000B59B9"/>
    <w:rsid w:val="000C30EE"/>
    <w:rsid w:val="001079D5"/>
    <w:rsid w:val="00125F5F"/>
    <w:rsid w:val="00126B46"/>
    <w:rsid w:val="0015410D"/>
    <w:rsid w:val="001C05EA"/>
    <w:rsid w:val="00206E1D"/>
    <w:rsid w:val="00210AFF"/>
    <w:rsid w:val="00235F7B"/>
    <w:rsid w:val="00265894"/>
    <w:rsid w:val="002A109B"/>
    <w:rsid w:val="002B4BCA"/>
    <w:rsid w:val="002E2A12"/>
    <w:rsid w:val="00302887"/>
    <w:rsid w:val="0031740B"/>
    <w:rsid w:val="003949BF"/>
    <w:rsid w:val="003A021C"/>
    <w:rsid w:val="003D3F7C"/>
    <w:rsid w:val="003D4957"/>
    <w:rsid w:val="003F4DF9"/>
    <w:rsid w:val="004C5BB3"/>
    <w:rsid w:val="004E1BD9"/>
    <w:rsid w:val="004F167B"/>
    <w:rsid w:val="00525EAD"/>
    <w:rsid w:val="00540DBA"/>
    <w:rsid w:val="0054760B"/>
    <w:rsid w:val="00551ADE"/>
    <w:rsid w:val="00567657"/>
    <w:rsid w:val="00570372"/>
    <w:rsid w:val="0057188F"/>
    <w:rsid w:val="005A32CF"/>
    <w:rsid w:val="005C4DC8"/>
    <w:rsid w:val="005D3674"/>
    <w:rsid w:val="005E42EE"/>
    <w:rsid w:val="005E6165"/>
    <w:rsid w:val="0062770C"/>
    <w:rsid w:val="006334C3"/>
    <w:rsid w:val="00684163"/>
    <w:rsid w:val="00697CE7"/>
    <w:rsid w:val="006C1C7A"/>
    <w:rsid w:val="006C6C1E"/>
    <w:rsid w:val="006D1562"/>
    <w:rsid w:val="006D7252"/>
    <w:rsid w:val="00721B09"/>
    <w:rsid w:val="007323E4"/>
    <w:rsid w:val="00736C6C"/>
    <w:rsid w:val="007826E0"/>
    <w:rsid w:val="00796506"/>
    <w:rsid w:val="007C5F19"/>
    <w:rsid w:val="007E2407"/>
    <w:rsid w:val="007F346D"/>
    <w:rsid w:val="007F7EB1"/>
    <w:rsid w:val="008047D7"/>
    <w:rsid w:val="0080618E"/>
    <w:rsid w:val="00827281"/>
    <w:rsid w:val="0083381A"/>
    <w:rsid w:val="008422C0"/>
    <w:rsid w:val="00865495"/>
    <w:rsid w:val="00880661"/>
    <w:rsid w:val="00884BB2"/>
    <w:rsid w:val="008B2C4B"/>
    <w:rsid w:val="008D1A1E"/>
    <w:rsid w:val="008D5BE1"/>
    <w:rsid w:val="00913452"/>
    <w:rsid w:val="00931098"/>
    <w:rsid w:val="00963F26"/>
    <w:rsid w:val="00966C62"/>
    <w:rsid w:val="00974A5B"/>
    <w:rsid w:val="00990750"/>
    <w:rsid w:val="009E29B7"/>
    <w:rsid w:val="00A14F47"/>
    <w:rsid w:val="00A25B86"/>
    <w:rsid w:val="00A420E3"/>
    <w:rsid w:val="00A513A2"/>
    <w:rsid w:val="00A53AD9"/>
    <w:rsid w:val="00A601B2"/>
    <w:rsid w:val="00A7153B"/>
    <w:rsid w:val="00AF4CE7"/>
    <w:rsid w:val="00B03597"/>
    <w:rsid w:val="00B113DA"/>
    <w:rsid w:val="00B26D34"/>
    <w:rsid w:val="00B674BE"/>
    <w:rsid w:val="00B803C4"/>
    <w:rsid w:val="00B84256"/>
    <w:rsid w:val="00B91D38"/>
    <w:rsid w:val="00BB4CC5"/>
    <w:rsid w:val="00BB5C3D"/>
    <w:rsid w:val="00BB64B9"/>
    <w:rsid w:val="00BC76EC"/>
    <w:rsid w:val="00BD49F4"/>
    <w:rsid w:val="00BE492F"/>
    <w:rsid w:val="00CA1206"/>
    <w:rsid w:val="00CB72BC"/>
    <w:rsid w:val="00CC6A02"/>
    <w:rsid w:val="00CD5035"/>
    <w:rsid w:val="00D11EBE"/>
    <w:rsid w:val="00D22F3C"/>
    <w:rsid w:val="00D3163C"/>
    <w:rsid w:val="00D672D1"/>
    <w:rsid w:val="00DA0618"/>
    <w:rsid w:val="00DD12B1"/>
    <w:rsid w:val="00DE0236"/>
    <w:rsid w:val="00DE4771"/>
    <w:rsid w:val="00DE79D4"/>
    <w:rsid w:val="00DF72A6"/>
    <w:rsid w:val="00E126FB"/>
    <w:rsid w:val="00E15BC6"/>
    <w:rsid w:val="00E45BF8"/>
    <w:rsid w:val="00E63A3B"/>
    <w:rsid w:val="00E70984"/>
    <w:rsid w:val="00EB0381"/>
    <w:rsid w:val="00EB62AF"/>
    <w:rsid w:val="00EE6789"/>
    <w:rsid w:val="00EF3A3E"/>
    <w:rsid w:val="00F35A71"/>
    <w:rsid w:val="00F6025C"/>
    <w:rsid w:val="00F62300"/>
    <w:rsid w:val="00F675AE"/>
    <w:rsid w:val="00FA2056"/>
    <w:rsid w:val="00FB62FB"/>
    <w:rsid w:val="00F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3B5947F"/>
  <w15:docId w15:val="{E58C4429-9408-4E2B-BB3E-EA22E077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77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CB72BC"/>
    <w:pPr>
      <w:keepNext/>
      <w:spacing w:before="240"/>
      <w:outlineLvl w:val="1"/>
    </w:pPr>
    <w:rPr>
      <w:b/>
      <w:sz w:val="20"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 w:val="20"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  <w:rPr>
      <w:sz w:val="20"/>
    </w:r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character" w:customStyle="1" w:styleId="Rubrik1Char">
    <w:name w:val="Rubrik 1 Char"/>
    <w:basedOn w:val="Standardstycketeckensnitt"/>
    <w:link w:val="Rubrik1"/>
    <w:rsid w:val="00913452"/>
    <w:rPr>
      <w:rFonts w:ascii="Arial" w:hAnsi="Arial" w:cs="Arial"/>
      <w:b/>
      <w:sz w:val="28"/>
      <w:szCs w:val="28"/>
    </w:rPr>
  </w:style>
  <w:style w:type="paragraph" w:styleId="Normalwebb">
    <w:name w:val="Normal (Web)"/>
    <w:aliases w:val=" webb"/>
    <w:basedOn w:val="Normal"/>
    <w:rsid w:val="00913452"/>
    <w:pPr>
      <w:spacing w:after="300"/>
    </w:pPr>
  </w:style>
  <w:style w:type="character" w:styleId="Hyperlnk">
    <w:name w:val="Hyperlink"/>
    <w:rsid w:val="00913452"/>
    <w:rPr>
      <w:color w:val="0000FF"/>
      <w:u w:val="single"/>
    </w:rPr>
  </w:style>
  <w:style w:type="paragraph" w:customStyle="1" w:styleId="Default">
    <w:name w:val="Default"/>
    <w:rsid w:val="00913452"/>
    <w:pPr>
      <w:autoSpaceDE w:val="0"/>
      <w:autoSpaceDN w:val="0"/>
      <w:adjustRightInd w:val="0"/>
    </w:pPr>
    <w:rPr>
      <w:rFonts w:ascii="HelveticaFolksam-Bold" w:hAnsi="HelveticaFolksam-Bold" w:cs="HelveticaFolksam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913452"/>
    <w:pPr>
      <w:spacing w:line="19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913452"/>
    <w:pPr>
      <w:spacing w:line="23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Tryckeriservice\Conny\Carina%20Hellgren\V&amp;b%20mallar\Wordmallar\Elevh&#228;lsa_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Elevhälsa_brev</Template>
  <TotalTime>1</TotalTime>
  <Pages>3</Pages>
  <Words>302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Hellgren Carina</dc:creator>
  <cp:lastModifiedBy>Geidnert Pernilla</cp:lastModifiedBy>
  <cp:revision>3</cp:revision>
  <cp:lastPrinted>2014-07-09T09:40:00Z</cp:lastPrinted>
  <dcterms:created xsi:type="dcterms:W3CDTF">2019-08-23T09:02:00Z</dcterms:created>
  <dcterms:modified xsi:type="dcterms:W3CDTF">2019-08-23T09:02:00Z</dcterms:modified>
</cp:coreProperties>
</file>