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CB5E" w14:textId="77777777" w:rsidR="00A662BA" w:rsidRDefault="00A662BA" w:rsidP="001A4202">
      <w:pPr>
        <w:pStyle w:val="Rubrik2"/>
        <w:rPr>
          <w:sz w:val="32"/>
          <w:szCs w:val="32"/>
          <w:lang w:val="en-US"/>
        </w:rPr>
      </w:pPr>
    </w:p>
    <w:p w14:paraId="4E859BDC" w14:textId="5C0883DE" w:rsidR="009D1687" w:rsidRPr="00A662BA" w:rsidRDefault="00A662BA" w:rsidP="001A4202">
      <w:pPr>
        <w:pStyle w:val="Rubrik2"/>
        <w:rPr>
          <w:lang w:val="en-US"/>
        </w:rPr>
      </w:pPr>
      <w:r w:rsidRPr="00A662BA">
        <w:rPr>
          <w:sz w:val="32"/>
          <w:szCs w:val="32"/>
          <w:lang w:val="en-US"/>
        </w:rPr>
        <w:t>Consent form for vaccination against Diphtheria, Tetanus and Whooping Cough (dTp)</w:t>
      </w:r>
    </w:p>
    <w:p w14:paraId="333B0C5E" w14:textId="720BE7E6" w:rsidR="008F706C" w:rsidRPr="00A662BA" w:rsidRDefault="00A662BA" w:rsidP="001A4202">
      <w:pPr>
        <w:pStyle w:val="Rubrik2"/>
        <w:rPr>
          <w:lang w:val="en-US"/>
        </w:rPr>
      </w:pPr>
      <w:r w:rsidRPr="00A662BA">
        <w:rPr>
          <w:lang w:val="en-US"/>
        </w:rPr>
        <w:t>To be completed by the parent/guardian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2261"/>
      </w:tblGrid>
      <w:tr w:rsidR="001A4202" w14:paraId="348080FB" w14:textId="77777777" w:rsidTr="002F76D5">
        <w:trPr>
          <w:trHeight w:hRule="exact" w:val="227"/>
        </w:trPr>
        <w:tc>
          <w:tcPr>
            <w:tcW w:w="4106" w:type="dxa"/>
            <w:tcBorders>
              <w:bottom w:val="nil"/>
            </w:tcBorders>
          </w:tcPr>
          <w:p w14:paraId="7B563AD3" w14:textId="7076B617" w:rsidR="00CB7AB1" w:rsidRPr="00CB7AB1" w:rsidRDefault="00A662BA" w:rsidP="006375C4">
            <w:pPr>
              <w:pStyle w:val="Tabellrubrik"/>
            </w:pPr>
            <w:r>
              <w:t>Pupil’s name</w:t>
            </w:r>
          </w:p>
        </w:tc>
        <w:tc>
          <w:tcPr>
            <w:tcW w:w="3827" w:type="dxa"/>
            <w:tcBorders>
              <w:bottom w:val="nil"/>
            </w:tcBorders>
          </w:tcPr>
          <w:p w14:paraId="361BB833" w14:textId="3B4EA593" w:rsidR="00287CCF" w:rsidRPr="00287CCF" w:rsidRDefault="00A662BA" w:rsidP="006375C4">
            <w:pPr>
              <w:pStyle w:val="Tabellrubrik"/>
            </w:pPr>
            <w:r>
              <w:t>Identity number</w:t>
            </w:r>
          </w:p>
        </w:tc>
        <w:tc>
          <w:tcPr>
            <w:tcW w:w="2261" w:type="dxa"/>
            <w:tcBorders>
              <w:bottom w:val="nil"/>
            </w:tcBorders>
          </w:tcPr>
          <w:p w14:paraId="607646A1" w14:textId="00EBB5A0" w:rsidR="00287CCF" w:rsidRPr="00287CCF" w:rsidRDefault="00A662BA" w:rsidP="00B36132">
            <w:pPr>
              <w:pStyle w:val="Tabellrubrik"/>
            </w:pPr>
            <w:r>
              <w:t>Class</w:t>
            </w:r>
          </w:p>
        </w:tc>
      </w:tr>
      <w:tr w:rsidR="006375C4" w14:paraId="40580FAD" w14:textId="77777777" w:rsidTr="002F76D5">
        <w:trPr>
          <w:trHeight w:hRule="exact" w:val="312"/>
        </w:trPr>
        <w:tc>
          <w:tcPr>
            <w:tcW w:w="4106" w:type="dxa"/>
            <w:tcBorders>
              <w:top w:val="nil"/>
            </w:tcBorders>
            <w:vAlign w:val="center"/>
          </w:tcPr>
          <w:p w14:paraId="40E0E5A4" w14:textId="4DABCA36" w:rsidR="006375C4" w:rsidRPr="00CB7AB1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ED690DC" w14:textId="70575683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14:paraId="587FF7F3" w14:textId="619ECB56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C58C82" w14:textId="77777777" w:rsidR="009D1687" w:rsidRDefault="009D1687" w:rsidP="00CC6F77">
      <w:pPr>
        <w:pStyle w:val="Rubrik2"/>
      </w:pPr>
    </w:p>
    <w:p w14:paraId="416EA09D" w14:textId="7561DF94" w:rsidR="00FE4DE5" w:rsidRDefault="00A662BA" w:rsidP="00CC6F77">
      <w:pPr>
        <w:pStyle w:val="Rubrik2"/>
      </w:pPr>
      <w:r>
        <w:t>Questions before vaccination</w:t>
      </w:r>
    </w:p>
    <w:tbl>
      <w:tblPr>
        <w:tblStyle w:val="Tabellrutnt"/>
        <w:tblW w:w="623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</w:tblGrid>
      <w:tr w:rsidR="006375C4" w14:paraId="6BC68668" w14:textId="77777777" w:rsidTr="00D06A24">
        <w:trPr>
          <w:trHeight w:hRule="exact"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147183" w14:textId="11DD23AE" w:rsidR="006375C4" w:rsidRPr="008B5B50" w:rsidRDefault="00A662BA" w:rsidP="00CE0961">
            <w:pPr>
              <w:pStyle w:val="Tabellrubrik"/>
              <w:rPr>
                <w:b/>
                <w:bCs/>
              </w:rPr>
            </w:pPr>
            <w:r>
              <w:rPr>
                <w:b/>
                <w:bCs/>
              </w:rPr>
              <w:t>Has your child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9D8F" w14:textId="4A6EA91E" w:rsidR="006375C4" w:rsidRPr="008B5B50" w:rsidRDefault="00A662BA" w:rsidP="002F76D5">
            <w:pPr>
              <w:pStyle w:val="Tabellrubri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5129" w14:textId="1516189E" w:rsidR="006375C4" w:rsidRPr="008B5B50" w:rsidRDefault="00A662BA" w:rsidP="002F76D5">
            <w:pPr>
              <w:pStyle w:val="Tabellrubri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23598D" w14:paraId="116920A4" w14:textId="77777777" w:rsidTr="00D06A24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2F01" w14:textId="70944C26" w:rsidR="006375C4" w:rsidRPr="008B5B50" w:rsidRDefault="00A662BA" w:rsidP="00CE0961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allergies</w:t>
            </w:r>
            <w:r w:rsidR="008B5B50" w:rsidRPr="008B5B50">
              <w:rPr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1081" w14:textId="1DBB4563" w:rsidR="006375C4" w:rsidRPr="002F76D5" w:rsidRDefault="002F76D5" w:rsidP="002F76D5">
            <w:pPr>
              <w:pStyle w:val="Tabelltext"/>
              <w:jc w:val="center"/>
              <w:rPr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</w:instrText>
            </w:r>
            <w:bookmarkStart w:id="1" w:name="Kryss1"/>
            <w:r w:rsidRPr="002F76D5">
              <w:rPr>
                <w:b/>
                <w:bCs/>
                <w:sz w:val="18"/>
                <w:szCs w:val="18"/>
              </w:rPr>
              <w:instrText xml:space="preserve">FORMCHECKBOX </w:instrText>
            </w:r>
            <w:r w:rsidR="00FE38A3">
              <w:rPr>
                <w:b/>
                <w:bCs/>
                <w:sz w:val="18"/>
                <w:szCs w:val="18"/>
              </w:rPr>
            </w:r>
            <w:r w:rsidR="00FE38A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0839" w14:textId="3B66C405" w:rsidR="006375C4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E38A3">
              <w:rPr>
                <w:b/>
                <w:bCs/>
                <w:sz w:val="18"/>
                <w:szCs w:val="18"/>
              </w:rPr>
            </w:r>
            <w:r w:rsidR="00FE38A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4AD95011" w14:textId="77777777" w:rsidTr="00D06A24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A56E" w14:textId="04E6E618" w:rsidR="008B5B50" w:rsidRPr="00A662BA" w:rsidRDefault="00A662BA" w:rsidP="00367698">
            <w:pPr>
              <w:pStyle w:val="Tabelltext"/>
              <w:rPr>
                <w:sz w:val="18"/>
                <w:szCs w:val="18"/>
                <w:lang w:val="en-US"/>
              </w:rPr>
            </w:pPr>
            <w:r w:rsidRPr="00A662BA">
              <w:rPr>
                <w:sz w:val="18"/>
                <w:szCs w:val="18"/>
                <w:lang w:val="en-US"/>
              </w:rPr>
              <w:t>Had any allergic reaction t</w:t>
            </w:r>
            <w:r>
              <w:rPr>
                <w:sz w:val="18"/>
                <w:szCs w:val="18"/>
                <w:lang w:val="en-US"/>
              </w:rPr>
              <w:t>o previous vaccinations?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39C3" w14:textId="707AB6F3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E38A3">
              <w:rPr>
                <w:b/>
                <w:bCs/>
                <w:sz w:val="18"/>
                <w:szCs w:val="18"/>
              </w:rPr>
            </w:r>
            <w:r w:rsidR="00FE38A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DA1C" w14:textId="2EC97EE4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E38A3">
              <w:rPr>
                <w:b/>
                <w:bCs/>
                <w:sz w:val="18"/>
                <w:szCs w:val="18"/>
              </w:rPr>
            </w:r>
            <w:r w:rsidR="00FE38A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06E708B4" w14:textId="77777777" w:rsidTr="00D06A24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DAFE" w14:textId="44D31441" w:rsidR="008B5B50" w:rsidRPr="008B5B50" w:rsidRDefault="00A662BA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cronic illness</w:t>
            </w:r>
            <w:r w:rsidR="008B5B50">
              <w:rPr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0BA2" w14:textId="0315B8FD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E38A3">
              <w:rPr>
                <w:b/>
                <w:bCs/>
                <w:sz w:val="18"/>
                <w:szCs w:val="18"/>
              </w:rPr>
            </w:r>
            <w:r w:rsidR="00FE38A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F2A8" w14:textId="73667250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E38A3">
              <w:rPr>
                <w:b/>
                <w:bCs/>
                <w:sz w:val="18"/>
                <w:szCs w:val="18"/>
              </w:rPr>
            </w:r>
            <w:r w:rsidR="00FE38A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404BB" w:rsidRPr="001404BB" w14:paraId="5ED1D784" w14:textId="77777777" w:rsidTr="001404BB">
        <w:trPr>
          <w:trHeight w:hRule="exact" w:val="72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A700" w14:textId="509D6375" w:rsidR="001404BB" w:rsidRDefault="001404BB" w:rsidP="00367698">
            <w:pPr>
              <w:pStyle w:val="Tabelltext"/>
              <w:rPr>
                <w:sz w:val="18"/>
                <w:szCs w:val="18"/>
                <w:lang w:val="en-US"/>
              </w:rPr>
            </w:pPr>
            <w:r w:rsidRPr="001404BB">
              <w:rPr>
                <w:sz w:val="18"/>
                <w:szCs w:val="18"/>
                <w:lang w:val="en-US"/>
              </w:rPr>
              <w:t xml:space="preserve">In connection with wound injury received an injection for </w:t>
            </w:r>
            <w:proofErr w:type="gramStart"/>
            <w:r w:rsidRPr="001404BB">
              <w:rPr>
                <w:sz w:val="18"/>
                <w:szCs w:val="18"/>
                <w:lang w:val="en-US"/>
              </w:rPr>
              <w:t>tetanus?</w:t>
            </w:r>
            <w:proofErr w:type="gramEnd"/>
          </w:p>
          <w:p w14:paraId="28FF0B72" w14:textId="046BA8EE" w:rsidR="001404BB" w:rsidRPr="001404BB" w:rsidRDefault="001404BB" w:rsidP="00367698">
            <w:pPr>
              <w:pStyle w:val="Tabell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</w:t>
            </w:r>
            <w:r w:rsidRPr="001404BB">
              <w:rPr>
                <w:b/>
                <w:bCs/>
                <w:sz w:val="18"/>
                <w:szCs w:val="18"/>
                <w:lang w:val="en-US"/>
              </w:rPr>
              <w:t>If Yes</w:t>
            </w:r>
            <w:r>
              <w:rPr>
                <w:sz w:val="18"/>
                <w:szCs w:val="18"/>
                <w:lang w:val="en-US"/>
              </w:rPr>
              <w:t>, what year?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6CFAE" w14:textId="729E76B2" w:rsidR="001404BB" w:rsidRPr="001404BB" w:rsidRDefault="001404BB" w:rsidP="002F76D5">
            <w:pPr>
              <w:pStyle w:val="Tabelltex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E38A3">
              <w:rPr>
                <w:b/>
                <w:bCs/>
                <w:sz w:val="18"/>
                <w:szCs w:val="18"/>
              </w:rPr>
            </w:r>
            <w:r w:rsidR="00FE38A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A3A0E" w14:textId="443C88B2" w:rsidR="001404BB" w:rsidRPr="001404BB" w:rsidRDefault="001404BB" w:rsidP="002F76D5">
            <w:pPr>
              <w:pStyle w:val="Tabelltex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E38A3">
              <w:rPr>
                <w:b/>
                <w:bCs/>
                <w:sz w:val="18"/>
                <w:szCs w:val="18"/>
              </w:rPr>
            </w:r>
            <w:r w:rsidR="00FE38A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B51F947" w14:textId="274972BE" w:rsidR="008B5B50" w:rsidRPr="00A662BA" w:rsidRDefault="008B5B50" w:rsidP="007509F7">
      <w:pPr>
        <w:rPr>
          <w:lang w:val="en-US"/>
        </w:rPr>
      </w:pPr>
    </w:p>
    <w:tbl>
      <w:tblPr>
        <w:tblStyle w:val="Tabellrutnt"/>
        <w:tblW w:w="10292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A5656B" w:rsidRPr="00FE38A3" w14:paraId="79963C5C" w14:textId="77777777" w:rsidTr="007509F7">
        <w:trPr>
          <w:trHeight w:hRule="exact" w:val="631"/>
        </w:trPr>
        <w:tc>
          <w:tcPr>
            <w:tcW w:w="10292" w:type="dxa"/>
            <w:tcBorders>
              <w:bottom w:val="nil"/>
            </w:tcBorders>
          </w:tcPr>
          <w:p w14:paraId="3F4C9FAB" w14:textId="47475AF3" w:rsidR="00A5656B" w:rsidRPr="00A662BA" w:rsidRDefault="00A662BA" w:rsidP="00A5656B">
            <w:pPr>
              <w:pStyle w:val="Tabellrubrik"/>
              <w:rPr>
                <w:lang w:val="en-US"/>
              </w:rPr>
            </w:pPr>
            <w:r w:rsidRPr="00A662BA">
              <w:rPr>
                <w:lang w:val="en-US"/>
              </w:rPr>
              <w:t>If you have answered Yes to any of the questions above, please provide additional information here:</w:t>
            </w:r>
          </w:p>
        </w:tc>
      </w:tr>
      <w:tr w:rsidR="00A5656B" w:rsidRPr="00FE38A3" w14:paraId="27C9265D" w14:textId="77777777" w:rsidTr="007509F7">
        <w:trPr>
          <w:trHeight w:hRule="exact" w:val="867"/>
        </w:trPr>
        <w:tc>
          <w:tcPr>
            <w:tcW w:w="10292" w:type="dxa"/>
            <w:tcBorders>
              <w:top w:val="nil"/>
            </w:tcBorders>
            <w:vAlign w:val="center"/>
          </w:tcPr>
          <w:p w14:paraId="044432FD" w14:textId="004946A1" w:rsidR="00A5656B" w:rsidRPr="00A662BA" w:rsidRDefault="007509F7" w:rsidP="00A5656B">
            <w:pPr>
              <w:pStyle w:val="Tabelltext"/>
              <w:rPr>
                <w:lang w:val="en-US"/>
              </w:rPr>
            </w:pPr>
            <w:r w:rsidRPr="00A662BA">
              <w:rPr>
                <w:lang w:val="en-US"/>
              </w:rPr>
              <w:br/>
            </w:r>
          </w:p>
          <w:p w14:paraId="001CAB51" w14:textId="66E4EC4F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  <w:p w14:paraId="774A8124" w14:textId="77777777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  <w:p w14:paraId="4221DA86" w14:textId="022C9B08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</w:tc>
      </w:tr>
    </w:tbl>
    <w:p w14:paraId="07C174E9" w14:textId="77777777" w:rsidR="00740DC0" w:rsidRPr="00740DC0" w:rsidRDefault="00740DC0" w:rsidP="00740DC0">
      <w:pPr>
        <w:pStyle w:val="Tabelltext"/>
        <w:rPr>
          <w:lang w:val="en-US"/>
        </w:rPr>
      </w:pPr>
    </w:p>
    <w:p w14:paraId="66B06BAB" w14:textId="2717387D" w:rsidR="00224737" w:rsidRPr="00F2673F" w:rsidRDefault="00A662BA" w:rsidP="00224737">
      <w:pPr>
        <w:pStyle w:val="Rubrik2"/>
        <w:rPr>
          <w:lang w:val="en-US"/>
        </w:rPr>
      </w:pPr>
      <w:r w:rsidRPr="00F2673F">
        <w:rPr>
          <w:lang w:val="en-US"/>
        </w:rPr>
        <w:t>Consent to vaccination</w:t>
      </w:r>
    </w:p>
    <w:p w14:paraId="5B4C659B" w14:textId="7431641F" w:rsidR="00A662BA" w:rsidRPr="00A662BA" w:rsidRDefault="00A662BA" w:rsidP="00A662BA">
      <w:pPr>
        <w:rPr>
          <w:lang w:val="en-US"/>
        </w:rPr>
      </w:pPr>
      <w:r w:rsidRPr="00A662BA">
        <w:rPr>
          <w:lang w:val="en-US"/>
        </w:rPr>
        <w:t>I/we have received the information and give permission for my child to be vaccinated against Diphtheria, Tetanus and Whooping Cough (dTp)</w:t>
      </w:r>
      <w:r>
        <w:rPr>
          <w:lang w:val="en-US"/>
        </w:rPr>
        <w:t>.</w:t>
      </w:r>
    </w:p>
    <w:p w14:paraId="38A6FB29" w14:textId="77777777" w:rsidR="00F2673F" w:rsidRDefault="00F2673F" w:rsidP="00B8672E">
      <w:pPr>
        <w:rPr>
          <w:b/>
          <w:bCs/>
          <w:szCs w:val="18"/>
          <w:lang w:val="en-US"/>
        </w:rPr>
      </w:pP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2673F">
        <w:rPr>
          <w:b/>
          <w:bCs/>
          <w:szCs w:val="18"/>
          <w:lang w:val="en-US"/>
        </w:rPr>
        <w:instrText xml:space="preserve"> FORMCHECKBOX </w:instrText>
      </w:r>
      <w:r w:rsidR="00FE38A3">
        <w:rPr>
          <w:b/>
          <w:bCs/>
          <w:szCs w:val="18"/>
        </w:rPr>
      </w:r>
      <w:r w:rsidR="00FE38A3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F2673F">
        <w:rPr>
          <w:b/>
          <w:bCs/>
          <w:szCs w:val="18"/>
          <w:lang w:val="en-US"/>
        </w:rPr>
        <w:t xml:space="preserve"> </w:t>
      </w:r>
      <w:r>
        <w:rPr>
          <w:b/>
          <w:bCs/>
          <w:szCs w:val="18"/>
          <w:lang w:val="en-US"/>
        </w:rPr>
        <w:t>Yes</w:t>
      </w:r>
      <w:r>
        <w:rPr>
          <w:b/>
          <w:bCs/>
          <w:szCs w:val="18"/>
          <w:lang w:val="en-US"/>
        </w:rPr>
        <w:tab/>
      </w: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D06A24">
        <w:rPr>
          <w:b/>
          <w:bCs/>
          <w:szCs w:val="18"/>
          <w:lang w:val="en-US"/>
        </w:rPr>
        <w:instrText xml:space="preserve"> FORMCHECKBOX </w:instrText>
      </w:r>
      <w:r w:rsidR="00FE38A3">
        <w:rPr>
          <w:b/>
          <w:bCs/>
          <w:szCs w:val="18"/>
        </w:rPr>
      </w:r>
      <w:r w:rsidR="00FE38A3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D06A24">
        <w:rPr>
          <w:b/>
          <w:bCs/>
          <w:szCs w:val="18"/>
          <w:lang w:val="en-US"/>
        </w:rPr>
        <w:t xml:space="preserve"> </w:t>
      </w:r>
      <w:r>
        <w:rPr>
          <w:b/>
          <w:bCs/>
          <w:szCs w:val="18"/>
          <w:lang w:val="en-US"/>
        </w:rPr>
        <w:t>No</w:t>
      </w:r>
    </w:p>
    <w:p w14:paraId="6916CD07" w14:textId="7A9170F2" w:rsidR="00B8672E" w:rsidRPr="00F2673F" w:rsidRDefault="00B8672E" w:rsidP="00B8672E">
      <w:pPr>
        <w:rPr>
          <w:lang w:val="en-US"/>
        </w:rPr>
      </w:pPr>
      <w:r w:rsidRPr="00F2673F">
        <w:rPr>
          <w:lang w:val="en-US"/>
        </w:rPr>
        <w:br/>
      </w:r>
      <w:r w:rsidR="00F2673F" w:rsidRPr="00F2673F">
        <w:rPr>
          <w:lang w:val="en-US"/>
        </w:rPr>
        <w:t>In the case of shared custody, consent is required from both guardians</w:t>
      </w:r>
      <w:r w:rsidRPr="00F2673F">
        <w:rPr>
          <w:lang w:val="en-US"/>
        </w:rPr>
        <w:t>.</w:t>
      </w:r>
    </w:p>
    <w:p w14:paraId="5596737C" w14:textId="7D7151F5" w:rsidR="00B8672E" w:rsidRPr="001763B2" w:rsidRDefault="00F2673F" w:rsidP="00B8672E">
      <w:pPr>
        <w:pStyle w:val="Tabellrubrik"/>
      </w:pPr>
      <w:bookmarkStart w:id="2" w:name="_Hlk72241752"/>
      <w:r>
        <w:t>Guardian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3BA5C65F" w14:textId="35D9C4B4" w:rsidTr="00B8672E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66AF787B" w14:textId="15021A9A" w:rsidR="00B8672E" w:rsidRPr="00CB7AB1" w:rsidRDefault="00B8672E" w:rsidP="00CE0961">
            <w:pPr>
              <w:pStyle w:val="Tabellrubrik"/>
            </w:pPr>
            <w:r>
              <w:t>Dat</w:t>
            </w:r>
            <w:r w:rsidR="00F2673F">
              <w:t>e</w:t>
            </w:r>
          </w:p>
        </w:tc>
        <w:tc>
          <w:tcPr>
            <w:tcW w:w="3118" w:type="dxa"/>
            <w:tcBorders>
              <w:bottom w:val="nil"/>
            </w:tcBorders>
          </w:tcPr>
          <w:p w14:paraId="74ADECA8" w14:textId="516621F0" w:rsidR="00B8672E" w:rsidRPr="00287CCF" w:rsidRDefault="00F2673F" w:rsidP="00CE0961">
            <w:pPr>
              <w:pStyle w:val="Tabellrubrik"/>
            </w:pPr>
            <w:r w:rsidRPr="00F2673F">
              <w:t>Parent/Guardian signature</w:t>
            </w:r>
          </w:p>
        </w:tc>
        <w:tc>
          <w:tcPr>
            <w:tcW w:w="3119" w:type="dxa"/>
            <w:tcBorders>
              <w:bottom w:val="nil"/>
            </w:tcBorders>
          </w:tcPr>
          <w:p w14:paraId="4F5CF166" w14:textId="4B22192D" w:rsidR="00B8672E" w:rsidRPr="00287CCF" w:rsidRDefault="00F2673F" w:rsidP="00CE0961">
            <w:pPr>
              <w:pStyle w:val="Tabellrubrik"/>
            </w:pPr>
            <w:r>
              <w:t>Name (please print)</w:t>
            </w:r>
          </w:p>
        </w:tc>
        <w:tc>
          <w:tcPr>
            <w:tcW w:w="2693" w:type="dxa"/>
            <w:tcBorders>
              <w:bottom w:val="nil"/>
            </w:tcBorders>
          </w:tcPr>
          <w:p w14:paraId="7E5BF23F" w14:textId="48427099" w:rsidR="00B8672E" w:rsidRDefault="00F2673F" w:rsidP="00CE0961">
            <w:pPr>
              <w:pStyle w:val="Tabellrubrik"/>
            </w:pPr>
            <w:r>
              <w:t>Telehone</w:t>
            </w:r>
          </w:p>
        </w:tc>
      </w:tr>
      <w:tr w:rsidR="00B8672E" w14:paraId="27FA6E5B" w14:textId="28695852" w:rsidTr="00B8672E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61B80F10" w14:textId="23EB83E0" w:rsidR="00B8672E" w:rsidRPr="00CB7AB1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D26CFDF" w14:textId="77777777" w:rsidR="00B8672E" w:rsidRDefault="00B8672E" w:rsidP="00CE0961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05018FE8" w14:textId="1D2EF5DA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C6DF7F6" w14:textId="2D9A7EFE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</w:tbl>
    <w:p w14:paraId="0EF855EB" w14:textId="77777777" w:rsidR="00B8672E" w:rsidRDefault="00B8672E" w:rsidP="00B8672E">
      <w:pPr>
        <w:pStyle w:val="Tabellrubrik"/>
      </w:pPr>
    </w:p>
    <w:p w14:paraId="70311405" w14:textId="4E411498" w:rsidR="00B8672E" w:rsidRPr="001763B2" w:rsidRDefault="00F2673F" w:rsidP="00B8672E">
      <w:pPr>
        <w:pStyle w:val="Tabellrubrik"/>
      </w:pPr>
      <w:r>
        <w:t>Guardian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5EB6DF37" w14:textId="77777777" w:rsidTr="00367698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25D9E5F9" w14:textId="030EADBE" w:rsidR="00B8672E" w:rsidRPr="00CB7AB1" w:rsidRDefault="00F2673F" w:rsidP="00367698">
            <w:pPr>
              <w:pStyle w:val="Tabellrubrik"/>
            </w:pPr>
            <w:r>
              <w:t>Date</w:t>
            </w:r>
          </w:p>
        </w:tc>
        <w:tc>
          <w:tcPr>
            <w:tcW w:w="3118" w:type="dxa"/>
            <w:tcBorders>
              <w:bottom w:val="nil"/>
            </w:tcBorders>
          </w:tcPr>
          <w:p w14:paraId="33585980" w14:textId="748A50D5" w:rsidR="00B8672E" w:rsidRPr="00287CCF" w:rsidRDefault="00F2673F" w:rsidP="00367698">
            <w:pPr>
              <w:pStyle w:val="Tabellrubrik"/>
            </w:pPr>
            <w:r w:rsidRPr="00F2673F">
              <w:t>Parent/Guardian signature</w:t>
            </w:r>
          </w:p>
        </w:tc>
        <w:tc>
          <w:tcPr>
            <w:tcW w:w="3119" w:type="dxa"/>
            <w:tcBorders>
              <w:bottom w:val="nil"/>
            </w:tcBorders>
          </w:tcPr>
          <w:p w14:paraId="5F6E4762" w14:textId="4325B71E" w:rsidR="00B8672E" w:rsidRPr="00287CCF" w:rsidRDefault="00F2673F" w:rsidP="00367698">
            <w:pPr>
              <w:pStyle w:val="Tabellrubrik"/>
            </w:pPr>
            <w:r>
              <w:t>Name (please print)</w:t>
            </w:r>
          </w:p>
        </w:tc>
        <w:tc>
          <w:tcPr>
            <w:tcW w:w="2693" w:type="dxa"/>
            <w:tcBorders>
              <w:bottom w:val="nil"/>
            </w:tcBorders>
          </w:tcPr>
          <w:p w14:paraId="24B56A2C" w14:textId="0357E091" w:rsidR="00B8672E" w:rsidRDefault="00F2673F" w:rsidP="00367698">
            <w:pPr>
              <w:pStyle w:val="Tabellrubrik"/>
            </w:pPr>
            <w:r>
              <w:t>Telehone</w:t>
            </w:r>
          </w:p>
        </w:tc>
      </w:tr>
      <w:tr w:rsidR="00B8672E" w14:paraId="6E5AC412" w14:textId="77777777" w:rsidTr="00367698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289E3AE4" w14:textId="1B06A51A" w:rsidR="00B8672E" w:rsidRPr="00CB7AB1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946049C" w14:textId="77777777" w:rsidR="00B8672E" w:rsidRDefault="00B8672E" w:rsidP="00367698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6E2BAEF5" w14:textId="68F88D37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CE3E87D" w14:textId="224E6EB8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7086ED" w14:textId="51358DA0" w:rsidR="003915FE" w:rsidRPr="00F2673F" w:rsidRDefault="00B8672E" w:rsidP="00B8672E">
      <w:pPr>
        <w:pStyle w:val="Rubrik2"/>
        <w:rPr>
          <w:b w:val="0"/>
          <w:sz w:val="16"/>
          <w:szCs w:val="16"/>
          <w:lang w:val="en-US"/>
        </w:rPr>
      </w:pPr>
      <w:r w:rsidRPr="002F76D5">
        <w:rPr>
          <w:b w:val="0"/>
          <w:bCs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2673F">
        <w:rPr>
          <w:b w:val="0"/>
          <w:bCs/>
          <w:sz w:val="18"/>
          <w:szCs w:val="18"/>
          <w:lang w:val="en-US"/>
        </w:rPr>
        <w:instrText xml:space="preserve"> FORMCHECKBOX </w:instrText>
      </w:r>
      <w:r w:rsidR="00FE38A3">
        <w:rPr>
          <w:b w:val="0"/>
          <w:bCs/>
          <w:sz w:val="18"/>
          <w:szCs w:val="18"/>
        </w:rPr>
      </w:r>
      <w:r w:rsidR="00FE38A3">
        <w:rPr>
          <w:b w:val="0"/>
          <w:bCs/>
          <w:sz w:val="18"/>
          <w:szCs w:val="18"/>
        </w:rPr>
        <w:fldChar w:fldCharType="separate"/>
      </w:r>
      <w:r w:rsidRPr="002F76D5">
        <w:rPr>
          <w:b w:val="0"/>
          <w:bCs/>
          <w:sz w:val="18"/>
          <w:szCs w:val="18"/>
        </w:rPr>
        <w:fldChar w:fldCharType="end"/>
      </w:r>
      <w:r w:rsidRPr="00F2673F">
        <w:rPr>
          <w:b w:val="0"/>
          <w:bCs/>
          <w:sz w:val="18"/>
          <w:szCs w:val="18"/>
          <w:lang w:val="en-US"/>
        </w:rPr>
        <w:t xml:space="preserve"> </w:t>
      </w:r>
      <w:r w:rsidR="00F2673F" w:rsidRPr="00F2673F">
        <w:rPr>
          <w:b w:val="0"/>
          <w:sz w:val="16"/>
          <w:szCs w:val="16"/>
          <w:lang w:val="en-US"/>
        </w:rPr>
        <w:t>Guardian has sole custody</w:t>
      </w:r>
    </w:p>
    <w:p w14:paraId="259DC04F" w14:textId="2FE75DBC" w:rsidR="009D1687" w:rsidRPr="00F2673F" w:rsidRDefault="009D1687" w:rsidP="009D1687">
      <w:pPr>
        <w:rPr>
          <w:lang w:val="en-US"/>
        </w:rPr>
      </w:pPr>
    </w:p>
    <w:p w14:paraId="5A03B044" w14:textId="70882F68" w:rsidR="009D1687" w:rsidRPr="00F2673F" w:rsidRDefault="00F2673F" w:rsidP="009D1687">
      <w:pPr>
        <w:rPr>
          <w:lang w:val="en-US"/>
        </w:rPr>
      </w:pPr>
      <w:r w:rsidRPr="00F2673F">
        <w:rPr>
          <w:lang w:val="en-US"/>
        </w:rPr>
        <w:t>Please r</w:t>
      </w:r>
      <w:r>
        <w:rPr>
          <w:lang w:val="en-US"/>
        </w:rPr>
        <w:t>eturn the completed consent form to the School nurse</w:t>
      </w:r>
    </w:p>
    <w:sectPr w:rsidR="009D1687" w:rsidRPr="00F2673F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6AC8" w14:textId="77777777" w:rsidR="008B5B50" w:rsidRDefault="008B5B50" w:rsidP="001250E9">
      <w:r>
        <w:separator/>
      </w:r>
    </w:p>
  </w:endnote>
  <w:endnote w:type="continuationSeparator" w:id="0">
    <w:p w14:paraId="7594CDD3" w14:textId="77777777" w:rsidR="008B5B50" w:rsidRDefault="008B5B50" w:rsidP="001250E9">
      <w:r>
        <w:continuationSeparator/>
      </w:r>
    </w:p>
  </w:endnote>
  <w:endnote w:type="continuationNotice" w:id="1">
    <w:p w14:paraId="3ACE3541" w14:textId="77777777" w:rsidR="008B5B50" w:rsidRDefault="008B5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98E2A418-42F9-4710-9FD8-FC4B17646DED}"/>
    <w:embedBold r:id="rId2" w:fontKey="{BE2D9A99-BC05-4CBD-98B1-713E98D41427}"/>
    <w:embedItalic r:id="rId3" w:fontKey="{4D93522D-0914-42F0-8520-CCE2364703E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D1B0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8C2BA" wp14:editId="3123541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C73CA" w14:textId="4BFBB7BA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 w:rsidR="009D1687"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 w:rsidR="009D1687"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5B52E3BF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8C2B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3DC73CA" w14:textId="4BFBB7BA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9D1687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5B52E3BF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DC7A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146F3" wp14:editId="2E9BA38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6BE3C" w14:textId="48104D95" w:rsidR="00EA0FAD" w:rsidRPr="00C6641D" w:rsidRDefault="009D168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1404BB">
                            <w:rPr>
                              <w:sz w:val="12"/>
                            </w:rPr>
                            <w:t>6-14</w:t>
                          </w:r>
                        </w:p>
                        <w:p w14:paraId="62CCEC05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46F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6856BE3C" w14:textId="48104D95" w:rsidR="00EA0FAD" w:rsidRPr="00C6641D" w:rsidRDefault="009D168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1404BB">
                      <w:rPr>
                        <w:sz w:val="12"/>
                      </w:rPr>
                      <w:t>6-14</w:t>
                    </w:r>
                  </w:p>
                  <w:p w14:paraId="62CCEC05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600E" w14:textId="77777777" w:rsidR="008B5B50" w:rsidRDefault="008B5B50" w:rsidP="001250E9">
      <w:r>
        <w:separator/>
      </w:r>
    </w:p>
  </w:footnote>
  <w:footnote w:type="continuationSeparator" w:id="0">
    <w:p w14:paraId="6D35AE40" w14:textId="77777777" w:rsidR="008B5B50" w:rsidRDefault="008B5B50" w:rsidP="001250E9">
      <w:r>
        <w:continuationSeparator/>
      </w:r>
    </w:p>
  </w:footnote>
  <w:footnote w:type="continuationNotice" w:id="1">
    <w:p w14:paraId="7F756B97" w14:textId="77777777" w:rsidR="008B5B50" w:rsidRDefault="008B5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0193" w14:textId="038ADDD5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9D1687">
      <w:rPr>
        <w:noProof/>
      </w:rPr>
      <w:t>Samtycke till vaccination mot difteri, stelkramp och kikhosta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EC37" w14:textId="65707F20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50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4BB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C27D3"/>
    <w:rsid w:val="002F7528"/>
    <w:rsid w:val="002F76D5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0DC0"/>
    <w:rsid w:val="00747700"/>
    <w:rsid w:val="007508B4"/>
    <w:rsid w:val="007509F7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D0C62"/>
    <w:rsid w:val="007E06F8"/>
    <w:rsid w:val="008122AA"/>
    <w:rsid w:val="00824216"/>
    <w:rsid w:val="00824E5E"/>
    <w:rsid w:val="00855D29"/>
    <w:rsid w:val="00863411"/>
    <w:rsid w:val="008703EE"/>
    <w:rsid w:val="00884CC2"/>
    <w:rsid w:val="008946CD"/>
    <w:rsid w:val="008B5B50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D1687"/>
    <w:rsid w:val="009E6BE3"/>
    <w:rsid w:val="009F201D"/>
    <w:rsid w:val="009F24A4"/>
    <w:rsid w:val="00A47E6A"/>
    <w:rsid w:val="00A5656B"/>
    <w:rsid w:val="00A61887"/>
    <w:rsid w:val="00A662BA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8672E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06A24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2673F"/>
    <w:rsid w:val="00F3088E"/>
    <w:rsid w:val="00F45FF7"/>
    <w:rsid w:val="00F745B5"/>
    <w:rsid w:val="00F818EA"/>
    <w:rsid w:val="00FC01CC"/>
    <w:rsid w:val="00FD4AF0"/>
    <w:rsid w:val="00FE1777"/>
    <w:rsid w:val="00FE38A3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435C9E"/>
  <w15:docId w15:val="{F337772B-1925-4D20-AC44-5B17040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3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4</cp:revision>
  <cp:lastPrinted>2018-12-10T12:11:00Z</cp:lastPrinted>
  <dcterms:created xsi:type="dcterms:W3CDTF">2021-06-14T12:15:00Z</dcterms:created>
  <dcterms:modified xsi:type="dcterms:W3CDTF">2021-06-24T06:50:00Z</dcterms:modified>
</cp:coreProperties>
</file>