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E29" w14:textId="77777777" w:rsidR="00443736" w:rsidRDefault="00443736" w:rsidP="00105EA3">
      <w:pPr>
        <w:pStyle w:val="Rubrik2"/>
        <w:rPr>
          <w:sz w:val="32"/>
          <w:szCs w:val="32"/>
        </w:rPr>
      </w:pPr>
    </w:p>
    <w:p w14:paraId="18A3B2BD" w14:textId="77777777" w:rsidR="00B1572D" w:rsidRDefault="00B1572D" w:rsidP="001A4202">
      <w:pPr>
        <w:pStyle w:val="Rubrik2"/>
        <w:rPr>
          <w:sz w:val="32"/>
          <w:szCs w:val="32"/>
        </w:rPr>
      </w:pPr>
      <w:r w:rsidRPr="00B1572D">
        <w:rPr>
          <w:sz w:val="32"/>
          <w:szCs w:val="32"/>
        </w:rPr>
        <w:t>Samtycke till vaccination mot humant papillomvirus (HPV)</w:t>
      </w:r>
    </w:p>
    <w:p w14:paraId="12468F73" w14:textId="660FB649" w:rsidR="00B1572D" w:rsidRDefault="00B1572D" w:rsidP="00B1572D">
      <w:r>
        <w:t>Samtycket gäller samtliga doser</w:t>
      </w:r>
    </w:p>
    <w:p w14:paraId="333B0C5E" w14:textId="4DAF1414" w:rsidR="008F706C" w:rsidRDefault="009D1687" w:rsidP="001A4202">
      <w:pPr>
        <w:pStyle w:val="Rubrik2"/>
      </w:pPr>
      <w:r>
        <w:t>Till vårdnadshavare</w:t>
      </w:r>
      <w:r w:rsidR="00A66F57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B1572D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3288C">
              <w:rPr>
                <w:b/>
                <w:bCs/>
                <w:sz w:val="18"/>
                <w:szCs w:val="18"/>
              </w:rPr>
            </w:r>
            <w:r w:rsidR="00F3288C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3036925F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2016AF54" w14:textId="77777777" w:rsidR="00A66F57" w:rsidRDefault="00A66F57" w:rsidP="00224737">
      <w:pPr>
        <w:pStyle w:val="Rubrik2"/>
      </w:pPr>
    </w:p>
    <w:p w14:paraId="66B06BAB" w14:textId="0652586B" w:rsidR="00224737" w:rsidRDefault="00B8672E" w:rsidP="00224737">
      <w:pPr>
        <w:pStyle w:val="Rubrik2"/>
      </w:pPr>
      <w:r>
        <w:t>Samtycke till vaccination</w:t>
      </w:r>
    </w:p>
    <w:p w14:paraId="75881C08" w14:textId="0D8719B5" w:rsidR="00BE6CBC" w:rsidRDefault="00B8672E" w:rsidP="00B8672E">
      <w:r w:rsidRPr="00B8672E">
        <w:t xml:space="preserve">Jag har tagit del av informationen och ger tillstånd till att mitt barn får vaccination mot </w:t>
      </w:r>
      <w:r w:rsidR="000C5213">
        <w:t>HPV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F3288C">
        <w:rPr>
          <w:b/>
          <w:bCs/>
          <w:szCs w:val="18"/>
        </w:rPr>
      </w:r>
      <w:r w:rsidR="00F3288C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F3288C">
        <w:rPr>
          <w:b/>
          <w:bCs/>
          <w:szCs w:val="18"/>
        </w:rPr>
      </w:r>
      <w:r w:rsidR="00F3288C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740A775B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A66F57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F3288C">
        <w:rPr>
          <w:b w:val="0"/>
          <w:bCs/>
          <w:sz w:val="18"/>
          <w:szCs w:val="18"/>
        </w:rPr>
      </w:r>
      <w:r w:rsidR="00F3288C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FCAF30F6-2545-4B56-BE09-1F67DF1BF7F5}"/>
    <w:embedBold r:id="rId2" w:fontKey="{A269AB44-E173-4258-A5A0-1128180DD1D0}"/>
    <w:embedItalic r:id="rId3" w:fontKey="{95F6220A-0144-42E0-9F3B-F416E2479B4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2F74936C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A66F57">
                            <w:rPr>
                              <w:sz w:val="12"/>
                            </w:rPr>
                            <w:t>6-23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2F74936C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A66F57">
                      <w:rPr>
                        <w:sz w:val="12"/>
                      </w:rPr>
                      <w:t>6-23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024D7A1C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0C5213"/>
    <w:rsid w:val="00105EA3"/>
    <w:rsid w:val="00107463"/>
    <w:rsid w:val="001250E9"/>
    <w:rsid w:val="0014056E"/>
    <w:rsid w:val="00151ABA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3736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77009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5D81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66F57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572D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3288C"/>
    <w:rsid w:val="00F45FF7"/>
    <w:rsid w:val="00F57835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5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2021-06-23T07:17:00Z</dcterms:created>
  <dcterms:modified xsi:type="dcterms:W3CDTF">2021-06-24T07:32:00Z</dcterms:modified>
</cp:coreProperties>
</file>