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CB5E" w14:textId="77777777" w:rsidR="00A662BA" w:rsidRDefault="00A662BA" w:rsidP="001A4202">
      <w:pPr>
        <w:pStyle w:val="Rubrik2"/>
        <w:rPr>
          <w:sz w:val="32"/>
          <w:szCs w:val="32"/>
          <w:lang w:val="en-US"/>
        </w:rPr>
      </w:pPr>
    </w:p>
    <w:p w14:paraId="08B1CAEC" w14:textId="20151602" w:rsidR="00D40522" w:rsidRDefault="00A662BA" w:rsidP="001A4202">
      <w:pPr>
        <w:pStyle w:val="Rubrik2"/>
        <w:rPr>
          <w:sz w:val="32"/>
          <w:szCs w:val="32"/>
          <w:lang w:val="en-US"/>
        </w:rPr>
      </w:pPr>
      <w:r w:rsidRPr="00A662BA">
        <w:rPr>
          <w:sz w:val="32"/>
          <w:szCs w:val="32"/>
          <w:lang w:val="en-US"/>
        </w:rPr>
        <w:t xml:space="preserve">Consent form for vaccination against </w:t>
      </w:r>
      <w:r w:rsidR="00D40522" w:rsidRPr="00D40522">
        <w:rPr>
          <w:sz w:val="32"/>
          <w:szCs w:val="32"/>
          <w:lang w:val="en-US"/>
        </w:rPr>
        <w:t>Human papilloma</w:t>
      </w:r>
      <w:r w:rsidR="00C03479">
        <w:rPr>
          <w:sz w:val="32"/>
          <w:szCs w:val="32"/>
          <w:lang w:val="en-US"/>
        </w:rPr>
        <w:t xml:space="preserve"> </w:t>
      </w:r>
      <w:r w:rsidR="00D40522" w:rsidRPr="00D40522">
        <w:rPr>
          <w:sz w:val="32"/>
          <w:szCs w:val="32"/>
          <w:lang w:val="en-US"/>
        </w:rPr>
        <w:t>virus (HPV)</w:t>
      </w:r>
    </w:p>
    <w:p w14:paraId="333B0C5E" w14:textId="64436620" w:rsidR="008F706C" w:rsidRPr="00A662BA" w:rsidRDefault="00A662BA" w:rsidP="001A4202">
      <w:pPr>
        <w:pStyle w:val="Rubrik2"/>
        <w:rPr>
          <w:lang w:val="en-US"/>
        </w:rPr>
      </w:pPr>
      <w:r w:rsidRPr="00A662BA">
        <w:rPr>
          <w:lang w:val="en-US"/>
        </w:rPr>
        <w:t>To be completed by the parent/guardian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076B617" w:rsidR="00CB7AB1" w:rsidRPr="00CB7AB1" w:rsidRDefault="00A662BA" w:rsidP="006375C4">
            <w:pPr>
              <w:pStyle w:val="Tabellrubrik"/>
            </w:pPr>
            <w:r>
              <w:t>Pupil’s 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3B4EA593" w:rsidR="00287CCF" w:rsidRPr="00287CCF" w:rsidRDefault="00A662BA" w:rsidP="006375C4">
            <w:pPr>
              <w:pStyle w:val="Tabellrubrik"/>
            </w:pPr>
            <w:r>
              <w:t>Identity number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0EBB5A0" w:rsidR="00287CCF" w:rsidRPr="00287CCF" w:rsidRDefault="00A662BA" w:rsidP="00B36132">
            <w:pPr>
              <w:pStyle w:val="Tabellrubrik"/>
            </w:pPr>
            <w:r>
              <w:t>Class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561DF94" w:rsidR="00FE4DE5" w:rsidRDefault="00A662BA" w:rsidP="00CC6F77">
      <w:pPr>
        <w:pStyle w:val="Rubrik2"/>
      </w:pPr>
      <w:r>
        <w:t>Questions before vaccination</w:t>
      </w:r>
    </w:p>
    <w:tbl>
      <w:tblPr>
        <w:tblStyle w:val="Tabellrutnt"/>
        <w:tblW w:w="102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4060"/>
      </w:tblGrid>
      <w:tr w:rsidR="006375C4" w14:paraId="6BC68668" w14:textId="77777777" w:rsidTr="00DF0F6E">
        <w:trPr>
          <w:gridAfter w:val="1"/>
          <w:wAfter w:w="4060" w:type="dxa"/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11DD23AE" w:rsidR="006375C4" w:rsidRPr="008B5B50" w:rsidRDefault="00A662BA" w:rsidP="00CE0961">
            <w:pPr>
              <w:pStyle w:val="Tabellrubrik"/>
              <w:rPr>
                <w:b/>
                <w:bCs/>
              </w:rPr>
            </w:pPr>
            <w:r>
              <w:rPr>
                <w:b/>
                <w:bCs/>
              </w:rPr>
              <w:t>Has your child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4A6EA91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1516189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3598D" w14:paraId="116920A4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70944C26" w:rsidR="006375C4" w:rsidRPr="008B5B50" w:rsidRDefault="00A662BA" w:rsidP="00CE0961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allergies</w:t>
            </w:r>
            <w:r w:rsidR="008B5B50" w:rsidRP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AB08B9">
              <w:rPr>
                <w:b/>
                <w:bCs/>
                <w:sz w:val="18"/>
                <w:szCs w:val="18"/>
              </w:rPr>
            </w:r>
            <w:r w:rsidR="00AB08B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AB08B9">
              <w:rPr>
                <w:b/>
                <w:bCs/>
                <w:sz w:val="18"/>
                <w:szCs w:val="18"/>
              </w:rPr>
            </w:r>
            <w:r w:rsidR="00AB08B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04E6E618" w:rsidR="008B5B50" w:rsidRPr="00A662BA" w:rsidRDefault="00A662BA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A662BA">
              <w:rPr>
                <w:sz w:val="18"/>
                <w:szCs w:val="18"/>
                <w:lang w:val="en-US"/>
              </w:rPr>
              <w:t>Had any allergic reaction t</w:t>
            </w:r>
            <w:r>
              <w:rPr>
                <w:sz w:val="18"/>
                <w:szCs w:val="18"/>
                <w:lang w:val="en-US"/>
              </w:rPr>
              <w:t>o previous vaccinations?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AB08B9">
              <w:rPr>
                <w:b/>
                <w:bCs/>
                <w:sz w:val="18"/>
                <w:szCs w:val="18"/>
              </w:rPr>
            </w:r>
            <w:r w:rsidR="00AB08B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AB08B9">
              <w:rPr>
                <w:b/>
                <w:bCs/>
                <w:sz w:val="18"/>
                <w:szCs w:val="18"/>
              </w:rPr>
            </w:r>
            <w:r w:rsidR="00AB08B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44D31441" w:rsidR="008B5B50" w:rsidRPr="008B5B50" w:rsidRDefault="00A662BA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cronic illness</w:t>
            </w:r>
            <w:r w:rsid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AB08B9">
              <w:rPr>
                <w:b/>
                <w:bCs/>
                <w:sz w:val="18"/>
                <w:szCs w:val="18"/>
              </w:rPr>
            </w:r>
            <w:r w:rsidR="00AB08B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AB08B9">
              <w:rPr>
                <w:b/>
                <w:bCs/>
                <w:sz w:val="18"/>
                <w:szCs w:val="18"/>
              </w:rPr>
            </w:r>
            <w:r w:rsidR="00AB08B9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F0F6E" w14:paraId="13CBD58C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B529" w14:textId="77777777" w:rsidR="00DF0F6E" w:rsidRDefault="00DF0F6E" w:rsidP="00367698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B8D8" w14:textId="77777777" w:rsidR="00DF0F6E" w:rsidRPr="002F76D5" w:rsidRDefault="00DF0F6E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ECDE" w14:textId="77777777" w:rsidR="00DF0F6E" w:rsidRPr="002F76D5" w:rsidRDefault="00DF0F6E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656B" w:rsidRPr="00AB08B9" w14:paraId="79963C5C" w14:textId="77777777" w:rsidTr="00DF0F6E">
        <w:trPr>
          <w:trHeight w:hRule="exact" w:val="297"/>
        </w:trPr>
        <w:tc>
          <w:tcPr>
            <w:tcW w:w="10292" w:type="dxa"/>
            <w:gridSpan w:val="4"/>
            <w:tcBorders>
              <w:bottom w:val="nil"/>
            </w:tcBorders>
          </w:tcPr>
          <w:p w14:paraId="3F4C9FAB" w14:textId="47475AF3" w:rsidR="00A5656B" w:rsidRPr="00A662BA" w:rsidRDefault="00A662BA" w:rsidP="00A5656B">
            <w:pPr>
              <w:pStyle w:val="Tabellrubrik"/>
              <w:rPr>
                <w:lang w:val="en-US"/>
              </w:rPr>
            </w:pPr>
            <w:r w:rsidRPr="00A662BA">
              <w:rPr>
                <w:lang w:val="en-US"/>
              </w:rPr>
              <w:t>If you have answered Yes to any of the questions above, please provide additional information here:</w:t>
            </w:r>
          </w:p>
        </w:tc>
      </w:tr>
      <w:tr w:rsidR="00A5656B" w:rsidRPr="00AB08B9" w14:paraId="27C9265D" w14:textId="77777777" w:rsidTr="00DF0F6E">
        <w:trPr>
          <w:trHeight w:hRule="exact" w:val="867"/>
        </w:trPr>
        <w:tc>
          <w:tcPr>
            <w:tcW w:w="10292" w:type="dxa"/>
            <w:gridSpan w:val="4"/>
            <w:tcBorders>
              <w:top w:val="nil"/>
            </w:tcBorders>
            <w:vAlign w:val="center"/>
          </w:tcPr>
          <w:p w14:paraId="044432FD" w14:textId="004946A1" w:rsidR="00A5656B" w:rsidRPr="00A662BA" w:rsidRDefault="007509F7" w:rsidP="00A5656B">
            <w:pPr>
              <w:pStyle w:val="Tabelltext"/>
              <w:rPr>
                <w:lang w:val="en-US"/>
              </w:rPr>
            </w:pPr>
            <w:r w:rsidRPr="00A662BA">
              <w:rPr>
                <w:lang w:val="en-US"/>
              </w:rPr>
              <w:br/>
            </w:r>
          </w:p>
          <w:p w14:paraId="001CAB51" w14:textId="66E4EC4F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774A8124" w14:textId="77777777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4221DA86" w14:textId="022C9B08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</w:tc>
      </w:tr>
    </w:tbl>
    <w:p w14:paraId="131E2ED6" w14:textId="77777777" w:rsidR="00517583" w:rsidRDefault="00517583" w:rsidP="00224737">
      <w:pPr>
        <w:pStyle w:val="Rubrik2"/>
        <w:rPr>
          <w:lang w:val="en-US"/>
        </w:rPr>
      </w:pPr>
    </w:p>
    <w:p w14:paraId="66B06BAB" w14:textId="012C1494" w:rsidR="00224737" w:rsidRPr="00F2673F" w:rsidRDefault="00A662BA" w:rsidP="00224737">
      <w:pPr>
        <w:pStyle w:val="Rubrik2"/>
        <w:rPr>
          <w:lang w:val="en-US"/>
        </w:rPr>
      </w:pPr>
      <w:r w:rsidRPr="00F2673F">
        <w:rPr>
          <w:lang w:val="en-US"/>
        </w:rPr>
        <w:t>Consent to vaccination</w:t>
      </w:r>
    </w:p>
    <w:p w14:paraId="5B4C659B" w14:textId="7B452C47" w:rsidR="00A662BA" w:rsidRPr="00A662BA" w:rsidRDefault="00A662BA" w:rsidP="00A662BA">
      <w:pPr>
        <w:rPr>
          <w:lang w:val="en-US"/>
        </w:rPr>
      </w:pPr>
      <w:r w:rsidRPr="00A662BA">
        <w:rPr>
          <w:lang w:val="en-US"/>
        </w:rPr>
        <w:t xml:space="preserve">I/we have received the information and give permission for my child to be vaccinated against </w:t>
      </w:r>
      <w:r w:rsidR="00C03479">
        <w:rPr>
          <w:lang w:val="en-US"/>
        </w:rPr>
        <w:t>Human papilloma virus</w:t>
      </w:r>
      <w:r w:rsidRPr="00A662BA">
        <w:rPr>
          <w:lang w:val="en-US"/>
        </w:rPr>
        <w:t xml:space="preserve"> (</w:t>
      </w:r>
      <w:r w:rsidR="00C03479">
        <w:rPr>
          <w:lang w:val="en-US"/>
        </w:rPr>
        <w:t>HPV</w:t>
      </w:r>
      <w:r w:rsidRPr="00A662BA">
        <w:rPr>
          <w:lang w:val="en-US"/>
        </w:rPr>
        <w:t>)</w:t>
      </w:r>
      <w:r>
        <w:rPr>
          <w:lang w:val="en-US"/>
        </w:rPr>
        <w:t>.</w:t>
      </w:r>
    </w:p>
    <w:p w14:paraId="38A6FB29" w14:textId="77777777" w:rsidR="00F2673F" w:rsidRDefault="00F2673F" w:rsidP="00B8672E">
      <w:pPr>
        <w:rPr>
          <w:b/>
          <w:bCs/>
          <w:szCs w:val="18"/>
          <w:lang w:val="en-US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/>
          <w:bCs/>
          <w:szCs w:val="18"/>
          <w:lang w:val="en-US"/>
        </w:rPr>
        <w:instrText xml:space="preserve"> FORMCHECKBOX </w:instrText>
      </w:r>
      <w:r w:rsidR="00AB08B9">
        <w:rPr>
          <w:b/>
          <w:bCs/>
          <w:szCs w:val="18"/>
        </w:rPr>
      </w:r>
      <w:r w:rsidR="00AB08B9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F2673F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Yes</w:t>
      </w:r>
      <w:r>
        <w:rPr>
          <w:b/>
          <w:bCs/>
          <w:szCs w:val="18"/>
          <w:lang w:val="en-US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C03479">
        <w:rPr>
          <w:b/>
          <w:bCs/>
          <w:szCs w:val="18"/>
          <w:lang w:val="en-US"/>
        </w:rPr>
        <w:instrText xml:space="preserve"> FORMCHECKBOX </w:instrText>
      </w:r>
      <w:r w:rsidR="00AB08B9">
        <w:rPr>
          <w:b/>
          <w:bCs/>
          <w:szCs w:val="18"/>
        </w:rPr>
      </w:r>
      <w:r w:rsidR="00AB08B9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C03479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No</w:t>
      </w:r>
    </w:p>
    <w:p w14:paraId="6916CD07" w14:textId="7A9170F2" w:rsidR="00B8672E" w:rsidRPr="00F2673F" w:rsidRDefault="00B8672E" w:rsidP="00B8672E">
      <w:pPr>
        <w:rPr>
          <w:lang w:val="en-US"/>
        </w:rPr>
      </w:pPr>
      <w:r w:rsidRPr="00F2673F">
        <w:rPr>
          <w:lang w:val="en-US"/>
        </w:rPr>
        <w:br/>
      </w:r>
      <w:r w:rsidR="00F2673F" w:rsidRPr="00F2673F">
        <w:rPr>
          <w:lang w:val="en-US"/>
        </w:rPr>
        <w:t>In the case of shared custody, consent is required from both guardians</w:t>
      </w:r>
      <w:r w:rsidRPr="00F2673F">
        <w:rPr>
          <w:lang w:val="en-US"/>
        </w:rPr>
        <w:t>.</w:t>
      </w:r>
    </w:p>
    <w:p w14:paraId="5596737C" w14:textId="7D7151F5" w:rsidR="00B8672E" w:rsidRPr="001763B2" w:rsidRDefault="00F2673F" w:rsidP="00B8672E">
      <w:pPr>
        <w:pStyle w:val="Tabellrubrik"/>
      </w:pPr>
      <w:bookmarkStart w:id="2" w:name="_Hlk72241752"/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15021A9A" w:rsidR="00B8672E" w:rsidRPr="00CB7AB1" w:rsidRDefault="00B8672E" w:rsidP="00CE0961">
            <w:pPr>
              <w:pStyle w:val="Tabellrubrik"/>
            </w:pPr>
            <w:r>
              <w:t>Dat</w:t>
            </w:r>
            <w:r w:rsidR="00F2673F">
              <w:t>e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516621F0" w:rsidR="00B8672E" w:rsidRPr="00287CCF" w:rsidRDefault="00F2673F" w:rsidP="00CE0961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4B22192D" w:rsidR="00B8672E" w:rsidRPr="00287CCF" w:rsidRDefault="00F2673F" w:rsidP="00CE0961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48427099" w:rsidR="00B8672E" w:rsidRDefault="00F2673F" w:rsidP="00CE0961">
            <w:pPr>
              <w:pStyle w:val="Tabellrubrik"/>
            </w:pPr>
            <w:r>
              <w:t>Telehone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4E411498" w:rsidR="00B8672E" w:rsidRPr="001763B2" w:rsidRDefault="00F2673F" w:rsidP="00B8672E">
      <w:pPr>
        <w:pStyle w:val="Tabellrubrik"/>
      </w:pPr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030EADBE" w:rsidR="00B8672E" w:rsidRPr="00CB7AB1" w:rsidRDefault="00F2673F" w:rsidP="00367698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48A50D5" w:rsidR="00B8672E" w:rsidRPr="00287CCF" w:rsidRDefault="00F2673F" w:rsidP="00367698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4325B71E" w:rsidR="00B8672E" w:rsidRPr="00287CCF" w:rsidRDefault="00F2673F" w:rsidP="00367698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0357E091" w:rsidR="00B8672E" w:rsidRDefault="00F2673F" w:rsidP="00367698">
            <w:pPr>
              <w:pStyle w:val="Tabellrubrik"/>
            </w:pPr>
            <w:r>
              <w:t>Telehone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51358DA0" w:rsidR="003915FE" w:rsidRPr="00F2673F" w:rsidRDefault="00B8672E" w:rsidP="00B8672E">
      <w:pPr>
        <w:pStyle w:val="Rubrik2"/>
        <w:rPr>
          <w:b w:val="0"/>
          <w:sz w:val="16"/>
          <w:szCs w:val="16"/>
          <w:lang w:val="en-US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 w:val="0"/>
          <w:bCs/>
          <w:sz w:val="18"/>
          <w:szCs w:val="18"/>
          <w:lang w:val="en-US"/>
        </w:rPr>
        <w:instrText xml:space="preserve"> FORMCHECKBOX </w:instrText>
      </w:r>
      <w:r w:rsidR="00AB08B9">
        <w:rPr>
          <w:b w:val="0"/>
          <w:bCs/>
          <w:sz w:val="18"/>
          <w:szCs w:val="18"/>
        </w:rPr>
      </w:r>
      <w:r w:rsidR="00AB08B9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 w:rsidRPr="00F2673F">
        <w:rPr>
          <w:b w:val="0"/>
          <w:bCs/>
          <w:sz w:val="18"/>
          <w:szCs w:val="18"/>
          <w:lang w:val="en-US"/>
        </w:rPr>
        <w:t xml:space="preserve"> </w:t>
      </w:r>
      <w:r w:rsidR="00F2673F" w:rsidRPr="00F2673F">
        <w:rPr>
          <w:b w:val="0"/>
          <w:sz w:val="16"/>
          <w:szCs w:val="16"/>
          <w:lang w:val="en-US"/>
        </w:rPr>
        <w:t>Guardian has sole custody</w:t>
      </w:r>
    </w:p>
    <w:p w14:paraId="259DC04F" w14:textId="2FE75DBC" w:rsidR="009D1687" w:rsidRPr="00F2673F" w:rsidRDefault="009D1687" w:rsidP="009D1687">
      <w:pPr>
        <w:rPr>
          <w:lang w:val="en-US"/>
        </w:rPr>
      </w:pPr>
    </w:p>
    <w:p w14:paraId="5A03B044" w14:textId="70882F68" w:rsidR="009D1687" w:rsidRPr="00F2673F" w:rsidRDefault="00F2673F" w:rsidP="009D1687">
      <w:pPr>
        <w:rPr>
          <w:lang w:val="en-US"/>
        </w:rPr>
      </w:pPr>
      <w:r w:rsidRPr="00F2673F">
        <w:rPr>
          <w:lang w:val="en-US"/>
        </w:rPr>
        <w:t>Please r</w:t>
      </w:r>
      <w:r>
        <w:rPr>
          <w:lang w:val="en-US"/>
        </w:rPr>
        <w:t>eturn the completed consent form to the School nurse</w:t>
      </w:r>
    </w:p>
    <w:sectPr w:rsidR="009D1687" w:rsidRPr="00F2673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DC192CD0-CEE5-43E9-96FA-898A734BE42D}"/>
    <w:embedBold r:id="rId2" w:fontKey="{C96F1616-2A54-4F39-BE38-AE709A718522}"/>
    <w:embedItalic r:id="rId3" w:fontKey="{4ACDD846-2EC7-49AF-B07E-3B63A8F8705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D1687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D1687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D1687">
                      <w:rPr>
                        <w:sz w:val="12"/>
                      </w:rPr>
                      <w:t>DokumentID</w:t>
                    </w:r>
                    <w:proofErr w:type="spellEnd"/>
                    <w:r w:rsidR="009D1687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632E7F04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517583">
                            <w:rPr>
                              <w:sz w:val="12"/>
                            </w:rPr>
                            <w:t>6-23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632E7F04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517583">
                      <w:rPr>
                        <w:sz w:val="12"/>
                      </w:rPr>
                      <w:t>6-23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0D3066CB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D40522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D40522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17583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216"/>
    <w:rsid w:val="00824E5E"/>
    <w:rsid w:val="00855D29"/>
    <w:rsid w:val="00863411"/>
    <w:rsid w:val="008703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2BA"/>
    <w:rsid w:val="00A6634C"/>
    <w:rsid w:val="00A76BDC"/>
    <w:rsid w:val="00A93BFC"/>
    <w:rsid w:val="00A954D4"/>
    <w:rsid w:val="00AA15C1"/>
    <w:rsid w:val="00AA448F"/>
    <w:rsid w:val="00AB08B9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C03479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40522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0F6E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D4535"/>
    <w:rsid w:val="00EE68FB"/>
    <w:rsid w:val="00F2673F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E074-6ADA-4A85-8DAF-494A60BD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2021-06-23T07:20:00Z</dcterms:created>
  <dcterms:modified xsi:type="dcterms:W3CDTF">2021-06-24T07:32:00Z</dcterms:modified>
</cp:coreProperties>
</file>