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3E39" w14:textId="77777777" w:rsidR="00C56256" w:rsidRDefault="00C56256" w:rsidP="00720608">
      <w:pPr>
        <w:pStyle w:val="Rubrik1"/>
        <w:ind w:right="992"/>
      </w:pPr>
    </w:p>
    <w:p w14:paraId="42E330FA" w14:textId="4B2D6850" w:rsidR="009F24A4" w:rsidRPr="009A156D" w:rsidRDefault="008C185A" w:rsidP="00720608">
      <w:pPr>
        <w:pStyle w:val="Rubrik1"/>
        <w:ind w:right="992"/>
      </w:pPr>
      <w:r w:rsidRPr="008C185A">
        <w:t>HPV-vaccination dos I</w:t>
      </w:r>
      <w:r w:rsidR="00A478D2">
        <w:br/>
      </w:r>
    </w:p>
    <w:p w14:paraId="279A24D2" w14:textId="62BA2213" w:rsidR="00A478D2" w:rsidRDefault="00A478D2" w:rsidP="00A478D2">
      <w:pPr>
        <w:pStyle w:val="Rubrik2"/>
      </w:pPr>
      <w:r>
        <w:t>Till</w:t>
      </w:r>
      <w:r w:rsidR="008C185A">
        <w:t xml:space="preserve"> elev och</w:t>
      </w:r>
      <w:r>
        <w:t xml:space="preserve"> vårdnadshavare</w:t>
      </w:r>
    </w:p>
    <w:p w14:paraId="19BA1762" w14:textId="131FD456" w:rsidR="008C185A" w:rsidRDefault="008C185A" w:rsidP="008C185A"/>
    <w:p w14:paraId="03E14B2F" w14:textId="2D69D47F" w:rsidR="008C185A" w:rsidRPr="008C185A" w:rsidRDefault="008C185A" w:rsidP="008C185A">
      <w:r>
        <w:t>Det är dags för HPV-vaccination dos I. Vårdnadshavare har givit samtycke till vaccinationen.</w:t>
      </w:r>
    </w:p>
    <w:p w14:paraId="5112213B" w14:textId="47C467E8" w:rsidR="00580CA2" w:rsidRPr="00580CA2" w:rsidRDefault="008C185A" w:rsidP="00580CA2">
      <w:r>
        <w:t>Vaccinet kommer att ges på angivet datum nedan.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8C185A" w14:paraId="581829AF" w14:textId="77777777" w:rsidTr="00B70607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2788BAD2" w14:textId="77777777" w:rsidR="008C185A" w:rsidRPr="00CB7AB1" w:rsidRDefault="008C185A" w:rsidP="00A478D2">
            <w:pPr>
              <w:pStyle w:val="Tabellrubrik"/>
            </w:pPr>
            <w:r>
              <w:t>Datum</w:t>
            </w:r>
          </w:p>
          <w:p w14:paraId="36995168" w14:textId="32D4C4A5" w:rsidR="008C185A" w:rsidRPr="00287CCF" w:rsidRDefault="008C185A" w:rsidP="00A478D2">
            <w:pPr>
              <w:pStyle w:val="Tabellrubrik"/>
            </w:pPr>
            <w:r>
              <w:t>Namn</w:t>
            </w:r>
          </w:p>
          <w:p w14:paraId="0D5D8731" w14:textId="3E8605CD" w:rsidR="008C185A" w:rsidRPr="00287CCF" w:rsidRDefault="008C185A" w:rsidP="00A478D2">
            <w:pPr>
              <w:pStyle w:val="Tabellrubrik"/>
            </w:pPr>
            <w:r>
              <w:t>Personnummer</w:t>
            </w:r>
          </w:p>
        </w:tc>
      </w:tr>
      <w:tr w:rsidR="008C185A" w14:paraId="060EF43D" w14:textId="77777777" w:rsidTr="003211AF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14:paraId="6961DE2E" w14:textId="77777777" w:rsidR="008C185A" w:rsidRPr="00CB7AB1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0"/>
          <w:p w14:paraId="2863300F" w14:textId="00376D1F" w:rsidR="008C185A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C74780" w14:textId="0E88925A" w:rsidR="008C185A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76DC1" w14:textId="77777777" w:rsidR="00A478D2" w:rsidRDefault="00A478D2" w:rsidP="00EC1D15">
      <w:pPr>
        <w:ind w:right="1699"/>
      </w:pPr>
    </w:p>
    <w:p w14:paraId="4221BB2E" w14:textId="361CE4E9" w:rsidR="00A478D2" w:rsidRDefault="00A478D2" w:rsidP="00A478D2">
      <w:pPr>
        <w:ind w:right="1699"/>
      </w:pPr>
    </w:p>
    <w:p w14:paraId="07F35C1D" w14:textId="6EBD3C98" w:rsidR="00A478D2" w:rsidRDefault="00A478D2" w:rsidP="00A478D2">
      <w:pPr>
        <w:tabs>
          <w:tab w:val="left" w:pos="284"/>
          <w:tab w:val="left" w:pos="567"/>
        </w:tabs>
        <w:ind w:right="1699"/>
      </w:pPr>
    </w:p>
    <w:p w14:paraId="6CCA7599" w14:textId="454E3DB9" w:rsidR="00A478D2" w:rsidRDefault="00C56256" w:rsidP="00A478D2">
      <w:pPr>
        <w:tabs>
          <w:tab w:val="left" w:pos="284"/>
          <w:tab w:val="left" w:pos="567"/>
        </w:tabs>
        <w:ind w:right="1699"/>
      </w:pPr>
      <w:r>
        <w:t xml:space="preserve">Kontakta gärna </w:t>
      </w:r>
      <w:r w:rsidR="008C185A">
        <w:t>om du har några</w:t>
      </w:r>
      <w:r>
        <w:t xml:space="preserve"> frågor</w:t>
      </w:r>
      <w:r w:rsidR="008C185A">
        <w:t xml:space="preserve"> inför vaccinationen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A478D2" w:rsidRPr="00287CCF" w14:paraId="7EA152DC" w14:textId="77777777" w:rsidTr="00A478D2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360BD2C3" w14:textId="77777777" w:rsidR="00A478D2" w:rsidRPr="00287CCF" w:rsidRDefault="00A478D2" w:rsidP="00A478D2">
            <w:pPr>
              <w:pStyle w:val="Tabellrubrik"/>
            </w:pPr>
            <w:r>
              <w:t>Skolsköterska</w:t>
            </w:r>
          </w:p>
        </w:tc>
      </w:tr>
      <w:tr w:rsidR="00A478D2" w14:paraId="01BC97E5" w14:textId="77777777" w:rsidTr="00A478D2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0DF4C1D4" w14:textId="55CD5C27" w:rsidR="00A478D2" w:rsidRDefault="00580CA2" w:rsidP="00A478D2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8D2" w:rsidRPr="00287CCF" w14:paraId="3C0AB48E" w14:textId="77777777" w:rsidTr="00A478D2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B1BD04F" w14:textId="77777777" w:rsidR="00A478D2" w:rsidRPr="00CB7AB1" w:rsidRDefault="00A478D2" w:rsidP="00A478D2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35132F4F" w14:textId="77777777" w:rsidR="00A478D2" w:rsidRPr="00287CCF" w:rsidRDefault="00A478D2" w:rsidP="00A478D2">
            <w:pPr>
              <w:pStyle w:val="Tabellrubrik"/>
            </w:pPr>
            <w:r>
              <w:t>E-postadress</w:t>
            </w:r>
          </w:p>
        </w:tc>
      </w:tr>
      <w:tr w:rsidR="00A478D2" w14:paraId="7A4634BE" w14:textId="77777777" w:rsidTr="00A478D2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1BD70AD" w14:textId="2ECA8FF2" w:rsidR="00A478D2" w:rsidRPr="00CB7AB1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5B983C17" w14:textId="773D51C1" w:rsidR="00A478D2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DC432" w14:textId="068DC920" w:rsidR="003915FE" w:rsidRPr="003915FE" w:rsidRDefault="003915FE" w:rsidP="00580CA2">
      <w:pPr>
        <w:tabs>
          <w:tab w:val="left" w:pos="284"/>
          <w:tab w:val="left" w:pos="567"/>
        </w:tabs>
        <w:ind w:right="1699"/>
      </w:pPr>
    </w:p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2FC1" w14:textId="77777777" w:rsidR="00A478D2" w:rsidRDefault="00A478D2" w:rsidP="001250E9">
      <w:r>
        <w:separator/>
      </w:r>
    </w:p>
  </w:endnote>
  <w:endnote w:type="continuationSeparator" w:id="0">
    <w:p w14:paraId="6BC5C8AA" w14:textId="77777777" w:rsidR="00A478D2" w:rsidRDefault="00A478D2" w:rsidP="001250E9">
      <w:r>
        <w:continuationSeparator/>
      </w:r>
    </w:p>
  </w:endnote>
  <w:endnote w:type="continuationNotice" w:id="1">
    <w:p w14:paraId="08925203" w14:textId="77777777" w:rsidR="00A478D2" w:rsidRDefault="00A47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E2188AC7-C56C-4F8B-860F-87CDB4E2A54F}"/>
    <w:embedBold r:id="rId2" w:fontKey="{038522DB-026D-4292-A7C1-750AB1825160}"/>
    <w:embedItalic r:id="rId3" w:fontKey="{7949AB5F-ABAA-4CE1-9D53-0B0A8BD8993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16E7" w14:textId="77777777" w:rsidR="00A478D2" w:rsidRDefault="00A478D2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9195C" wp14:editId="285EDBB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C3DA6" w14:textId="77777777" w:rsidR="00A478D2" w:rsidRPr="00C6641D" w:rsidRDefault="00A478D2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935E9BE" w14:textId="77777777" w:rsidR="00A478D2" w:rsidRDefault="00A478D2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195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51DC3DA6" w14:textId="77777777" w:rsidR="00A478D2" w:rsidRPr="00C6641D" w:rsidRDefault="00A478D2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>
                      <w:rPr>
                        <w:sz w:val="12"/>
                      </w:rPr>
                      <w:t>DokumentID</w:t>
                    </w:r>
                    <w:proofErr w:type="spellEnd"/>
                    <w:r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935E9BE" w14:textId="77777777" w:rsidR="00A478D2" w:rsidRDefault="00A478D2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04ED" w14:textId="77777777" w:rsidR="00A478D2" w:rsidRPr="00C6641D" w:rsidRDefault="00A478D2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45CD1" wp14:editId="62D9A00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59C4D" w14:textId="2042041A" w:rsidR="00A478D2" w:rsidRPr="00C6641D" w:rsidRDefault="00A478D2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580CA2">
                            <w:rPr>
                              <w:sz w:val="12"/>
                            </w:rPr>
                            <w:t>2021-05-</w:t>
                          </w:r>
                          <w:r w:rsidR="008C185A">
                            <w:rPr>
                              <w:sz w:val="12"/>
                            </w:rPr>
                            <w:t>26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336A253E" w14:textId="77777777" w:rsidR="00A478D2" w:rsidRDefault="00A478D2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45CD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3A59C4D" w14:textId="2042041A" w:rsidR="00A478D2" w:rsidRPr="00C6641D" w:rsidRDefault="00A478D2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580CA2">
                      <w:rPr>
                        <w:sz w:val="12"/>
                      </w:rPr>
                      <w:t>2021-05-</w:t>
                    </w:r>
                    <w:r w:rsidR="008C185A">
                      <w:rPr>
                        <w:sz w:val="12"/>
                      </w:rPr>
                      <w:t>26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336A253E" w14:textId="77777777" w:rsidR="00A478D2" w:rsidRDefault="00A478D2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EA10" w14:textId="77777777" w:rsidR="00A478D2" w:rsidRDefault="00A478D2" w:rsidP="001250E9">
      <w:r>
        <w:separator/>
      </w:r>
    </w:p>
  </w:footnote>
  <w:footnote w:type="continuationSeparator" w:id="0">
    <w:p w14:paraId="36D67EA7" w14:textId="77777777" w:rsidR="00A478D2" w:rsidRDefault="00A478D2" w:rsidP="001250E9">
      <w:r>
        <w:continuationSeparator/>
      </w:r>
    </w:p>
  </w:footnote>
  <w:footnote w:type="continuationNotice" w:id="1">
    <w:p w14:paraId="00FF2D02" w14:textId="77777777" w:rsidR="00A478D2" w:rsidRDefault="00A47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D992" w14:textId="5315CE07" w:rsidR="00A478D2" w:rsidRDefault="00A478D2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580CA2">
      <w:rPr>
        <w:noProof/>
      </w:rPr>
      <w:t>Vaccinationsintyg difteri, stelkramp och kikhosta</w:t>
    </w:r>
    <w:r w:rsidR="00580CA2">
      <w:rPr>
        <w:noProof/>
      </w:rPr>
      <w:br/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7190" w14:textId="7F480FA7" w:rsidR="00A478D2" w:rsidRDefault="00A478D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60D"/>
    <w:multiLevelType w:val="hybridMultilevel"/>
    <w:tmpl w:val="9AE48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0F0"/>
    <w:multiLevelType w:val="hybridMultilevel"/>
    <w:tmpl w:val="F244A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2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80CA2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12F68"/>
    <w:rsid w:val="00824E5E"/>
    <w:rsid w:val="00855D29"/>
    <w:rsid w:val="00863411"/>
    <w:rsid w:val="008703EE"/>
    <w:rsid w:val="00884CC2"/>
    <w:rsid w:val="008946CD"/>
    <w:rsid w:val="008C185A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E6BE3"/>
    <w:rsid w:val="009F201D"/>
    <w:rsid w:val="009F24A4"/>
    <w:rsid w:val="00A478D2"/>
    <w:rsid w:val="00A47E6A"/>
    <w:rsid w:val="00A61887"/>
    <w:rsid w:val="00A62AFC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BF0551"/>
    <w:rsid w:val="00C55552"/>
    <w:rsid w:val="00C56256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DF749E"/>
    <w:rsid w:val="00E1036E"/>
    <w:rsid w:val="00E21CBC"/>
    <w:rsid w:val="00E24CA9"/>
    <w:rsid w:val="00E32CC5"/>
    <w:rsid w:val="00E34286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44D340"/>
  <w15:docId w15:val="{369570CF-302D-4EFF-B22F-11D72DA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4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2021-05-26T07:27:00Z</dcterms:created>
  <dcterms:modified xsi:type="dcterms:W3CDTF">2021-05-26T07:28:00Z</dcterms:modified>
</cp:coreProperties>
</file>