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3638F862" w:rsidR="009F24A4" w:rsidRPr="009A156D" w:rsidRDefault="008C185A" w:rsidP="00720608">
      <w:pPr>
        <w:pStyle w:val="Rubrik1"/>
        <w:ind w:right="992"/>
      </w:pPr>
      <w:r w:rsidRPr="008C185A">
        <w:t>HPV-vaccination dos I</w:t>
      </w:r>
      <w:r w:rsidR="005E4D98">
        <w:t>I</w:t>
      </w:r>
      <w:r w:rsidR="00FE5ACA">
        <w:t>I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429D9860" w:rsidR="008C185A" w:rsidRPr="008C185A" w:rsidRDefault="008C185A" w:rsidP="008C185A">
      <w:r>
        <w:t xml:space="preserve">Det är dags för HPV-vaccination dos </w:t>
      </w:r>
      <w:r w:rsidR="00FE5ACA">
        <w:t>I</w:t>
      </w:r>
      <w:r w:rsidR="005E4D98">
        <w:t>I</w:t>
      </w:r>
      <w:r>
        <w:t>I.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85C17825-F1C7-43C0-A66C-57746FEC7102}"/>
    <w:embedBold r:id="rId2" w:fontKey="{08A12D1A-71C0-49C4-B093-95583AEDFCDA}"/>
    <w:embedItalic r:id="rId3" w:fontKey="{BC4E45A6-90BB-4DFE-BD10-F83B0E8A63F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>
                      <w:rPr>
                        <w:sz w:val="12"/>
                      </w:rPr>
                      <w:t>DokumentID</w:t>
                    </w:r>
                    <w:proofErr w:type="spellEnd"/>
                    <w:r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2042041A" w:rsidR="00A478D2" w:rsidRPr="00C6641D" w:rsidRDefault="00A478D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580CA2">
                            <w:rPr>
                              <w:sz w:val="12"/>
                            </w:rPr>
                            <w:t>2021-05-</w:t>
                          </w:r>
                          <w:r w:rsidR="008C185A"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2042041A" w:rsidR="00A478D2" w:rsidRPr="00C6641D" w:rsidRDefault="00A478D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580CA2">
                      <w:rPr>
                        <w:sz w:val="12"/>
                      </w:rPr>
                      <w:t>2021-05-</w:t>
                    </w:r>
                    <w:r w:rsidR="008C185A">
                      <w:rPr>
                        <w:sz w:val="12"/>
                      </w:rPr>
                      <w:t>26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F480FA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E4D98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12F68"/>
    <w:rsid w:val="00824E5E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286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2021-05-26T07:28:00Z</dcterms:created>
  <dcterms:modified xsi:type="dcterms:W3CDTF">2021-05-26T07:28:00Z</dcterms:modified>
</cp:coreProperties>
</file>