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9509" w14:textId="2231BEAC" w:rsidR="009542C8" w:rsidRDefault="00C56256" w:rsidP="009542C8">
      <w:pPr>
        <w:pStyle w:val="Rubrik1"/>
      </w:pPr>
      <w:r w:rsidRPr="00C56256">
        <w:t xml:space="preserve">Vaccinationsintyg </w:t>
      </w:r>
    </w:p>
    <w:p w14:paraId="696C91A4" w14:textId="483A5201" w:rsidR="0052230C" w:rsidRDefault="0052230C" w:rsidP="0052230C"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52230C" w:rsidRPr="00287CCF" w14:paraId="34AB5B62" w14:textId="77777777" w:rsidTr="006E46C3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4F0AFF99" w14:textId="77E67782" w:rsidR="0052230C" w:rsidRPr="00CB7AB1" w:rsidRDefault="0052230C" w:rsidP="006E46C3">
            <w:pPr>
              <w:pStyle w:val="Tabellrubrik"/>
            </w:pPr>
            <w:r>
              <w:t>Namn</w:t>
            </w:r>
          </w:p>
        </w:tc>
        <w:tc>
          <w:tcPr>
            <w:tcW w:w="5663" w:type="dxa"/>
            <w:tcBorders>
              <w:bottom w:val="nil"/>
            </w:tcBorders>
          </w:tcPr>
          <w:p w14:paraId="73FC6493" w14:textId="656C65BF" w:rsidR="0052230C" w:rsidRPr="00287CCF" w:rsidRDefault="0052230C" w:rsidP="006E46C3">
            <w:pPr>
              <w:pStyle w:val="Tabellrubrik"/>
            </w:pPr>
            <w:r>
              <w:t>Personnummer</w:t>
            </w:r>
          </w:p>
        </w:tc>
      </w:tr>
      <w:tr w:rsidR="0052230C" w14:paraId="77F32D04" w14:textId="77777777" w:rsidTr="006E46C3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2CDD7B5F" w14:textId="77777777" w:rsidR="0052230C" w:rsidRPr="00CB7AB1" w:rsidRDefault="0052230C" w:rsidP="006E46C3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47D2AAE7" w14:textId="77777777" w:rsidR="0052230C" w:rsidRDefault="0052230C" w:rsidP="006E46C3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F55FCD" w14:textId="77777777" w:rsidR="009542C8" w:rsidRDefault="009542C8" w:rsidP="00A478D2">
      <w:pPr>
        <w:pStyle w:val="Rubrik2"/>
      </w:pPr>
    </w:p>
    <w:p w14:paraId="5112213B" w14:textId="6BF805B0" w:rsidR="00580CA2" w:rsidRPr="00580CA2" w:rsidRDefault="0052230C" w:rsidP="00580CA2">
      <w:r>
        <w:t>Ditt barn har idag fått vaccin enligt nedan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3678"/>
      </w:tblGrid>
      <w:tr w:rsidR="00A478D2" w14:paraId="581829AF" w14:textId="77777777" w:rsidTr="0052230C">
        <w:trPr>
          <w:trHeight w:hRule="exact" w:val="227"/>
        </w:trPr>
        <w:tc>
          <w:tcPr>
            <w:tcW w:w="1696" w:type="dxa"/>
            <w:tcBorders>
              <w:bottom w:val="nil"/>
            </w:tcBorders>
          </w:tcPr>
          <w:p w14:paraId="7074E416" w14:textId="5025674D" w:rsidR="00A478D2" w:rsidRPr="00CB7AB1" w:rsidRDefault="00A478D2" w:rsidP="00A478D2">
            <w:pPr>
              <w:pStyle w:val="Tabellrubrik"/>
            </w:pPr>
            <w:r>
              <w:t>Datum</w:t>
            </w:r>
            <w:r w:rsidR="008200DD">
              <w:t xml:space="preserve"> (åå-mm-dd)</w:t>
            </w:r>
          </w:p>
        </w:tc>
        <w:tc>
          <w:tcPr>
            <w:tcW w:w="4820" w:type="dxa"/>
            <w:tcBorders>
              <w:bottom w:val="nil"/>
            </w:tcBorders>
          </w:tcPr>
          <w:p w14:paraId="4F5F12B5" w14:textId="4933879C" w:rsidR="00A478D2" w:rsidRPr="00287CCF" w:rsidRDefault="0052230C" w:rsidP="00A478D2">
            <w:pPr>
              <w:pStyle w:val="Tabellrubrik"/>
            </w:pPr>
            <w:r>
              <w:t>Vaccin</w:t>
            </w:r>
          </w:p>
        </w:tc>
        <w:tc>
          <w:tcPr>
            <w:tcW w:w="3678" w:type="dxa"/>
            <w:tcBorders>
              <w:bottom w:val="nil"/>
            </w:tcBorders>
          </w:tcPr>
          <w:p w14:paraId="0D5D8731" w14:textId="5E2BDF65" w:rsidR="00A478D2" w:rsidRPr="00287CCF" w:rsidRDefault="0052230C" w:rsidP="00A478D2">
            <w:pPr>
              <w:pStyle w:val="Tabellrubrik"/>
            </w:pPr>
            <w:r>
              <w:t>Dosnummer</w:t>
            </w:r>
          </w:p>
        </w:tc>
      </w:tr>
      <w:tr w:rsidR="00A478D2" w14:paraId="060EF43D" w14:textId="77777777" w:rsidTr="0052230C">
        <w:trPr>
          <w:trHeight w:hRule="exact" w:val="312"/>
        </w:trPr>
        <w:tc>
          <w:tcPr>
            <w:tcW w:w="1696" w:type="dxa"/>
            <w:tcBorders>
              <w:top w:val="nil"/>
            </w:tcBorders>
            <w:vAlign w:val="center"/>
          </w:tcPr>
          <w:p w14:paraId="3203F1F8" w14:textId="77777777" w:rsidR="00A478D2" w:rsidRPr="00CB7AB1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5C66974D" w14:textId="77777777" w:rsidR="00A478D2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8" w:type="dxa"/>
            <w:tcBorders>
              <w:top w:val="nil"/>
            </w:tcBorders>
            <w:vAlign w:val="center"/>
          </w:tcPr>
          <w:p w14:paraId="66C74780" w14:textId="77777777" w:rsidR="00A478D2" w:rsidRDefault="00A478D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21FCD710" w:rsidR="00A478D2" w:rsidRDefault="009542C8" w:rsidP="009542C8">
      <w:pPr>
        <w:ind w:right="1699"/>
      </w:pPr>
      <w:r>
        <w:t>Spara detta intyg bland övriga vaccinationshandlingar.</w:t>
      </w: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3ADDBA6F" w:rsidR="00A478D2" w:rsidRDefault="00C56256" w:rsidP="00A478D2">
      <w:pPr>
        <w:tabs>
          <w:tab w:val="left" w:pos="284"/>
          <w:tab w:val="left" w:pos="567"/>
        </w:tabs>
        <w:ind w:right="1699"/>
      </w:pPr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CEB91368-458E-4529-BD45-D04FBB3A5273}"/>
    <w:embedBold r:id="rId2" w:fontKey="{52080C8D-64B4-4001-BB26-E56B8F300BBD}"/>
    <w:embedItalic r:id="rId3" w:fontKey="{E5C8A633-294E-458A-8157-9DBB65AE86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328908DD" w:rsidR="00A478D2" w:rsidRPr="00C6641D" w:rsidRDefault="004C0CF9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</w:t>
                          </w:r>
                          <w:r w:rsidR="0052230C">
                            <w:rPr>
                              <w:sz w:val="12"/>
                            </w:rPr>
                            <w:t>2-10-13</w:t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328908DD" w:rsidR="00A478D2" w:rsidRPr="00C6641D" w:rsidRDefault="004C0CF9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</w:t>
                    </w:r>
                    <w:r w:rsidR="0052230C">
                      <w:rPr>
                        <w:sz w:val="12"/>
                      </w:rPr>
                      <w:t>2-10-13</w:t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7190" w14:textId="44AD2CF2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06C3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06C6C"/>
    <w:rsid w:val="004163DE"/>
    <w:rsid w:val="0045585F"/>
    <w:rsid w:val="004A05A3"/>
    <w:rsid w:val="004C0CF9"/>
    <w:rsid w:val="004C4DDC"/>
    <w:rsid w:val="004D0CB7"/>
    <w:rsid w:val="004F7923"/>
    <w:rsid w:val="005069D1"/>
    <w:rsid w:val="00507EAE"/>
    <w:rsid w:val="0052230C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00DD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542C8"/>
    <w:rsid w:val="00967B91"/>
    <w:rsid w:val="009904D9"/>
    <w:rsid w:val="009913D3"/>
    <w:rsid w:val="009940F7"/>
    <w:rsid w:val="009A156D"/>
    <w:rsid w:val="009A7331"/>
    <w:rsid w:val="009D0F08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25CA4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D7F3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2022-10-13T11:01:00Z</dcterms:created>
  <dcterms:modified xsi:type="dcterms:W3CDTF">2022-10-13T11:01:00Z</dcterms:modified>
</cp:coreProperties>
</file>