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5CCC66C5" w14:textId="4BD90D5D" w:rsidR="00462539" w:rsidRPr="00334286" w:rsidRDefault="00462539" w:rsidP="00462539">
      <w:pPr>
        <w:pStyle w:val="Rubrik1"/>
      </w:pPr>
      <w:r w:rsidRPr="00334286">
        <w:t>Information om vaccination mot difteri, stelkramp, kikhosta</w:t>
      </w:r>
      <w:r w:rsidR="00F83CD0">
        <w:t xml:space="preserve"> (</w:t>
      </w:r>
      <w:proofErr w:type="spellStart"/>
      <w:r w:rsidR="00F83CD0">
        <w:t>dTp</w:t>
      </w:r>
      <w:proofErr w:type="spellEnd"/>
      <w:r w:rsidR="00F83CD0">
        <w:t>)</w:t>
      </w:r>
      <w:r w:rsidRPr="00334286">
        <w:t xml:space="preserve"> och polio till ofullständigt vaccinerad elev</w:t>
      </w:r>
    </w:p>
    <w:p w14:paraId="5A5671B6" w14:textId="77777777" w:rsidR="002E30B1" w:rsidRDefault="002E30B1" w:rsidP="002E30B1">
      <w:pPr>
        <w:pStyle w:val="Rubrik2"/>
      </w:pPr>
    </w:p>
    <w:p w14:paraId="1B3D4AE4" w14:textId="2FFEBAF1" w:rsidR="002E30B1" w:rsidRPr="002E30B1" w:rsidRDefault="002E30B1" w:rsidP="002E30B1">
      <w:pPr>
        <w:pStyle w:val="Rubrik2"/>
      </w:pPr>
      <w:r w:rsidRPr="002E30B1">
        <w:t>Till vårdnadshavare/elev</w:t>
      </w:r>
    </w:p>
    <w:p w14:paraId="30E05A94" w14:textId="77777777" w:rsidR="00462539" w:rsidRPr="00080122" w:rsidRDefault="00462539" w:rsidP="00462539">
      <w:pPr>
        <w:pStyle w:val="Brdtextmedindrag"/>
        <w:ind w:left="0"/>
        <w:rPr>
          <w:rFonts w:ascii="Source Sans Pro" w:hAnsi="Source Sans Pro"/>
          <w:sz w:val="18"/>
          <w:szCs w:val="18"/>
        </w:rPr>
      </w:pPr>
      <w:r w:rsidRPr="00080122">
        <w:rPr>
          <w:rFonts w:ascii="Source Sans Pro" w:hAnsi="Source Sans Pro"/>
          <w:sz w:val="18"/>
          <w:szCs w:val="18"/>
        </w:rPr>
        <w:t xml:space="preserve">Under barnets första år erbjuds vaccin mot bland annat difteri, stelkramp, kikhosta och polio. Vaccinationen måste dock upprepas för att ett fullgott skydd ska bibehållas. Vaccinerna mot de fyra sjukdomarna ges i en spruta. </w:t>
      </w:r>
    </w:p>
    <w:p w14:paraId="29FFB782" w14:textId="77777777" w:rsidR="00462539" w:rsidRPr="00080122" w:rsidRDefault="00462539" w:rsidP="00462539">
      <w:pPr>
        <w:pStyle w:val="Brdtextmedindrag"/>
        <w:ind w:left="0"/>
        <w:rPr>
          <w:rFonts w:ascii="Source Sans Pro" w:hAnsi="Source Sans Pro"/>
          <w:sz w:val="18"/>
          <w:szCs w:val="18"/>
        </w:rPr>
      </w:pPr>
      <w:bookmarkStart w:id="0" w:name="_Hlk75356043"/>
      <w:r w:rsidRPr="00080122">
        <w:rPr>
          <w:rFonts w:ascii="Source Sans Pro" w:hAnsi="Source Sans Pro"/>
          <w:sz w:val="18"/>
          <w:szCs w:val="18"/>
        </w:rPr>
        <w:t>Enligt uppgift har ditt barn inte ett fullgott skydd mot ovanstående sjukdomar och erbjuds därför ytterligare en vaccination enligt svenska barnvaccinationsprogrammet.</w:t>
      </w:r>
    </w:p>
    <w:bookmarkEnd w:id="0"/>
    <w:p w14:paraId="480B0B0F" w14:textId="40C0B653" w:rsidR="002E30B1" w:rsidRPr="00080122" w:rsidRDefault="002E30B1" w:rsidP="002E30B1">
      <w:pPr>
        <w:rPr>
          <w:szCs w:val="18"/>
        </w:rPr>
      </w:pPr>
      <w:r w:rsidRPr="00080122">
        <w:rPr>
          <w:szCs w:val="18"/>
        </w:rPr>
        <w:t>Datum och tid för vaccination meddelas senare.</w:t>
      </w:r>
    </w:p>
    <w:p w14:paraId="741C0025" w14:textId="77777777" w:rsidR="002E30B1" w:rsidRDefault="002E30B1" w:rsidP="002E30B1">
      <w:pPr>
        <w:pStyle w:val="Rubrik2"/>
      </w:pPr>
      <w:r w:rsidRPr="002E30B1">
        <w:t>Kan vaccinationen ge biverkningar?</w:t>
      </w:r>
    </w:p>
    <w:p w14:paraId="3E332491" w14:textId="77777777" w:rsidR="00462539" w:rsidRPr="00080122" w:rsidRDefault="00462539" w:rsidP="002E30B1">
      <w:pPr>
        <w:rPr>
          <w:szCs w:val="18"/>
        </w:rPr>
      </w:pPr>
      <w:r w:rsidRPr="00080122">
        <w:rPr>
          <w:szCs w:val="18"/>
        </w:rPr>
        <w:t>Vaccinationen ges i överarmen och kan ge rodnad, i vissa fall rejäl svullnad, ömhet på injektionsstället och ibland även feber. Besvären orsakas av att kroppen reagerar på vaccinet, men brukar försvinna efter ett par dagar.</w:t>
      </w:r>
    </w:p>
    <w:p w14:paraId="1299EDC5" w14:textId="77777777" w:rsidR="00462539" w:rsidRPr="00334286" w:rsidRDefault="00462539" w:rsidP="00462539">
      <w:pPr>
        <w:pStyle w:val="Rubrik2"/>
      </w:pPr>
      <w:r w:rsidRPr="00334286">
        <w:t>När ska man skjuta upp vaccinationen?</w:t>
      </w:r>
    </w:p>
    <w:p w14:paraId="36435EC8" w14:textId="77777777" w:rsidR="00462539" w:rsidRPr="00080122" w:rsidRDefault="00462539" w:rsidP="00462539">
      <w:pPr>
        <w:rPr>
          <w:szCs w:val="18"/>
        </w:rPr>
      </w:pPr>
      <w:r w:rsidRPr="00080122">
        <w:rPr>
          <w:szCs w:val="18"/>
        </w:rPr>
        <w:t xml:space="preserve">Barn med feber ska inte vaccineras, men en vanlig förkylning utan feber utgör inget hinder. </w:t>
      </w:r>
    </w:p>
    <w:p w14:paraId="5197EBAF" w14:textId="77777777" w:rsidR="00462539" w:rsidRPr="00080122" w:rsidRDefault="00462539" w:rsidP="00462539">
      <w:pPr>
        <w:pStyle w:val="Brdtextmedindrag"/>
        <w:ind w:left="0"/>
        <w:rPr>
          <w:rFonts w:ascii="Source Sans Pro" w:hAnsi="Source Sans Pro"/>
          <w:sz w:val="18"/>
          <w:szCs w:val="18"/>
        </w:rPr>
      </w:pPr>
      <w:r w:rsidRPr="00080122">
        <w:rPr>
          <w:rFonts w:ascii="Source Sans Pro" w:hAnsi="Source Sans Pro"/>
          <w:sz w:val="18"/>
          <w:szCs w:val="18"/>
        </w:rPr>
        <w:t>Ta kontakt med skolsköterskan om ditt barn har någon allvarlig eller långvarig sjukdom, svår allergi eller om ditt barn har reagerat på någon tidigare vaccination.</w:t>
      </w:r>
    </w:p>
    <w:p w14:paraId="3C14BD43" w14:textId="77777777" w:rsidR="002E30B1" w:rsidRPr="001215F7" w:rsidRDefault="002E30B1" w:rsidP="002E30B1">
      <w:pPr>
        <w:rPr>
          <w:sz w:val="22"/>
        </w:rPr>
      </w:pPr>
    </w:p>
    <w:p w14:paraId="5B9A1B72" w14:textId="77777777" w:rsidR="00B72070" w:rsidRPr="00B72070" w:rsidRDefault="00B72070" w:rsidP="00B72070">
      <w:pPr>
        <w:pStyle w:val="Brdtextmedindrag"/>
        <w:ind w:left="0"/>
        <w:rPr>
          <w:rFonts w:ascii="Source Sans Pro" w:hAnsi="Source Sans Pro"/>
          <w:sz w:val="18"/>
          <w:szCs w:val="18"/>
        </w:rPr>
      </w:pP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33386E85" w14:textId="77777777" w:rsidR="00B72070" w:rsidRDefault="00B72070" w:rsidP="00A35F16">
      <w:pPr>
        <w:pStyle w:val="GDPR"/>
        <w:rPr>
          <w:i/>
          <w:szCs w:val="18"/>
        </w:rPr>
      </w:pPr>
      <w:r w:rsidRPr="00B72070">
        <w:rPr>
          <w:i/>
          <w:szCs w:val="18"/>
        </w:rPr>
        <w:t>Enligt lag (2012:453) om register över nationella vaccinationsprogram rapporteras alla vaccinationer inom</w:t>
      </w:r>
      <w:r>
        <w:rPr>
          <w:i/>
          <w:szCs w:val="18"/>
        </w:rPr>
        <w:t xml:space="preserve"> </w:t>
      </w:r>
      <w:r w:rsidRPr="00B72070">
        <w:rPr>
          <w:i/>
          <w:szCs w:val="18"/>
        </w:rPr>
        <w:t>barnvaccinationsprogrammet till det nationella vaccinationsregistret.</w:t>
      </w:r>
      <w:r>
        <w:rPr>
          <w:i/>
          <w:szCs w:val="18"/>
        </w:rPr>
        <w:t xml:space="preserve"> </w:t>
      </w:r>
    </w:p>
    <w:p w14:paraId="26B1C405" w14:textId="3674A05A" w:rsidR="00B72070" w:rsidRPr="00B72070" w:rsidRDefault="00B72070" w:rsidP="00A35F16">
      <w:pPr>
        <w:pStyle w:val="GDPR"/>
        <w:rPr>
          <w:i/>
          <w:szCs w:val="18"/>
        </w:rPr>
      </w:pPr>
      <w:r w:rsidRPr="00B72070">
        <w:rPr>
          <w:i/>
          <w:szCs w:val="18"/>
        </w:rPr>
        <w:t xml:space="preserve">Läs mer om vaccinationsregistret på </w:t>
      </w:r>
      <w:hyperlink r:id="rId8" w:history="1">
        <w:r w:rsidRPr="00B72070">
          <w:rPr>
            <w:rStyle w:val="Hyperlnk"/>
            <w:i/>
            <w:szCs w:val="18"/>
          </w:rPr>
          <w:t>www.folkhalsomyndigheten.se</w:t>
        </w:r>
      </w:hyperlink>
      <w:r w:rsidRPr="00B72070">
        <w:rPr>
          <w:i/>
          <w:szCs w:val="18"/>
        </w:rP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9F802357-B8AB-4FB8-B4C2-BF80F4994136}"/>
    <w:embedBold r:id="rId2" w:fontKey="{E4ADAAC2-0681-42AC-954E-E29E3681C2DC}"/>
    <w:embedItalic r:id="rId3" w:fontKey="{DE9F33DD-FF1D-4F7A-8E07-5722E3942BAD}"/>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2303743A" w:rsidR="00EA0FAD" w:rsidRPr="00C6641D" w:rsidRDefault="00A773BF" w:rsidP="00EA0FAD">
                          <w:pPr>
                            <w:pStyle w:val="Sidfot"/>
                            <w:tabs>
                              <w:tab w:val="clear" w:pos="9072"/>
                            </w:tabs>
                            <w:ind w:right="-2"/>
                            <w:rPr>
                              <w:sz w:val="12"/>
                            </w:rPr>
                          </w:pPr>
                          <w:r>
                            <w:rPr>
                              <w:sz w:val="12"/>
                            </w:rPr>
                            <w:t>2021-0</w:t>
                          </w:r>
                          <w:r w:rsidR="00B61D96">
                            <w:rPr>
                              <w:sz w:val="12"/>
                            </w:rPr>
                            <w:t>6-23</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2303743A" w:rsidR="00EA0FAD" w:rsidRPr="00C6641D" w:rsidRDefault="00A773BF" w:rsidP="00EA0FAD">
                    <w:pPr>
                      <w:pStyle w:val="Sidfot"/>
                      <w:tabs>
                        <w:tab w:val="clear" w:pos="9072"/>
                      </w:tabs>
                      <w:ind w:right="-2"/>
                      <w:rPr>
                        <w:sz w:val="12"/>
                      </w:rPr>
                    </w:pPr>
                    <w:r>
                      <w:rPr>
                        <w:sz w:val="12"/>
                      </w:rPr>
                      <w:t>2021-0</w:t>
                    </w:r>
                    <w:r w:rsidR="00B61D96">
                      <w:rPr>
                        <w:sz w:val="12"/>
                      </w:rPr>
                      <w:t>6-23</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2ED9335B"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0"/>
    <w:rsid w:val="0000484B"/>
    <w:rsid w:val="00012BB6"/>
    <w:rsid w:val="00030F50"/>
    <w:rsid w:val="00040842"/>
    <w:rsid w:val="00050707"/>
    <w:rsid w:val="00080122"/>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E30B1"/>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62539"/>
    <w:rsid w:val="004A05A3"/>
    <w:rsid w:val="004C4DDC"/>
    <w:rsid w:val="004D0CB7"/>
    <w:rsid w:val="005069D1"/>
    <w:rsid w:val="00507EAE"/>
    <w:rsid w:val="00510508"/>
    <w:rsid w:val="00533E0D"/>
    <w:rsid w:val="00536F05"/>
    <w:rsid w:val="005413B2"/>
    <w:rsid w:val="0056420E"/>
    <w:rsid w:val="00592E4B"/>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E6BE3"/>
    <w:rsid w:val="009F201D"/>
    <w:rsid w:val="009F24A4"/>
    <w:rsid w:val="00A35F16"/>
    <w:rsid w:val="00A47E6A"/>
    <w:rsid w:val="00A61887"/>
    <w:rsid w:val="00A6634C"/>
    <w:rsid w:val="00A76BDC"/>
    <w:rsid w:val="00A773BF"/>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61D96"/>
    <w:rsid w:val="00B72070"/>
    <w:rsid w:val="00B84B1E"/>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3088E"/>
    <w:rsid w:val="00F45FF7"/>
    <w:rsid w:val="00F745B5"/>
    <w:rsid w:val="00F818EA"/>
    <w:rsid w:val="00F83CD0"/>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3</TotalTime>
  <Pages>1</Pages>
  <Words>247</Words>
  <Characters>1313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5</cp:revision>
  <cp:lastPrinted>2018-12-10T12:11:00Z</cp:lastPrinted>
  <dcterms:created xsi:type="dcterms:W3CDTF">2021-06-23T08:00:00Z</dcterms:created>
  <dcterms:modified xsi:type="dcterms:W3CDTF">2021-06-30T07:38:00Z</dcterms:modified>
</cp:coreProperties>
</file>