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6C64A19A" w14:textId="1978DD0D" w:rsidR="00B72070" w:rsidRDefault="00402439" w:rsidP="00B72070">
      <w:pPr>
        <w:rPr>
          <w:b/>
          <w:sz w:val="22"/>
        </w:rPr>
      </w:pPr>
      <w:r w:rsidRPr="00402439">
        <w:rPr>
          <w:rFonts w:eastAsiaTheme="majorEastAsia" w:cstheme="majorBidi"/>
          <w:b/>
          <w:sz w:val="32"/>
          <w:szCs w:val="32"/>
        </w:rPr>
        <w:t xml:space="preserve">Information </w:t>
      </w:r>
      <w:r w:rsidR="004925C1">
        <w:rPr>
          <w:rFonts w:eastAsiaTheme="majorEastAsia" w:cstheme="majorBidi"/>
          <w:b/>
          <w:sz w:val="32"/>
          <w:szCs w:val="32"/>
        </w:rPr>
        <w:t>om ryggundersökning</w:t>
      </w:r>
    </w:p>
    <w:p w14:paraId="0DF95EEC" w14:textId="4ABAD64B" w:rsidR="00993EC9" w:rsidRPr="00993EC9" w:rsidRDefault="00993EC9" w:rsidP="00A35F16">
      <w:pPr>
        <w:pStyle w:val="Rubrik2"/>
      </w:pPr>
      <w:r>
        <w:t xml:space="preserve">Till </w:t>
      </w:r>
      <w:r w:rsidRPr="00A22C24">
        <w:t>vårdnadshavare</w:t>
      </w:r>
    </w:p>
    <w:p w14:paraId="7588C41B" w14:textId="77777777" w:rsidR="004925C1" w:rsidRDefault="004925C1" w:rsidP="00402439">
      <w:pPr>
        <w:autoSpaceDE w:val="0"/>
        <w:autoSpaceDN w:val="0"/>
        <w:adjustRightInd w:val="0"/>
        <w:rPr>
          <w:sz w:val="22"/>
        </w:rPr>
      </w:pPr>
      <w:r w:rsidRPr="004925C1">
        <w:rPr>
          <w:sz w:val="22"/>
        </w:rPr>
        <w:t>Inom elevhälsan undersöks elevernas ryggar rutinmässigt i årskurs 4 och 7. Detta för att i tid upptäcka en begynnande skolios (sned ryggrad), något som i sällsynta fall kan uppkomma framförallt under den snabba tillväxten i puberteten. Skolios är ovanligt, men en rygg som inte är alldeles rak är mycket vanligt och hör till det normala bland växande barn. När vi upptäcker en rygg som inte är helt rak kontaktar vi vårdnadshavare och erbjuder fortsatta uppföljningar. Vid behov erbjuds tid till skolläkare för bedömning.</w:t>
      </w:r>
    </w:p>
    <w:p w14:paraId="5B9A1B72" w14:textId="12522CAE" w:rsidR="00B72070" w:rsidRPr="00B72070" w:rsidRDefault="00B72070" w:rsidP="00402439">
      <w:pPr>
        <w:autoSpaceDE w:val="0"/>
        <w:autoSpaceDN w:val="0"/>
        <w:adjustRightInd w:val="0"/>
        <w:rPr>
          <w:szCs w:val="18"/>
        </w:rPr>
      </w:pPr>
      <w:r w:rsidRPr="00151709">
        <w:rPr>
          <w:szCs w:val="18"/>
        </w:rPr>
        <w:br/>
      </w: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4A890518-B74E-4ABE-A365-DE7FCD277ECB}"/>
    <w:embedBold r:id="rId2" w:fontKey="{AAA214CF-36F6-4556-8B08-52E7180741B3}"/>
    <w:embedItalic r:id="rId3" w:fontKey="{09EAAC37-F980-4F59-8124-C1B1FFD470A2}"/>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52FB059B" w:rsidR="00EA0FAD" w:rsidRPr="00C6641D" w:rsidRDefault="00A773BF" w:rsidP="00EA0FAD">
                          <w:pPr>
                            <w:pStyle w:val="Sidfot"/>
                            <w:tabs>
                              <w:tab w:val="clear" w:pos="9072"/>
                            </w:tabs>
                            <w:ind w:right="-2"/>
                            <w:rPr>
                              <w:sz w:val="12"/>
                            </w:rPr>
                          </w:pPr>
                          <w:r>
                            <w:rPr>
                              <w:sz w:val="12"/>
                            </w:rPr>
                            <w:t>2021-0</w:t>
                          </w:r>
                          <w:r w:rsidR="002B24D0">
                            <w:rPr>
                              <w:sz w:val="12"/>
                            </w:rPr>
                            <w:t>9-1</w:t>
                          </w:r>
                          <w:r w:rsidR="004925C1">
                            <w:rPr>
                              <w:sz w:val="12"/>
                            </w:rPr>
                            <w:t>3</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52FB059B" w:rsidR="00EA0FAD" w:rsidRPr="00C6641D" w:rsidRDefault="00A773BF" w:rsidP="00EA0FAD">
                    <w:pPr>
                      <w:pStyle w:val="Sidfot"/>
                      <w:tabs>
                        <w:tab w:val="clear" w:pos="9072"/>
                      </w:tabs>
                      <w:ind w:right="-2"/>
                      <w:rPr>
                        <w:sz w:val="12"/>
                      </w:rPr>
                    </w:pPr>
                    <w:r>
                      <w:rPr>
                        <w:sz w:val="12"/>
                      </w:rPr>
                      <w:t>2021-0</w:t>
                    </w:r>
                    <w:r w:rsidR="002B24D0">
                      <w:rPr>
                        <w:sz w:val="12"/>
                      </w:rPr>
                      <w:t>9-1</w:t>
                    </w:r>
                    <w:r w:rsidR="004925C1">
                      <w:rPr>
                        <w:sz w:val="12"/>
                      </w:rPr>
                      <w:t>3</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07257984"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273DC4D5" wp14:editId="07B4DB7A">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attachedTemplate r:id="rId1"/>
  <w:documentProtection w:edit="forms" w:enforcement="1" w:cryptProviderType="rsaAES" w:cryptAlgorithmClass="hash" w:cryptAlgorithmType="typeAny" w:cryptAlgorithmSid="14" w:cryptSpinCount="100000" w:hash="N7uGz8hH89On6EDUDoxO1OHXfCjEmfOjuYgDjkIergIfm8jlFpXOD/zV9FoOjDxwH6qTJ4mHlnvXhNCRYgDMUw==" w:salt="ukg2s0HzkQDO//6+pf+mSg=="/>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106B9"/>
    <w:rsid w:val="00224737"/>
    <w:rsid w:val="00230345"/>
    <w:rsid w:val="0023598D"/>
    <w:rsid w:val="002476BF"/>
    <w:rsid w:val="00251005"/>
    <w:rsid w:val="00255F17"/>
    <w:rsid w:val="00262550"/>
    <w:rsid w:val="00287CCF"/>
    <w:rsid w:val="002B24D0"/>
    <w:rsid w:val="002F7528"/>
    <w:rsid w:val="003105B1"/>
    <w:rsid w:val="003246E4"/>
    <w:rsid w:val="003425F5"/>
    <w:rsid w:val="00351BBA"/>
    <w:rsid w:val="003758DA"/>
    <w:rsid w:val="003817CE"/>
    <w:rsid w:val="003915FE"/>
    <w:rsid w:val="003D3EB3"/>
    <w:rsid w:val="003D4A53"/>
    <w:rsid w:val="003D58D3"/>
    <w:rsid w:val="003F2952"/>
    <w:rsid w:val="00402439"/>
    <w:rsid w:val="004163DE"/>
    <w:rsid w:val="0045585F"/>
    <w:rsid w:val="00461B49"/>
    <w:rsid w:val="004925C1"/>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655AC"/>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0</TotalTime>
  <Pages>1</Pages>
  <Words>112</Words>
  <Characters>598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4</cp:revision>
  <cp:lastPrinted>2018-12-10T12:11:00Z</cp:lastPrinted>
  <dcterms:created xsi:type="dcterms:W3CDTF">2021-09-13T08:47:00Z</dcterms:created>
  <dcterms:modified xsi:type="dcterms:W3CDTF">2021-09-13T08:55:00Z</dcterms:modified>
</cp:coreProperties>
</file>