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6F6A" w14:textId="77777777" w:rsidR="000F3402" w:rsidRPr="00527987" w:rsidRDefault="000F3402" w:rsidP="000F3402">
      <w:pPr>
        <w:rPr>
          <w:rFonts w:ascii="Source Sans Pro" w:hAnsi="Source Sans Pro" w:cs="Arial"/>
          <w:bCs/>
          <w:sz w:val="38"/>
          <w:szCs w:val="38"/>
        </w:rPr>
      </w:pPr>
      <w:r w:rsidRPr="00527987">
        <w:rPr>
          <w:rFonts w:ascii="Source Sans Pro" w:hAnsi="Source Sans Pro" w:cs="Arial"/>
          <w:bCs/>
          <w:sz w:val="38"/>
          <w:szCs w:val="38"/>
        </w:rPr>
        <w:t>Hälsouppgift nyanländ elev</w:t>
      </w:r>
    </w:p>
    <w:p w14:paraId="69A2FD83" w14:textId="77777777" w:rsidR="000F3402" w:rsidRPr="00527987" w:rsidRDefault="000F3402" w:rsidP="000F3402">
      <w:pPr>
        <w:rPr>
          <w:rFonts w:ascii="Source Sans Pro" w:hAnsi="Source Sans Pro" w:cs="Arial"/>
          <w:b/>
          <w:color w:val="CC0066"/>
        </w:rPr>
      </w:pPr>
    </w:p>
    <w:p w14:paraId="2CE479C9" w14:textId="77777777" w:rsidR="000F3402" w:rsidRPr="00527987" w:rsidRDefault="000F3402" w:rsidP="000F3402">
      <w:pPr>
        <w:rPr>
          <w:rFonts w:ascii="Source Sans Pro" w:hAnsi="Source Sans Pro" w:cs="Arial"/>
          <w:b/>
          <w:sz w:val="22"/>
          <w:szCs w:val="22"/>
        </w:rPr>
      </w:pPr>
      <w:r w:rsidRPr="00527987">
        <w:rPr>
          <w:rFonts w:ascii="Source Sans Pro" w:hAnsi="Source Sans Pro" w:cs="Arial"/>
          <w:b/>
          <w:sz w:val="22"/>
          <w:szCs w:val="22"/>
        </w:rPr>
        <w:t>Elevens personuppgifter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0F3402" w:rsidRPr="00527987" w14:paraId="210252AB" w14:textId="77777777" w:rsidTr="000F3402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CC6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Förnamn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8015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Efternamn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6B8A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Personnummer</w:t>
            </w:r>
          </w:p>
        </w:tc>
      </w:tr>
      <w:tr w:rsidR="000F3402" w:rsidRPr="00527987" w14:paraId="691DDFA9" w14:textId="77777777" w:rsidTr="000F3402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32C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 xml:space="preserve">Gatuadress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2301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0F3402" w:rsidRPr="00527987" w14:paraId="455F679D" w14:textId="77777777" w:rsidTr="000F3402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1CD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Postnummer och postort</w:t>
            </w:r>
          </w:p>
          <w:p w14:paraId="1EC10588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6FF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Mobiltelefon</w:t>
            </w:r>
          </w:p>
        </w:tc>
      </w:tr>
      <w:tr w:rsidR="000F3402" w:rsidRPr="00527987" w14:paraId="630EC373" w14:textId="77777777" w:rsidTr="000F3402">
        <w:trPr>
          <w:trHeight w:val="5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B8FD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 xml:space="preserve">Födelseland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C2A4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Vilket år kom ni till Sverige</w:t>
            </w:r>
          </w:p>
        </w:tc>
      </w:tr>
      <w:tr w:rsidR="000F3402" w:rsidRPr="00527987" w14:paraId="3BE778F0" w14:textId="77777777" w:rsidTr="000F3402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39F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Barnet bor tillsammans med</w:t>
            </w:r>
            <w:r w:rsidR="007C777A" w:rsidRPr="00527987">
              <w:rPr>
                <w:rFonts w:ascii="Source Sans Pro" w:hAnsi="Source Sans Pro"/>
                <w:sz w:val="16"/>
                <w:szCs w:val="16"/>
              </w:rPr>
              <w:t>/annat boende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B35F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Vårdnadshavarna har</w:t>
            </w:r>
          </w:p>
          <w:p w14:paraId="7C5DF75C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Arial" w:hAnsi="Arial" w:cs="Arial"/>
                <w:sz w:val="28"/>
                <w:szCs w:val="28"/>
              </w:rPr>
              <w:t>□</w:t>
            </w:r>
            <w:r w:rsidRPr="00527987"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527987">
              <w:rPr>
                <w:rFonts w:ascii="Source Sans Pro" w:hAnsi="Source Sans Pro"/>
                <w:sz w:val="16"/>
                <w:szCs w:val="16"/>
              </w:rPr>
              <w:t xml:space="preserve">gemensam </w:t>
            </w:r>
            <w:proofErr w:type="gramStart"/>
            <w:r w:rsidRPr="00527987">
              <w:rPr>
                <w:rFonts w:ascii="Source Sans Pro" w:hAnsi="Source Sans Pro"/>
                <w:sz w:val="16"/>
                <w:szCs w:val="16"/>
              </w:rPr>
              <w:t xml:space="preserve">vårdnad  </w:t>
            </w:r>
            <w:r w:rsidRPr="00527987">
              <w:rPr>
                <w:rFonts w:ascii="Arial" w:hAnsi="Arial" w:cs="Arial"/>
                <w:sz w:val="28"/>
                <w:szCs w:val="28"/>
              </w:rPr>
              <w:t>□</w:t>
            </w:r>
            <w:proofErr w:type="gramEnd"/>
            <w:r w:rsidRPr="00527987"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527987">
              <w:rPr>
                <w:rFonts w:ascii="Source Sans Pro" w:hAnsi="Source Sans Pro"/>
                <w:sz w:val="16"/>
                <w:szCs w:val="16"/>
              </w:rPr>
              <w:t>enskild vårdnad</w:t>
            </w:r>
          </w:p>
        </w:tc>
      </w:tr>
      <w:tr w:rsidR="000F3402" w:rsidRPr="00527987" w14:paraId="0BFD07F7" w14:textId="77777777" w:rsidTr="000F3402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540C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Önskar du tolk vid ett eventuellt skolläkarbesök?</w:t>
            </w:r>
          </w:p>
          <w:p w14:paraId="2C00276D" w14:textId="77777777" w:rsidR="000F3402" w:rsidRPr="00527987" w:rsidRDefault="000F3402">
            <w:pPr>
              <w:rPr>
                <w:rFonts w:ascii="Source Sans Pro" w:hAnsi="Source Sans Pro"/>
                <w:sz w:val="20"/>
                <w:szCs w:val="20"/>
              </w:rPr>
            </w:pPr>
            <w:r w:rsidRPr="00527987">
              <w:rPr>
                <w:rFonts w:ascii="Source Sans Pro" w:hAnsi="Source Sans Pro"/>
                <w:sz w:val="20"/>
                <w:szCs w:val="20"/>
              </w:rPr>
              <w:t xml:space="preserve">JA  </w:t>
            </w:r>
            <w:r w:rsidRPr="00527987">
              <w:rPr>
                <w:rFonts w:ascii="Arial" w:hAnsi="Arial" w:cs="Arial"/>
                <w:sz w:val="20"/>
                <w:szCs w:val="20"/>
              </w:rPr>
              <w:t>□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 xml:space="preserve">  NEJ  </w:t>
            </w:r>
            <w:r w:rsidRPr="00527987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5CFD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Om ja, vilket språk?</w:t>
            </w:r>
          </w:p>
        </w:tc>
      </w:tr>
    </w:tbl>
    <w:p w14:paraId="05274F19" w14:textId="77777777" w:rsidR="000F3402" w:rsidRPr="00527987" w:rsidRDefault="000F3402" w:rsidP="000F3402">
      <w:pPr>
        <w:rPr>
          <w:rFonts w:ascii="Source Sans Pro" w:hAnsi="Source Sans Pro" w:cs="Arial"/>
          <w:b/>
          <w:sz w:val="22"/>
          <w:szCs w:val="22"/>
        </w:rPr>
      </w:pPr>
      <w:r w:rsidRPr="00527987">
        <w:rPr>
          <w:rFonts w:ascii="Source Sans Pro" w:hAnsi="Source Sans Pro" w:cs="Arial"/>
          <w:b/>
          <w:sz w:val="22"/>
          <w:szCs w:val="22"/>
        </w:rPr>
        <w:br/>
        <w:t>Vårdnadshavares personuppgifter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3339"/>
      </w:tblGrid>
      <w:tr w:rsidR="000F3402" w:rsidRPr="00527987" w14:paraId="609FD182" w14:textId="77777777" w:rsidTr="000F3402">
        <w:trPr>
          <w:trHeight w:val="5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6AE" w14:textId="77777777" w:rsidR="000F3402" w:rsidRPr="00527987" w:rsidRDefault="00AD329F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Vårdnadshavare</w:t>
            </w:r>
            <w:r w:rsidR="007C777A" w:rsidRPr="00527987">
              <w:rPr>
                <w:rFonts w:ascii="Source Sans Pro" w:hAnsi="Source Sans Pro"/>
                <w:sz w:val="16"/>
                <w:szCs w:val="16"/>
              </w:rPr>
              <w:t xml:space="preserve"> / God man</w:t>
            </w:r>
            <w:r w:rsidR="000F3402" w:rsidRPr="00527987">
              <w:rPr>
                <w:rFonts w:ascii="Source Sans Pro" w:hAnsi="Source Sans Pro"/>
                <w:sz w:val="16"/>
                <w:szCs w:val="16"/>
              </w:rPr>
              <w:t xml:space="preserve">                                      </w:t>
            </w:r>
            <w:r w:rsidR="000F3402" w:rsidRPr="00527987">
              <w:rPr>
                <w:rFonts w:ascii="Source Sans Pro" w:hAnsi="Source Sans Pro"/>
                <w:sz w:val="40"/>
                <w:szCs w:val="40"/>
              </w:rPr>
              <w:t xml:space="preserve">  </w:t>
            </w:r>
          </w:p>
          <w:p w14:paraId="6362CEAE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</w:t>
            </w:r>
            <w:r w:rsidRPr="00527987">
              <w:rPr>
                <w:rFonts w:ascii="Source Sans Pro" w:hAnsi="Source Sans Pro"/>
                <w:sz w:val="40"/>
                <w:szCs w:val="40"/>
              </w:rPr>
              <w:t xml:space="preserve">           </w:t>
            </w:r>
          </w:p>
        </w:tc>
      </w:tr>
      <w:tr w:rsidR="000F3402" w:rsidRPr="00527987" w14:paraId="65EDAA23" w14:textId="77777777" w:rsidTr="000F3402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626F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 xml:space="preserve">Språk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1FFB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Telefon</w:t>
            </w:r>
          </w:p>
        </w:tc>
      </w:tr>
      <w:tr w:rsidR="006C2FAE" w:rsidRPr="00527987" w14:paraId="6CE622BA" w14:textId="77777777" w:rsidTr="000F3402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544" w14:textId="77777777" w:rsidR="006C2FAE" w:rsidRPr="00527987" w:rsidRDefault="006C2FAE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Mejladress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8C3" w14:textId="77777777" w:rsidR="006C2FAE" w:rsidRPr="00527987" w:rsidRDefault="006C2FAE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0F3402" w:rsidRPr="00527987" w14:paraId="51238017" w14:textId="77777777" w:rsidTr="000F3402"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D5E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Vårdnadshavares namn</w:t>
            </w:r>
          </w:p>
          <w:p w14:paraId="50722C78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4720D1F5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0F3402" w:rsidRPr="00527987" w14:paraId="6228D6E6" w14:textId="77777777" w:rsidTr="000F3402">
        <w:trPr>
          <w:trHeight w:val="52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542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 xml:space="preserve">Språk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3C30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Telefon</w:t>
            </w:r>
          </w:p>
        </w:tc>
      </w:tr>
      <w:tr w:rsidR="006C2FAE" w:rsidRPr="00527987" w14:paraId="5C3056F9" w14:textId="77777777" w:rsidTr="000F3402">
        <w:trPr>
          <w:trHeight w:val="52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11C" w14:textId="77777777" w:rsidR="006C2FAE" w:rsidRPr="00527987" w:rsidRDefault="006C2FAE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Mejladress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D2A" w14:textId="77777777" w:rsidR="006C2FAE" w:rsidRPr="00527987" w:rsidRDefault="006C2FAE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2A861734" w14:textId="77777777" w:rsidR="000F3402" w:rsidRPr="00527987" w:rsidRDefault="000F3402" w:rsidP="000F3402">
      <w:pPr>
        <w:rPr>
          <w:rFonts w:ascii="Source Sans Pro" w:hAnsi="Source Sans Pro"/>
          <w:b/>
          <w:sz w:val="20"/>
        </w:rPr>
      </w:pPr>
      <w:r w:rsidRPr="00527987">
        <w:rPr>
          <w:rFonts w:ascii="Source Sans Pro" w:hAnsi="Source Sans Pro"/>
          <w:b/>
          <w:sz w:val="20"/>
        </w:rPr>
        <w:tab/>
      </w:r>
      <w:r w:rsidRPr="00527987">
        <w:rPr>
          <w:rFonts w:ascii="Source Sans Pro" w:hAnsi="Source Sans Pro"/>
          <w:b/>
          <w:sz w:val="20"/>
        </w:rPr>
        <w:tab/>
      </w:r>
      <w:r w:rsidRPr="00527987">
        <w:rPr>
          <w:rFonts w:ascii="Source Sans Pro" w:hAnsi="Source Sans Pro"/>
          <w:b/>
          <w:sz w:val="20"/>
        </w:rPr>
        <w:tab/>
      </w:r>
      <w:r w:rsidRPr="00527987">
        <w:rPr>
          <w:rFonts w:ascii="Source Sans Pro" w:hAnsi="Source Sans Pro"/>
          <w:b/>
          <w:sz w:val="20"/>
        </w:rPr>
        <w:tab/>
        <w:t xml:space="preserve">              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402" w:rsidRPr="00527987" w14:paraId="7A05296F" w14:textId="77777777" w:rsidTr="00C53F49">
        <w:trPr>
          <w:trHeight w:val="11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D67" w14:textId="77777777" w:rsidR="000F3402" w:rsidRPr="00527987" w:rsidRDefault="000F3402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27987">
              <w:rPr>
                <w:rFonts w:ascii="Source Sans Pro" w:hAnsi="Source Sans Pro" w:cs="Arial"/>
                <w:b/>
                <w:sz w:val="22"/>
                <w:szCs w:val="22"/>
              </w:rPr>
              <w:t>Hälsa</w:t>
            </w:r>
          </w:p>
          <w:p w14:paraId="0CEA5E9E" w14:textId="216B955D" w:rsidR="000F3402" w:rsidRPr="00527987" w:rsidRDefault="000F3402">
            <w:pPr>
              <w:rPr>
                <w:rFonts w:ascii="Source Sans Pro" w:hAnsi="Source Sans Pro"/>
                <w:sz w:val="36"/>
                <w:szCs w:val="36"/>
              </w:rPr>
            </w:pPr>
            <w:r w:rsidRPr="00527987">
              <w:rPr>
                <w:rFonts w:ascii="Source Sans Pro" w:hAnsi="Source Sans Pro"/>
                <w:sz w:val="20"/>
              </w:rPr>
              <w:t>1. Har ditt barn haft några sjukdomar eller råkat ut för någon allvarlig skada?</w:t>
            </w:r>
            <w:r w:rsidR="00527987">
              <w:rPr>
                <w:rFonts w:ascii="Source Sans Pro" w:hAnsi="Source Sans Pro"/>
                <w:sz w:val="20"/>
              </w:rPr>
              <w:t xml:space="preserve">                      </w:t>
            </w:r>
            <w:proofErr w:type="gramStart"/>
            <w:r w:rsidRPr="00527987">
              <w:rPr>
                <w:rFonts w:ascii="Source Sans Pro" w:hAnsi="Source Sans Pro"/>
                <w:sz w:val="20"/>
              </w:rPr>
              <w:t>JA</w:t>
            </w:r>
            <w:proofErr w:type="gramEnd"/>
            <w:r w:rsidRPr="00527987">
              <w:rPr>
                <w:rFonts w:ascii="Source Sans Pro" w:hAnsi="Source Sans Pro"/>
                <w:sz w:val="20"/>
              </w:rPr>
              <w:t xml:space="preserve">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 xml:space="preserve">NEJ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163C932A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2CE67BD7" w14:textId="187B6869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Om ja, vad……………………………………………………………………………………………………….....</w:t>
            </w:r>
            <w:r w:rsidR="00527987">
              <w:rPr>
                <w:rFonts w:ascii="Source Sans Pro" w:hAnsi="Source Sans Pro"/>
                <w:sz w:val="20"/>
              </w:rPr>
              <w:t>.................</w:t>
            </w:r>
          </w:p>
          <w:p w14:paraId="2129A8D2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563E3F3A" w14:textId="374DD63F" w:rsidR="000F3402" w:rsidRPr="00527987" w:rsidRDefault="000F3402">
            <w:pPr>
              <w:rPr>
                <w:rFonts w:ascii="Source Sans Pro" w:hAnsi="Source Sans Pro"/>
                <w:sz w:val="36"/>
                <w:szCs w:val="36"/>
              </w:rPr>
            </w:pPr>
            <w:r w:rsidRPr="00527987">
              <w:rPr>
                <w:rFonts w:ascii="Source Sans Pro" w:hAnsi="Source Sans Pro"/>
                <w:sz w:val="20"/>
              </w:rPr>
              <w:t xml:space="preserve">2. Kontrolleras ditt barn av någon läkare regelbundet?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Source Sans Pro" w:hAnsi="Source Sans Pro"/>
                <w:sz w:val="20"/>
              </w:rPr>
              <w:t xml:space="preserve">   </w:t>
            </w:r>
            <w:proofErr w:type="gramStart"/>
            <w:r w:rsidRPr="00527987">
              <w:rPr>
                <w:rFonts w:ascii="Source Sans Pro" w:hAnsi="Source Sans Pro"/>
                <w:sz w:val="20"/>
              </w:rPr>
              <w:t xml:space="preserve">JA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 xml:space="preserve">NEJ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2D0C8417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54342F09" w14:textId="1BB9D44C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Om ja, för vad och var?.............................................................................................................................................</w:t>
            </w:r>
            <w:r w:rsidR="00527987">
              <w:rPr>
                <w:rFonts w:ascii="Source Sans Pro" w:hAnsi="Source Sans Pro"/>
                <w:sz w:val="20"/>
              </w:rPr>
              <w:t>........</w:t>
            </w:r>
          </w:p>
          <w:p w14:paraId="70FD4D73" w14:textId="1B4BED2B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4091252C" w14:textId="74161BC3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 xml:space="preserve">3. Tar ditt barn någon medicin regelbundet?                 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     </w:t>
            </w:r>
            <w:r w:rsidRPr="00527987">
              <w:rPr>
                <w:rFonts w:ascii="Source Sans Pro" w:hAnsi="Source Sans Pro"/>
                <w:sz w:val="20"/>
              </w:rPr>
              <w:t xml:space="preserve">  </w:t>
            </w:r>
            <w:proofErr w:type="gramStart"/>
            <w:r w:rsidRPr="00527987">
              <w:rPr>
                <w:rFonts w:ascii="Source Sans Pro" w:hAnsi="Source Sans Pro"/>
                <w:sz w:val="20"/>
              </w:rPr>
              <w:t xml:space="preserve">JA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 xml:space="preserve">NEJ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br/>
            </w:r>
            <w:r w:rsidRPr="00527987">
              <w:rPr>
                <w:rFonts w:ascii="Source Sans Pro" w:hAnsi="Source Sans Pro"/>
                <w:sz w:val="20"/>
              </w:rPr>
              <w:br/>
              <w:t xml:space="preserve">4. Har ditt barn någon syn- eller hörselnedsättning?  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  </w:t>
            </w:r>
            <w:r w:rsidRPr="00527987">
              <w:rPr>
                <w:rFonts w:ascii="Source Sans Pro" w:hAnsi="Source Sans Pro"/>
                <w:sz w:val="20"/>
              </w:rPr>
              <w:t xml:space="preserve">     </w:t>
            </w:r>
            <w:proofErr w:type="gramStart"/>
            <w:r w:rsidRPr="00527987">
              <w:rPr>
                <w:rFonts w:ascii="Source Sans Pro" w:hAnsi="Source Sans Pro"/>
                <w:sz w:val="20"/>
              </w:rPr>
              <w:t xml:space="preserve">JA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 xml:space="preserve">NEJ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1B4BCE25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46302E05" w14:textId="28D2BB94" w:rsidR="000F3402" w:rsidRPr="00527987" w:rsidRDefault="000F3402">
            <w:pPr>
              <w:rPr>
                <w:rFonts w:ascii="Source Sans Pro" w:hAnsi="Source Sans Pro"/>
                <w:sz w:val="36"/>
                <w:szCs w:val="36"/>
              </w:rPr>
            </w:pPr>
            <w:r w:rsidRPr="00527987">
              <w:rPr>
                <w:rFonts w:ascii="Source Sans Pro" w:hAnsi="Source Sans Pro"/>
                <w:sz w:val="20"/>
              </w:rPr>
              <w:t xml:space="preserve">5. Är ditt barn allergiskt mot något?                              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          </w:t>
            </w:r>
            <w:r w:rsidRPr="00527987">
              <w:rPr>
                <w:rFonts w:ascii="Source Sans Pro" w:hAnsi="Source Sans Pro"/>
                <w:sz w:val="20"/>
              </w:rPr>
              <w:t xml:space="preserve">  </w:t>
            </w:r>
            <w:proofErr w:type="gramStart"/>
            <w:r w:rsidRPr="00527987">
              <w:rPr>
                <w:rFonts w:ascii="Source Sans Pro" w:hAnsi="Source Sans Pro"/>
                <w:sz w:val="20"/>
              </w:rPr>
              <w:t xml:space="preserve">JA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 xml:space="preserve">NEJ 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416241B8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718009C1" w14:textId="62FEEBDF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Om ja, mot vad? ……………………………..............Hur reagerar ditt barn?..........................................................</w:t>
            </w:r>
            <w:r w:rsidR="00527987">
              <w:rPr>
                <w:rFonts w:ascii="Source Sans Pro" w:hAnsi="Source Sans Pro"/>
                <w:sz w:val="20"/>
              </w:rPr>
              <w:t>......</w:t>
            </w:r>
          </w:p>
          <w:p w14:paraId="0D59C43F" w14:textId="40BA2434" w:rsidR="000F3402" w:rsidRPr="00527987" w:rsidRDefault="000F3402">
            <w:pPr>
              <w:rPr>
                <w:rFonts w:ascii="Source Sans Pro" w:hAnsi="Source Sans Pro"/>
                <w:sz w:val="36"/>
                <w:szCs w:val="36"/>
              </w:rPr>
            </w:pPr>
            <w:r w:rsidRPr="00527987">
              <w:rPr>
                <w:rFonts w:ascii="Source Sans Pro" w:hAnsi="Source Sans Pro"/>
                <w:sz w:val="20"/>
              </w:rPr>
              <w:lastRenderedPageBreak/>
              <w:t xml:space="preserve">6. Har ditt barn några övriga hälsobesvär?                      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       </w:t>
            </w:r>
            <w:r w:rsidRPr="00527987">
              <w:rPr>
                <w:rFonts w:ascii="Source Sans Pro" w:hAnsi="Source Sans Pro"/>
                <w:sz w:val="20"/>
              </w:rPr>
              <w:t xml:space="preserve">JA </w:t>
            </w:r>
            <w:proofErr w:type="gramStart"/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>NEJ</w:t>
            </w:r>
            <w:proofErr w:type="gramEnd"/>
            <w:r w:rsidRP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47CA5417" w14:textId="4BA5C0F2" w:rsidR="000F3402" w:rsidRPr="00527987" w:rsidRDefault="00527987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  </w:t>
            </w:r>
          </w:p>
          <w:p w14:paraId="3808E0D4" w14:textId="587359D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Om ja, beskriv………………………………………………………………………………………………………</w:t>
            </w:r>
            <w:r w:rsidR="00527987">
              <w:rPr>
                <w:rFonts w:ascii="Source Sans Pro" w:hAnsi="Source Sans Pro"/>
                <w:sz w:val="20"/>
              </w:rPr>
              <w:t>…...........</w:t>
            </w:r>
          </w:p>
          <w:p w14:paraId="47A60320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46D2C1DC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1E63E998" w14:textId="1BEDE681" w:rsidR="000F3402" w:rsidRPr="00527987" w:rsidRDefault="000F3402" w:rsidP="00D0560F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7. Om du har en son,</w:t>
            </w:r>
            <w:r w:rsidRPr="00527987">
              <w:rPr>
                <w:rFonts w:ascii="Source Sans Pro" w:hAnsi="Source Sans Pro"/>
                <w:sz w:val="20"/>
              </w:rPr>
              <w:br/>
            </w:r>
            <w:r w:rsidR="00D0560F" w:rsidRPr="00527987">
              <w:rPr>
                <w:rFonts w:ascii="Source Sans Pro" w:hAnsi="Source Sans Pro"/>
                <w:sz w:val="20"/>
              </w:rPr>
              <w:t>f</w:t>
            </w:r>
            <w:r w:rsidRPr="00527987">
              <w:rPr>
                <w:rFonts w:ascii="Source Sans Pro" w:hAnsi="Source Sans Pro"/>
                <w:sz w:val="20"/>
              </w:rPr>
              <w:t xml:space="preserve">inns testiklarna i pungen?                                          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       </w:t>
            </w:r>
            <w:r w:rsidRPr="00527987">
              <w:rPr>
                <w:rFonts w:ascii="Source Sans Pro" w:hAnsi="Source Sans Pro"/>
                <w:sz w:val="20"/>
              </w:rPr>
              <w:t xml:space="preserve"> </w:t>
            </w:r>
            <w:r w:rsidR="00527987">
              <w:rPr>
                <w:rFonts w:ascii="Source Sans Pro" w:hAnsi="Source Sans Pro"/>
                <w:sz w:val="20"/>
              </w:rPr>
              <w:t xml:space="preserve">       </w:t>
            </w:r>
            <w:r w:rsidRPr="00527987">
              <w:rPr>
                <w:rFonts w:ascii="Source Sans Pro" w:hAnsi="Source Sans Pro"/>
                <w:sz w:val="20"/>
              </w:rPr>
              <w:t xml:space="preserve">   JA </w:t>
            </w:r>
            <w:proofErr w:type="gramStart"/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Pr="00527987">
              <w:rPr>
                <w:rFonts w:ascii="Source Sans Pro" w:hAnsi="Source Sans Pro"/>
                <w:sz w:val="20"/>
              </w:rPr>
              <w:t>NEJ</w:t>
            </w:r>
            <w:proofErr w:type="gramEnd"/>
            <w:r w:rsidRP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F3402" w:rsidRPr="00527987" w14:paraId="39167563" w14:textId="77777777" w:rsidTr="00527987">
        <w:trPr>
          <w:trHeight w:val="78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086" w14:textId="544E546E" w:rsidR="000F3402" w:rsidRPr="00527987" w:rsidRDefault="000F3402">
            <w:pPr>
              <w:rPr>
                <w:rFonts w:ascii="Source Sans Pro" w:hAnsi="Source Sans Pro" w:cs="Arial"/>
                <w:b/>
              </w:rPr>
            </w:pPr>
            <w:r w:rsidRPr="00527987">
              <w:rPr>
                <w:rFonts w:ascii="Source Sans Pro" w:hAnsi="Source Sans Pro" w:cs="Arial"/>
                <w:b/>
              </w:rPr>
              <w:lastRenderedPageBreak/>
              <w:t>Hälsoundersökning och vaccinationer</w:t>
            </w:r>
          </w:p>
          <w:p w14:paraId="0BD09F6C" w14:textId="77777777" w:rsidR="000F3402" w:rsidRPr="00527987" w:rsidRDefault="00E11DA1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8</w:t>
            </w:r>
            <w:r w:rsidR="000F3402" w:rsidRPr="00527987">
              <w:rPr>
                <w:rFonts w:ascii="Source Sans Pro" w:hAnsi="Source Sans Pro"/>
                <w:sz w:val="20"/>
              </w:rPr>
              <w:t>. Har ditt barn varit på hälsoundersökning på Cosmos eller någon annan flyktingmottagning eller vårdcentral?</w:t>
            </w:r>
          </w:p>
          <w:p w14:paraId="5D80A46F" w14:textId="77777777" w:rsidR="000F3402" w:rsidRPr="00527987" w:rsidRDefault="000F3402">
            <w:pPr>
              <w:rPr>
                <w:rFonts w:ascii="Source Sans Pro" w:hAnsi="Source Sans Pro"/>
                <w:sz w:val="20"/>
                <w:szCs w:val="20"/>
              </w:rPr>
            </w:pPr>
            <w:r w:rsidRPr="00527987">
              <w:rPr>
                <w:rFonts w:ascii="Source Sans Pro" w:hAnsi="Source Sans Pro"/>
                <w:sz w:val="20"/>
              </w:rPr>
              <w:t xml:space="preserve">    JA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    </w:t>
            </w:r>
            <w:r w:rsidRPr="00527987">
              <w:rPr>
                <w:rFonts w:ascii="Source Sans Pro" w:hAnsi="Source Sans Pro"/>
                <w:sz w:val="20"/>
              </w:rPr>
              <w:t>NEJ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 </w:t>
            </w:r>
            <w:r w:rsidRPr="00527987">
              <w:rPr>
                <w:rFonts w:ascii="Source Sans Pro" w:hAnsi="Source Sans Pro"/>
                <w:sz w:val="36"/>
                <w:szCs w:val="36"/>
              </w:rPr>
              <w:br/>
            </w:r>
          </w:p>
          <w:p w14:paraId="2B312AFD" w14:textId="6BDE8A05" w:rsidR="0017081F" w:rsidRPr="00527987" w:rsidRDefault="000F3402">
            <w:pPr>
              <w:rPr>
                <w:rFonts w:ascii="Source Sans Pro" w:hAnsi="Source Sans Pro"/>
                <w:sz w:val="20"/>
                <w:szCs w:val="20"/>
              </w:rPr>
            </w:pPr>
            <w:r w:rsidRPr="00527987">
              <w:rPr>
                <w:rFonts w:ascii="Source Sans Pro" w:hAnsi="Source Sans Pro"/>
                <w:sz w:val="20"/>
                <w:szCs w:val="20"/>
              </w:rPr>
              <w:t>Om ja, vad hette mottagningen?.........................................................................................................</w:t>
            </w:r>
            <w:r w:rsidR="00527987">
              <w:rPr>
                <w:rFonts w:ascii="Source Sans Pro" w:hAnsi="Source Sans Pro"/>
                <w:sz w:val="20"/>
                <w:szCs w:val="20"/>
              </w:rPr>
              <w:t>.............................</w:t>
            </w:r>
            <w:r w:rsidRPr="00527987">
              <w:rPr>
                <w:rFonts w:ascii="Source Sans Pro" w:hAnsi="Source Sans Pro"/>
                <w:sz w:val="20"/>
                <w:szCs w:val="20"/>
              </w:rPr>
              <w:br/>
            </w:r>
            <w:r w:rsidRPr="00527987">
              <w:rPr>
                <w:rFonts w:ascii="Source Sans Pro" w:hAnsi="Source Sans Pro"/>
                <w:sz w:val="20"/>
                <w:szCs w:val="20"/>
              </w:rPr>
              <w:br/>
              <w:t>I vilken stad/ort var det?.........................................................................................</w:t>
            </w:r>
            <w:r w:rsidR="000A0636" w:rsidRPr="00527987">
              <w:rPr>
                <w:rFonts w:ascii="Source Sans Pro" w:hAnsi="Source Sans Pro"/>
                <w:sz w:val="20"/>
                <w:szCs w:val="20"/>
              </w:rPr>
              <w:t>............................</w:t>
            </w:r>
            <w:r w:rsidR="00527987">
              <w:rPr>
                <w:rFonts w:ascii="Source Sans Pro" w:hAnsi="Source Sans Pro"/>
                <w:sz w:val="20"/>
                <w:szCs w:val="20"/>
              </w:rPr>
              <w:t>..............................</w:t>
            </w:r>
            <w:r w:rsidR="00975178" w:rsidRPr="00527987">
              <w:rPr>
                <w:rFonts w:ascii="Source Sans Pro" w:hAnsi="Source Sans Pro"/>
                <w:sz w:val="20"/>
                <w:szCs w:val="20"/>
              </w:rPr>
              <w:br/>
            </w:r>
            <w:r w:rsidR="0017081F" w:rsidRPr="00527987">
              <w:rPr>
                <w:rFonts w:ascii="Source Sans Pro" w:hAnsi="Source Sans Pro"/>
                <w:sz w:val="20"/>
                <w:szCs w:val="20"/>
              </w:rPr>
              <w:br/>
            </w:r>
            <w:r w:rsidR="00E11DA1" w:rsidRPr="00527987">
              <w:rPr>
                <w:rFonts w:ascii="Source Sans Pro" w:hAnsi="Source Sans Pro"/>
                <w:sz w:val="20"/>
                <w:szCs w:val="20"/>
              </w:rPr>
              <w:t>9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 xml:space="preserve">. Togs det några blodprover vid hälsoundersökningen?                                                                  </w:t>
            </w:r>
            <w:r w:rsidRPr="00527987">
              <w:rPr>
                <w:rFonts w:ascii="Source Sans Pro" w:hAnsi="Source Sans Pro"/>
                <w:sz w:val="20"/>
              </w:rPr>
              <w:t>JA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  </w:t>
            </w:r>
            <w:r w:rsidRPr="00527987">
              <w:rPr>
                <w:rFonts w:ascii="Source Sans Pro" w:hAnsi="Source Sans Pro"/>
                <w:sz w:val="20"/>
              </w:rPr>
              <w:t>NEJ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="0017081F" w:rsidRPr="00527987">
              <w:rPr>
                <w:rFonts w:ascii="Source Sans Pro" w:hAnsi="Source Sans Pro"/>
                <w:sz w:val="36"/>
                <w:szCs w:val="36"/>
              </w:rPr>
              <w:br/>
            </w:r>
          </w:p>
          <w:p w14:paraId="184AFEA2" w14:textId="6A971083" w:rsidR="000A0636" w:rsidRPr="00527987" w:rsidRDefault="000A0636">
            <w:pPr>
              <w:rPr>
                <w:rFonts w:ascii="Source Sans Pro" w:hAnsi="Source Sans Pro"/>
                <w:sz w:val="20"/>
                <w:szCs w:val="20"/>
              </w:rPr>
            </w:pPr>
            <w:r w:rsidRPr="00527987">
              <w:rPr>
                <w:rFonts w:ascii="Source Sans Pro" w:hAnsi="Source Sans Pro"/>
                <w:sz w:val="20"/>
                <w:szCs w:val="20"/>
              </w:rPr>
              <w:t>1</w:t>
            </w:r>
            <w:r w:rsidR="00E11DA1" w:rsidRPr="00527987">
              <w:rPr>
                <w:rFonts w:ascii="Source Sans Pro" w:hAnsi="Source Sans Pro"/>
                <w:sz w:val="20"/>
                <w:szCs w:val="20"/>
              </w:rPr>
              <w:t>0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>.</w:t>
            </w:r>
            <w:r w:rsidR="00B32B1A" w:rsidRPr="00527987">
              <w:rPr>
                <w:rFonts w:ascii="Source Sans Pro" w:hAnsi="Source Sans Pro"/>
                <w:sz w:val="20"/>
                <w:szCs w:val="20"/>
              </w:rPr>
              <w:t xml:space="preserve"> Ha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 xml:space="preserve">r ditt barn </w:t>
            </w:r>
            <w:r w:rsidR="00B32B1A" w:rsidRPr="00527987">
              <w:rPr>
                <w:rFonts w:ascii="Source Sans Pro" w:hAnsi="Source Sans Pro"/>
                <w:sz w:val="20"/>
                <w:szCs w:val="20"/>
              </w:rPr>
              <w:t xml:space="preserve">fått vaccinationer under åldern </w:t>
            </w:r>
            <w:proofErr w:type="gramStart"/>
            <w:r w:rsidR="00B32B1A" w:rsidRPr="00527987">
              <w:rPr>
                <w:rFonts w:ascii="Source Sans Pro" w:hAnsi="Source Sans Pro"/>
                <w:sz w:val="20"/>
                <w:szCs w:val="20"/>
              </w:rPr>
              <w:t>0-6</w:t>
            </w:r>
            <w:proofErr w:type="gramEnd"/>
            <w:r w:rsidR="00B32B1A" w:rsidRPr="00527987">
              <w:rPr>
                <w:rFonts w:ascii="Source Sans Pro" w:hAnsi="Source Sans Pro"/>
                <w:sz w:val="20"/>
                <w:szCs w:val="20"/>
              </w:rPr>
              <w:t xml:space="preserve"> år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 xml:space="preserve">?                                  </w:t>
            </w:r>
            <w:r w:rsidR="00B32B1A" w:rsidRPr="00527987">
              <w:rPr>
                <w:rFonts w:ascii="Source Sans Pro" w:hAnsi="Source Sans Pro"/>
                <w:sz w:val="20"/>
                <w:szCs w:val="20"/>
              </w:rPr>
              <w:t xml:space="preserve">                 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 xml:space="preserve">                 </w:t>
            </w:r>
            <w:r w:rsidRPr="00527987">
              <w:rPr>
                <w:rFonts w:ascii="Source Sans Pro" w:hAnsi="Source Sans Pro"/>
                <w:sz w:val="20"/>
              </w:rPr>
              <w:t>JA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  </w:t>
            </w:r>
            <w:r w:rsidRPr="00527987">
              <w:rPr>
                <w:rFonts w:ascii="Source Sans Pro" w:hAnsi="Source Sans Pro"/>
                <w:sz w:val="20"/>
              </w:rPr>
              <w:t>NEJ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101754B6" w14:textId="77777777" w:rsidR="0017081F" w:rsidRPr="00527987" w:rsidRDefault="0017081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A198502" w14:textId="13A3E709" w:rsidR="00707BD1" w:rsidRPr="00527987" w:rsidRDefault="000F3402" w:rsidP="00707BD1">
            <w:pPr>
              <w:rPr>
                <w:rFonts w:ascii="Source Sans Pro" w:hAnsi="Source Sans Pro"/>
                <w:sz w:val="20"/>
                <w:szCs w:val="20"/>
              </w:rPr>
            </w:pPr>
            <w:r w:rsidRPr="00527987">
              <w:rPr>
                <w:rFonts w:ascii="Source Sans Pro" w:hAnsi="Source Sans Pro"/>
                <w:sz w:val="20"/>
                <w:szCs w:val="20"/>
              </w:rPr>
              <w:t>1</w:t>
            </w:r>
            <w:r w:rsidR="00E11DA1" w:rsidRPr="00527987">
              <w:rPr>
                <w:rFonts w:ascii="Source Sans Pro" w:hAnsi="Source Sans Pro"/>
                <w:sz w:val="20"/>
                <w:szCs w:val="20"/>
              </w:rPr>
              <w:t>1</w:t>
            </w:r>
            <w:r w:rsidR="00707BD1" w:rsidRPr="00527987">
              <w:rPr>
                <w:rFonts w:ascii="Source Sans Pro" w:hAnsi="Source Sans Pro"/>
                <w:sz w:val="20"/>
                <w:szCs w:val="20"/>
              </w:rPr>
              <w:t>. Har ditt barn fått vaccination mot</w:t>
            </w:r>
            <w:r w:rsidRPr="00527987">
              <w:rPr>
                <w:rFonts w:ascii="Source Sans Pro" w:hAnsi="Source Sans Pro"/>
                <w:sz w:val="20"/>
                <w:szCs w:val="20"/>
              </w:rPr>
              <w:t xml:space="preserve"> sjukdomen tuberkulos?</w:t>
            </w:r>
            <w:r w:rsidR="00707BD1" w:rsidRPr="00527987">
              <w:rPr>
                <w:rFonts w:ascii="Source Sans Pro" w:hAnsi="Source Sans Pro"/>
                <w:sz w:val="20"/>
                <w:szCs w:val="20"/>
              </w:rPr>
              <w:t xml:space="preserve">                                                     </w:t>
            </w:r>
            <w:r w:rsidR="00527987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707BD1" w:rsidRPr="00527987">
              <w:rPr>
                <w:rFonts w:ascii="Source Sans Pro" w:hAnsi="Source Sans Pro"/>
                <w:sz w:val="20"/>
                <w:szCs w:val="20"/>
              </w:rPr>
              <w:t xml:space="preserve">  </w:t>
            </w:r>
            <w:r w:rsidR="00707BD1" w:rsidRPr="00527987">
              <w:rPr>
                <w:rFonts w:ascii="Source Sans Pro" w:hAnsi="Source Sans Pro"/>
                <w:sz w:val="20"/>
              </w:rPr>
              <w:t>JA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="00707BD1"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="00707BD1" w:rsidRPr="00527987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="00527987">
              <w:rPr>
                <w:rFonts w:ascii="Source Sans Pro" w:hAnsi="Source Sans Pro"/>
                <w:sz w:val="36"/>
                <w:szCs w:val="36"/>
              </w:rPr>
              <w:t xml:space="preserve"> </w:t>
            </w:r>
            <w:r w:rsidR="00707BD1" w:rsidRPr="00527987">
              <w:rPr>
                <w:rFonts w:ascii="Source Sans Pro" w:hAnsi="Source Sans Pro"/>
                <w:sz w:val="36"/>
                <w:szCs w:val="36"/>
              </w:rPr>
              <w:t xml:space="preserve">  </w:t>
            </w:r>
            <w:r w:rsidR="00707BD1" w:rsidRPr="00527987">
              <w:rPr>
                <w:rFonts w:ascii="Source Sans Pro" w:hAnsi="Source Sans Pro"/>
                <w:sz w:val="20"/>
              </w:rPr>
              <w:t>NEJ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="00707BD1"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0109516" w14:textId="77777777" w:rsidR="0017081F" w:rsidRPr="00527987" w:rsidRDefault="00707BD1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(har då ett ärr högt upp på vänster arm)</w:t>
            </w:r>
            <w:r w:rsidR="000F3402" w:rsidRPr="00527987">
              <w:rPr>
                <w:rFonts w:ascii="Source Sans Pro" w:hAnsi="Source Sans Pro"/>
                <w:sz w:val="16"/>
                <w:szCs w:val="16"/>
              </w:rPr>
              <w:t xml:space="preserve">   </w:t>
            </w:r>
          </w:p>
          <w:p w14:paraId="47345465" w14:textId="335D9D70" w:rsidR="000F3402" w:rsidRPr="00527987" w:rsidRDefault="000F3402">
            <w:pPr>
              <w:rPr>
                <w:rFonts w:ascii="Source Sans Pro" w:hAnsi="Source Sans Pro"/>
                <w:sz w:val="36"/>
                <w:szCs w:val="36"/>
              </w:rPr>
            </w:pPr>
            <w:r w:rsidRPr="00527987">
              <w:rPr>
                <w:rFonts w:ascii="Source Sans Pro" w:hAnsi="Source Sans Pro"/>
                <w:sz w:val="20"/>
              </w:rPr>
              <w:t>1</w:t>
            </w:r>
            <w:r w:rsidR="00E11DA1" w:rsidRPr="00527987">
              <w:rPr>
                <w:rFonts w:ascii="Source Sans Pro" w:hAnsi="Source Sans Pro"/>
                <w:sz w:val="20"/>
              </w:rPr>
              <w:t>2</w:t>
            </w:r>
            <w:r w:rsidRPr="00527987">
              <w:rPr>
                <w:rFonts w:ascii="Source Sans Pro" w:hAnsi="Source Sans Pro"/>
                <w:sz w:val="20"/>
              </w:rPr>
              <w:t>. Har ditt barn fått några vaccinationer i Sverige?                                                                            JA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t xml:space="preserve">     </w:t>
            </w:r>
            <w:r w:rsidRPr="00527987">
              <w:rPr>
                <w:rFonts w:ascii="Source Sans Pro" w:hAnsi="Source Sans Pro"/>
                <w:sz w:val="20"/>
              </w:rPr>
              <w:t>NEJ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3D9673A5" w14:textId="296DA4C9" w:rsidR="000F3402" w:rsidRPr="00527987" w:rsidRDefault="0017081F">
            <w:pPr>
              <w:rPr>
                <w:rFonts w:ascii="Source Sans Pro" w:hAnsi="Source Sans Pro"/>
                <w:sz w:val="36"/>
                <w:szCs w:val="36"/>
              </w:rPr>
            </w:pPr>
            <w:r w:rsidRPr="00527987">
              <w:rPr>
                <w:rFonts w:ascii="Source Sans Pro" w:hAnsi="Source Sans Pro"/>
                <w:sz w:val="20"/>
              </w:rPr>
              <w:br/>
            </w:r>
            <w:r w:rsidR="000F3402" w:rsidRPr="00527987">
              <w:rPr>
                <w:rFonts w:ascii="Source Sans Pro" w:hAnsi="Source Sans Pro"/>
                <w:sz w:val="20"/>
              </w:rPr>
              <w:t>1</w:t>
            </w:r>
            <w:r w:rsidR="00E11DA1" w:rsidRPr="00527987">
              <w:rPr>
                <w:rFonts w:ascii="Source Sans Pro" w:hAnsi="Source Sans Pro"/>
                <w:sz w:val="20"/>
              </w:rPr>
              <w:t>3</w:t>
            </w:r>
            <w:r w:rsidR="000F3402" w:rsidRPr="00527987">
              <w:rPr>
                <w:rFonts w:ascii="Source Sans Pro" w:hAnsi="Source Sans Pro"/>
                <w:sz w:val="20"/>
              </w:rPr>
              <w:t xml:space="preserve">. Finns det skriftliga vaccinationsdokument?                                                                             </w:t>
            </w:r>
            <w:r w:rsidR="00527987">
              <w:rPr>
                <w:rFonts w:ascii="Source Sans Pro" w:hAnsi="Source Sans Pro"/>
                <w:sz w:val="20"/>
              </w:rPr>
              <w:t xml:space="preserve">   </w:t>
            </w:r>
            <w:r w:rsidR="000F3402" w:rsidRPr="00527987">
              <w:rPr>
                <w:rFonts w:ascii="Source Sans Pro" w:hAnsi="Source Sans Pro"/>
                <w:sz w:val="20"/>
              </w:rPr>
              <w:t xml:space="preserve">     JA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="000F3402"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="000F3402" w:rsidRPr="00527987">
              <w:rPr>
                <w:rFonts w:ascii="Source Sans Pro" w:hAnsi="Source Sans Pro"/>
                <w:sz w:val="36"/>
                <w:szCs w:val="36"/>
              </w:rPr>
              <w:t xml:space="preserve">     </w:t>
            </w:r>
            <w:r w:rsidR="000F3402" w:rsidRPr="00527987">
              <w:rPr>
                <w:rFonts w:ascii="Source Sans Pro" w:hAnsi="Source Sans Pro"/>
                <w:sz w:val="20"/>
              </w:rPr>
              <w:t>NEJ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="000F3402" w:rsidRPr="00527987">
              <w:rPr>
                <w:rFonts w:ascii="Arial" w:hAnsi="Arial" w:cs="Arial"/>
                <w:sz w:val="36"/>
                <w:szCs w:val="36"/>
              </w:rPr>
              <w:t>□</w:t>
            </w:r>
            <w:r w:rsidRPr="00527987">
              <w:rPr>
                <w:rFonts w:ascii="Source Sans Pro" w:hAnsi="Source Sans Pro"/>
                <w:sz w:val="36"/>
                <w:szCs w:val="36"/>
              </w:rPr>
              <w:br/>
            </w:r>
          </w:p>
          <w:p w14:paraId="4FDF4952" w14:textId="4E2578E9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1</w:t>
            </w:r>
            <w:r w:rsidR="00E11DA1" w:rsidRPr="00527987">
              <w:rPr>
                <w:rFonts w:ascii="Source Sans Pro" w:hAnsi="Source Sans Pro"/>
                <w:sz w:val="20"/>
              </w:rPr>
              <w:t>4</w:t>
            </w:r>
            <w:r w:rsidRPr="00527987">
              <w:rPr>
                <w:rFonts w:ascii="Source Sans Pro" w:hAnsi="Source Sans Pro"/>
                <w:sz w:val="20"/>
              </w:rPr>
              <w:t>. Är det något speciellt du vill att elevhälsan ska veta?</w:t>
            </w:r>
            <w:r w:rsidR="00527987">
              <w:rPr>
                <w:rFonts w:ascii="Source Sans Pro" w:hAnsi="Source Sans Pro"/>
                <w:sz w:val="20"/>
              </w:rPr>
              <w:t xml:space="preserve"> </w:t>
            </w:r>
            <w:r w:rsidRPr="00527987">
              <w:rPr>
                <w:rFonts w:ascii="Source Sans Pro" w:hAnsi="Source Sans Pro"/>
                <w:sz w:val="20"/>
              </w:rPr>
              <w:t>................................................................................................</w:t>
            </w:r>
          </w:p>
          <w:p w14:paraId="440CBA76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375A1B62" w14:textId="59D3D600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…………………………………………………………………………………………………………………...............</w:t>
            </w:r>
            <w:r w:rsidR="00527987">
              <w:rPr>
                <w:rFonts w:ascii="Source Sans Pro" w:hAnsi="Source Sans Pro"/>
                <w:sz w:val="20"/>
              </w:rPr>
              <w:t>...........</w:t>
            </w:r>
          </w:p>
          <w:p w14:paraId="16D94244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27CFDF01" w14:textId="7DA90FE6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…………………………………………………………………………………………………………………………...</w:t>
            </w:r>
            <w:r w:rsidR="00527987">
              <w:rPr>
                <w:rFonts w:ascii="Source Sans Pro" w:hAnsi="Source Sans Pro"/>
                <w:sz w:val="20"/>
              </w:rPr>
              <w:t>............</w:t>
            </w:r>
          </w:p>
          <w:p w14:paraId="6CAAFAF5" w14:textId="77777777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</w:p>
          <w:p w14:paraId="6F01F4BA" w14:textId="47899106" w:rsidR="000F3402" w:rsidRPr="00527987" w:rsidRDefault="000F3402">
            <w:pPr>
              <w:rPr>
                <w:rFonts w:ascii="Source Sans Pro" w:hAnsi="Source Sans Pro"/>
                <w:sz w:val="20"/>
              </w:rPr>
            </w:pPr>
            <w:r w:rsidRPr="00527987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…………………………………………………………………………………………………………………………….</w:t>
            </w:r>
            <w:r w:rsidR="00527987">
              <w:rPr>
                <w:rFonts w:ascii="Source Sans Pro" w:hAnsi="Source Sans Pro"/>
                <w:sz w:val="20"/>
              </w:rPr>
              <w:t>..........</w:t>
            </w:r>
          </w:p>
        </w:tc>
      </w:tr>
    </w:tbl>
    <w:p w14:paraId="2DA22D82" w14:textId="77777777" w:rsidR="00C53F49" w:rsidRPr="00527987" w:rsidRDefault="00C53F49" w:rsidP="000F3402">
      <w:pPr>
        <w:rPr>
          <w:rFonts w:ascii="Source Sans Pro" w:hAnsi="Source Sans Pro"/>
          <w:sz w:val="20"/>
        </w:rPr>
      </w:pPr>
    </w:p>
    <w:p w14:paraId="41B8A633" w14:textId="77777777" w:rsidR="00C53F49" w:rsidRPr="00527987" w:rsidRDefault="00C53F49" w:rsidP="000F3402">
      <w:pPr>
        <w:rPr>
          <w:rFonts w:ascii="Source Sans Pro" w:hAnsi="Source Sans Pro"/>
          <w:sz w:val="20"/>
        </w:rPr>
      </w:pPr>
    </w:p>
    <w:p w14:paraId="63CCC16D" w14:textId="77777777" w:rsidR="000F3402" w:rsidRPr="00527987" w:rsidRDefault="000F3402" w:rsidP="000F3402">
      <w:pPr>
        <w:rPr>
          <w:rFonts w:ascii="Source Sans Pro" w:hAnsi="Source Sans Pro"/>
          <w:sz w:val="20"/>
        </w:rPr>
      </w:pPr>
      <w:r w:rsidRPr="00527987">
        <w:rPr>
          <w:rFonts w:ascii="Source Sans Pro" w:hAnsi="Source Sans Pro"/>
          <w:sz w:val="20"/>
        </w:rPr>
        <w:t>För att kunna bedöma barnets tillväxtdiagram behövs följande uppgifter:</w:t>
      </w:r>
    </w:p>
    <w:p w14:paraId="412556B4" w14:textId="77777777" w:rsidR="000F3402" w:rsidRPr="00527987" w:rsidRDefault="000F3402" w:rsidP="000F3402">
      <w:pPr>
        <w:rPr>
          <w:rFonts w:ascii="Source Sans Pro" w:hAnsi="Source Sans Pro"/>
          <w:sz w:val="20"/>
        </w:rPr>
      </w:pPr>
    </w:p>
    <w:p w14:paraId="40CAEBD5" w14:textId="783E5DFF" w:rsidR="000F3402" w:rsidRPr="00527987" w:rsidRDefault="000F3402" w:rsidP="000F3402">
      <w:pPr>
        <w:rPr>
          <w:rFonts w:ascii="Source Sans Pro" w:hAnsi="Source Sans Pro"/>
          <w:sz w:val="20"/>
        </w:rPr>
      </w:pPr>
      <w:r w:rsidRPr="00527987">
        <w:rPr>
          <w:rFonts w:ascii="Source Sans Pro" w:hAnsi="Source Sans Pro"/>
          <w:sz w:val="20"/>
        </w:rPr>
        <w:t>Moderns längd, cm____________ Faderns längd, cm_____________</w:t>
      </w:r>
      <w:r w:rsidRPr="00527987">
        <w:rPr>
          <w:rFonts w:ascii="Source Sans Pro" w:hAnsi="Source Sans Pro"/>
          <w:sz w:val="20"/>
        </w:rPr>
        <w:br/>
      </w:r>
    </w:p>
    <w:p w14:paraId="43C62591" w14:textId="77777777" w:rsidR="000F3402" w:rsidRPr="00527987" w:rsidRDefault="000F3402" w:rsidP="000F3402">
      <w:pPr>
        <w:rPr>
          <w:rFonts w:ascii="Source Sans Pro" w:hAnsi="Source Sans Pro" w:cs="Arial"/>
          <w:b/>
          <w:sz w:val="22"/>
          <w:szCs w:val="22"/>
        </w:rPr>
      </w:pPr>
      <w:r w:rsidRPr="00527987">
        <w:rPr>
          <w:rFonts w:ascii="Source Sans Pro" w:hAnsi="Source Sans Pro" w:cs="Arial"/>
          <w:b/>
          <w:sz w:val="22"/>
          <w:szCs w:val="22"/>
        </w:rPr>
        <w:t>Datum och underskrift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402" w:rsidRPr="00527987" w14:paraId="33DFC6E0" w14:textId="77777777" w:rsidTr="000F3402">
        <w:trPr>
          <w:trHeight w:val="7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07B1" w14:textId="77777777" w:rsidR="000F3402" w:rsidRPr="00527987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527987">
              <w:rPr>
                <w:rFonts w:ascii="Source Sans Pro" w:hAnsi="Source Sans Pro"/>
                <w:sz w:val="16"/>
                <w:szCs w:val="16"/>
              </w:rPr>
              <w:t>Datum och vårdnadshavares namnteckning</w:t>
            </w:r>
          </w:p>
        </w:tc>
      </w:tr>
    </w:tbl>
    <w:p w14:paraId="2ADD5458" w14:textId="77777777" w:rsidR="00BB4CC5" w:rsidRPr="00527987" w:rsidRDefault="00BB4CC5" w:rsidP="00BB5C3D">
      <w:pPr>
        <w:rPr>
          <w:rFonts w:ascii="Source Sans Pro" w:hAnsi="Source Sans Pro"/>
        </w:rPr>
      </w:pPr>
    </w:p>
    <w:sectPr w:rsidR="00BB4CC5" w:rsidRPr="00527987" w:rsidSect="001C2C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276" w:left="1418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F401" w14:textId="77777777" w:rsidR="003D7A40" w:rsidRDefault="003D7A40" w:rsidP="00EB62AF">
      <w:r>
        <w:separator/>
      </w:r>
    </w:p>
  </w:endnote>
  <w:endnote w:type="continuationSeparator" w:id="0">
    <w:p w14:paraId="08258FEB" w14:textId="77777777" w:rsidR="003D7A40" w:rsidRDefault="003D7A40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77AE" w14:textId="528E4F4B" w:rsidR="00DE4771" w:rsidRPr="00527987" w:rsidRDefault="00527987">
    <w:pPr>
      <w:pStyle w:val="Sidfot"/>
      <w:rPr>
        <w:rFonts w:ascii="Source Sans Pro" w:hAnsi="Source Sans Pro"/>
        <w:i/>
        <w:iCs/>
        <w:szCs w:val="12"/>
      </w:rPr>
    </w:pPr>
    <w:r w:rsidRPr="00527987">
      <w:rPr>
        <w:rFonts w:ascii="Source Sans Pro" w:hAnsi="Source Sans Pro"/>
        <w:i/>
        <w:iCs/>
        <w:szCs w:val="12"/>
      </w:rPr>
      <w:t>2021-03-16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6071" w14:textId="77777777" w:rsidR="001C2CC6" w:rsidRDefault="001C2CC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B6406E" wp14:editId="41D28218">
              <wp:simplePos x="0" y="0"/>
              <wp:positionH relativeFrom="column">
                <wp:posOffset>5709920</wp:posOffset>
              </wp:positionH>
              <wp:positionV relativeFrom="paragraph">
                <wp:posOffset>89535</wp:posOffset>
              </wp:positionV>
              <wp:extent cx="276225" cy="9525"/>
              <wp:effectExtent l="0" t="76200" r="9525" b="104775"/>
              <wp:wrapNone/>
              <wp:docPr id="5" name="Rak pi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6225" cy="95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97B186B" id="_x0000_t32" coordsize="21600,21600" o:spt="32" o:oned="t" path="m,l21600,21600e" filled="f">
              <v:path arrowok="t" fillok="f" o:connecttype="none"/>
              <o:lock v:ext="edit" shapetype="t"/>
            </v:shapetype>
            <v:shape id="Rak pil 5" o:spid="_x0000_s1026" type="#_x0000_t32" style="position:absolute;margin-left:449.6pt;margin-top:7.05pt;width:21.7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" strokecolor="black [3213]">
              <v:stroke endarrow="ope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D5AD28" wp14:editId="7760BA95">
              <wp:simplePos x="0" y="0"/>
              <wp:positionH relativeFrom="column">
                <wp:posOffset>5090795</wp:posOffset>
              </wp:positionH>
              <wp:positionV relativeFrom="paragraph">
                <wp:posOffset>-24765</wp:posOffset>
              </wp:positionV>
              <wp:extent cx="990600" cy="266700"/>
              <wp:effectExtent l="0" t="0" r="19050" b="1905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2EB47" w14:textId="77777777" w:rsidR="001C2CC6" w:rsidRDefault="001C2CC6">
                          <w:r>
                            <w:t>VÄND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5AD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00.85pt;margin-top:-1.95pt;width:7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" fillcolor="white [3201]" strokeweight=".5pt">
              <v:textbox>
                <w:txbxContent>
                  <w:p w14:paraId="54E2EB47" w14:textId="77777777" w:rsidR="001C2CC6" w:rsidRDefault="001C2CC6">
                    <w:r>
                      <w:t>VÄND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8D10" w14:textId="77777777" w:rsidR="003D7A40" w:rsidRDefault="003D7A40" w:rsidP="00EB62AF">
      <w:r>
        <w:separator/>
      </w:r>
    </w:p>
  </w:footnote>
  <w:footnote w:type="continuationSeparator" w:id="0">
    <w:p w14:paraId="6027947E" w14:textId="77777777" w:rsidR="003D7A40" w:rsidRDefault="003D7A40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6BF9A1A1" w14:textId="77777777" w:rsidR="00206E1D" w:rsidRDefault="00287123">
        <w:pPr>
          <w:pStyle w:val="Sidhuvud"/>
        </w:pPr>
        <w:r>
          <w:rPr>
            <w:noProof/>
            <w:sz w:val="18"/>
          </w:rPr>
          <w:drawing>
            <wp:anchor distT="0" distB="0" distL="114300" distR="114300" simplePos="0" relativeHeight="251673600" behindDoc="1" locked="0" layoutInCell="1" allowOverlap="0" wp14:anchorId="7DF10C8D" wp14:editId="237B8B70">
              <wp:simplePos x="0" y="0"/>
              <wp:positionH relativeFrom="column">
                <wp:posOffset>-367030</wp:posOffset>
              </wp:positionH>
              <wp:positionV relativeFrom="page">
                <wp:posOffset>390525</wp:posOffset>
              </wp:positionV>
              <wp:extent cx="1457325" cy="625883"/>
              <wp:effectExtent l="0" t="0" r="0" b="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ppsala_kommun_Logo_Blac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6258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BB6A6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BB6A6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1249" w14:textId="77777777" w:rsidR="00EB62AF" w:rsidRPr="000578FF" w:rsidRDefault="00287123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71552" behindDoc="1" locked="0" layoutInCell="1" allowOverlap="0" wp14:anchorId="55A1183C" wp14:editId="202B99C1">
          <wp:simplePos x="0" y="0"/>
          <wp:positionH relativeFrom="column">
            <wp:posOffset>-347980</wp:posOffset>
          </wp:positionH>
          <wp:positionV relativeFrom="page">
            <wp:posOffset>476250</wp:posOffset>
          </wp:positionV>
          <wp:extent cx="1457325" cy="625883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20" cy="627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236"/>
    <w:rsid w:val="00027B64"/>
    <w:rsid w:val="00037D56"/>
    <w:rsid w:val="0005638A"/>
    <w:rsid w:val="000578FF"/>
    <w:rsid w:val="0006725F"/>
    <w:rsid w:val="000A0636"/>
    <w:rsid w:val="000B59B9"/>
    <w:rsid w:val="000F0AF5"/>
    <w:rsid w:val="000F3402"/>
    <w:rsid w:val="001079D5"/>
    <w:rsid w:val="00125F5F"/>
    <w:rsid w:val="00126B46"/>
    <w:rsid w:val="00161E3D"/>
    <w:rsid w:val="00162B2E"/>
    <w:rsid w:val="0017081F"/>
    <w:rsid w:val="001C05EA"/>
    <w:rsid w:val="001C2CC6"/>
    <w:rsid w:val="001D3665"/>
    <w:rsid w:val="00206E1D"/>
    <w:rsid w:val="00225F10"/>
    <w:rsid w:val="00265894"/>
    <w:rsid w:val="00287123"/>
    <w:rsid w:val="002A109B"/>
    <w:rsid w:val="002B4BCA"/>
    <w:rsid w:val="002E2A12"/>
    <w:rsid w:val="00302887"/>
    <w:rsid w:val="0031740B"/>
    <w:rsid w:val="003949BF"/>
    <w:rsid w:val="003A021C"/>
    <w:rsid w:val="003B559F"/>
    <w:rsid w:val="003D3F7C"/>
    <w:rsid w:val="003D4957"/>
    <w:rsid w:val="003D7A40"/>
    <w:rsid w:val="003F4DF9"/>
    <w:rsid w:val="004031A4"/>
    <w:rsid w:val="004E1BD9"/>
    <w:rsid w:val="004F167B"/>
    <w:rsid w:val="00525EAD"/>
    <w:rsid w:val="00527987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1C7A"/>
    <w:rsid w:val="006C2FAE"/>
    <w:rsid w:val="006C6C1E"/>
    <w:rsid w:val="006D1562"/>
    <w:rsid w:val="00707BD1"/>
    <w:rsid w:val="00721B09"/>
    <w:rsid w:val="007323E4"/>
    <w:rsid w:val="00736C6C"/>
    <w:rsid w:val="007826E0"/>
    <w:rsid w:val="007A74D2"/>
    <w:rsid w:val="007C5F19"/>
    <w:rsid w:val="007C777A"/>
    <w:rsid w:val="007E2407"/>
    <w:rsid w:val="007F346D"/>
    <w:rsid w:val="007F7EB1"/>
    <w:rsid w:val="008047D7"/>
    <w:rsid w:val="0080618E"/>
    <w:rsid w:val="00827281"/>
    <w:rsid w:val="0083381A"/>
    <w:rsid w:val="00836361"/>
    <w:rsid w:val="008422C0"/>
    <w:rsid w:val="00865495"/>
    <w:rsid w:val="00880661"/>
    <w:rsid w:val="00884BB2"/>
    <w:rsid w:val="008B2C4B"/>
    <w:rsid w:val="008D1A1E"/>
    <w:rsid w:val="008D5BE1"/>
    <w:rsid w:val="00931098"/>
    <w:rsid w:val="00963F26"/>
    <w:rsid w:val="00966C62"/>
    <w:rsid w:val="00974A5B"/>
    <w:rsid w:val="00975178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D329F"/>
    <w:rsid w:val="00AF4CE7"/>
    <w:rsid w:val="00B03597"/>
    <w:rsid w:val="00B113DA"/>
    <w:rsid w:val="00B21F75"/>
    <w:rsid w:val="00B26D34"/>
    <w:rsid w:val="00B32B1A"/>
    <w:rsid w:val="00B32E92"/>
    <w:rsid w:val="00B674BE"/>
    <w:rsid w:val="00B803C4"/>
    <w:rsid w:val="00B84256"/>
    <w:rsid w:val="00B91D38"/>
    <w:rsid w:val="00BB4CC5"/>
    <w:rsid w:val="00BB5C3D"/>
    <w:rsid w:val="00BB64B9"/>
    <w:rsid w:val="00BB6A6B"/>
    <w:rsid w:val="00BC76EC"/>
    <w:rsid w:val="00BD49F4"/>
    <w:rsid w:val="00BE492F"/>
    <w:rsid w:val="00C53F49"/>
    <w:rsid w:val="00CA1206"/>
    <w:rsid w:val="00CB72BC"/>
    <w:rsid w:val="00CC6A02"/>
    <w:rsid w:val="00D0560F"/>
    <w:rsid w:val="00D11EBE"/>
    <w:rsid w:val="00D22F3C"/>
    <w:rsid w:val="00D3163C"/>
    <w:rsid w:val="00D672D1"/>
    <w:rsid w:val="00DA0618"/>
    <w:rsid w:val="00DA56E2"/>
    <w:rsid w:val="00DD12B1"/>
    <w:rsid w:val="00DE0236"/>
    <w:rsid w:val="00DE4771"/>
    <w:rsid w:val="00DE79D4"/>
    <w:rsid w:val="00DF72A6"/>
    <w:rsid w:val="00E11DA1"/>
    <w:rsid w:val="00E126FB"/>
    <w:rsid w:val="00E15BC6"/>
    <w:rsid w:val="00E24079"/>
    <w:rsid w:val="00E45BF8"/>
    <w:rsid w:val="00E63A3B"/>
    <w:rsid w:val="00E70984"/>
    <w:rsid w:val="00E81299"/>
    <w:rsid w:val="00EB0381"/>
    <w:rsid w:val="00EB62AF"/>
    <w:rsid w:val="00EE6789"/>
    <w:rsid w:val="00EF3A3E"/>
    <w:rsid w:val="00F060A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2263B9"/>
  <w15:docId w15:val="{7A05B4F9-65ED-4E85-A38E-31F20467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1</TotalTime>
  <Pages>2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2</cp:revision>
  <cp:lastPrinted>2014-12-16T12:56:00Z</cp:lastPrinted>
  <dcterms:created xsi:type="dcterms:W3CDTF">2021-03-16T08:27:00Z</dcterms:created>
  <dcterms:modified xsi:type="dcterms:W3CDTF">2021-03-16T08:27:00Z</dcterms:modified>
</cp:coreProperties>
</file>