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2" w:rightFromText="142" w:topFromText="567" w:bottomFromText="284" w:horzAnchor="page" w:tblpX="795" w:tblpY="-112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4820"/>
      </w:tblGrid>
      <w:tr w:rsidR="00815200" w:rsidRPr="009A156D" w14:paraId="1BBEAB1D" w14:textId="77777777" w:rsidTr="00BC4875">
        <w:tc>
          <w:tcPr>
            <w:tcW w:w="5670" w:type="dxa"/>
          </w:tcPr>
          <w:p w14:paraId="1D2CB06A" w14:textId="77777777" w:rsidR="00815200" w:rsidRPr="009A156D" w:rsidRDefault="00815200" w:rsidP="00BC4875">
            <w:pPr>
              <w:pStyle w:val="Ledtext"/>
            </w:pPr>
          </w:p>
        </w:tc>
        <w:tc>
          <w:tcPr>
            <w:tcW w:w="4820" w:type="dxa"/>
          </w:tcPr>
          <w:p w14:paraId="4D4ED502" w14:textId="77777777" w:rsidR="00815200" w:rsidRDefault="00815200" w:rsidP="00BC4875">
            <w:pPr>
              <w:pStyle w:val="Ledtext"/>
            </w:pPr>
          </w:p>
          <w:p w14:paraId="34AACC3A" w14:textId="77777777" w:rsidR="00815200" w:rsidRDefault="00815200" w:rsidP="00BC4875">
            <w:pPr>
              <w:pStyle w:val="Ledtext"/>
            </w:pPr>
          </w:p>
          <w:p w14:paraId="25ABEF98" w14:textId="77777777" w:rsidR="00815200" w:rsidRDefault="00815200" w:rsidP="00BC4875">
            <w:pPr>
              <w:pStyle w:val="Ledtext"/>
            </w:pPr>
          </w:p>
          <w:p w14:paraId="13EE056B" w14:textId="77777777" w:rsidR="00815200" w:rsidRDefault="00815200" w:rsidP="00BC4875">
            <w:pPr>
              <w:pStyle w:val="Ledtext"/>
            </w:pPr>
          </w:p>
          <w:p w14:paraId="42F713C8" w14:textId="50EF36F1" w:rsidR="00815200" w:rsidRPr="009A156D" w:rsidRDefault="00815200" w:rsidP="00BC4875">
            <w:pPr>
              <w:pStyle w:val="Ledtext"/>
            </w:pPr>
          </w:p>
        </w:tc>
      </w:tr>
    </w:tbl>
    <w:p w14:paraId="505DF2C3" w14:textId="0BC36D78" w:rsidR="00C60AF1" w:rsidRDefault="00C60AF1" w:rsidP="001A4202">
      <w:pPr>
        <w:rPr>
          <w:rFonts w:eastAsiaTheme="majorEastAsia" w:cstheme="majorBidi"/>
          <w:b/>
          <w:sz w:val="32"/>
          <w:szCs w:val="32"/>
        </w:rPr>
      </w:pPr>
      <w:r w:rsidRPr="00C60AF1">
        <w:rPr>
          <w:rFonts w:eastAsiaTheme="majorEastAsia" w:cstheme="majorBidi"/>
          <w:b/>
          <w:sz w:val="32"/>
          <w:szCs w:val="32"/>
        </w:rPr>
        <w:t>R</w:t>
      </w:r>
      <w:r w:rsidR="00D1568B">
        <w:rPr>
          <w:rFonts w:eastAsiaTheme="majorEastAsia" w:cstheme="majorBidi"/>
          <w:b/>
          <w:sz w:val="32"/>
          <w:szCs w:val="32"/>
        </w:rPr>
        <w:t>ekvisition av journalkopior</w:t>
      </w:r>
      <w:r w:rsidRPr="00C60AF1">
        <w:rPr>
          <w:rFonts w:eastAsiaTheme="majorEastAsia" w:cstheme="majorBidi"/>
          <w:b/>
          <w:sz w:val="32"/>
          <w:szCs w:val="32"/>
        </w:rPr>
        <w:t xml:space="preserve"> </w:t>
      </w:r>
      <w:r w:rsidR="00D1568B">
        <w:rPr>
          <w:rFonts w:eastAsiaTheme="majorEastAsia" w:cstheme="majorBidi"/>
          <w:b/>
          <w:sz w:val="32"/>
          <w:szCs w:val="32"/>
        </w:rPr>
        <w:t>för nyanländ elev, annan region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902"/>
        <w:gridCol w:w="2902"/>
      </w:tblGrid>
      <w:tr w:rsidR="00F30A09" w:rsidRPr="00287CCF" w14:paraId="4B1980B4" w14:textId="77777777" w:rsidTr="001507FB">
        <w:trPr>
          <w:trHeight w:hRule="exact" w:val="227"/>
        </w:trPr>
        <w:tc>
          <w:tcPr>
            <w:tcW w:w="4390" w:type="dxa"/>
            <w:tcBorders>
              <w:bottom w:val="nil"/>
            </w:tcBorders>
          </w:tcPr>
          <w:p w14:paraId="53822B62" w14:textId="77777777" w:rsidR="00F30A09" w:rsidRPr="00CB7AB1" w:rsidRDefault="00F30A09" w:rsidP="004005C6">
            <w:pPr>
              <w:pStyle w:val="Tabellrubrik"/>
            </w:pPr>
            <w:r>
              <w:t>Elevens namn</w:t>
            </w:r>
          </w:p>
        </w:tc>
        <w:tc>
          <w:tcPr>
            <w:tcW w:w="2902" w:type="dxa"/>
            <w:tcBorders>
              <w:bottom w:val="nil"/>
            </w:tcBorders>
          </w:tcPr>
          <w:p w14:paraId="0363F11F" w14:textId="77777777" w:rsidR="00F30A09" w:rsidRPr="00287CCF" w:rsidRDefault="00F30A09" w:rsidP="004005C6">
            <w:pPr>
              <w:pStyle w:val="Tabellrubrik"/>
            </w:pPr>
            <w:r>
              <w:t>Personnummer</w:t>
            </w:r>
          </w:p>
        </w:tc>
        <w:tc>
          <w:tcPr>
            <w:tcW w:w="2902" w:type="dxa"/>
            <w:tcBorders>
              <w:bottom w:val="nil"/>
            </w:tcBorders>
          </w:tcPr>
          <w:p w14:paraId="43C72D16" w14:textId="770D92AF" w:rsidR="00F30A09" w:rsidRPr="00287CCF" w:rsidRDefault="00F30A09" w:rsidP="004005C6">
            <w:pPr>
              <w:pStyle w:val="Tabellrubrik"/>
            </w:pPr>
            <w:r>
              <w:t>LMA-nummer</w:t>
            </w:r>
          </w:p>
        </w:tc>
      </w:tr>
      <w:tr w:rsidR="00F30A09" w14:paraId="10C5F2D5" w14:textId="77777777" w:rsidTr="0027671F">
        <w:trPr>
          <w:trHeight w:hRule="exact" w:val="312"/>
        </w:trPr>
        <w:tc>
          <w:tcPr>
            <w:tcW w:w="4390" w:type="dxa"/>
            <w:tcBorders>
              <w:top w:val="nil"/>
            </w:tcBorders>
            <w:vAlign w:val="center"/>
          </w:tcPr>
          <w:p w14:paraId="2C6B5FD2" w14:textId="77777777" w:rsidR="00F30A09" w:rsidRPr="00CB7AB1" w:rsidRDefault="00F30A09" w:rsidP="004005C6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2902" w:type="dxa"/>
            <w:tcBorders>
              <w:top w:val="nil"/>
            </w:tcBorders>
            <w:vAlign w:val="center"/>
          </w:tcPr>
          <w:p w14:paraId="48EA9F07" w14:textId="77777777" w:rsidR="00F30A09" w:rsidRDefault="00F30A09" w:rsidP="004005C6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2" w:type="dxa"/>
            <w:tcBorders>
              <w:top w:val="nil"/>
            </w:tcBorders>
            <w:vAlign w:val="center"/>
          </w:tcPr>
          <w:p w14:paraId="2E47BA61" w14:textId="52FED353" w:rsidR="00F30A09" w:rsidRDefault="00F30A09" w:rsidP="004005C6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64C018" w14:textId="2A632042" w:rsidR="008F706C" w:rsidRDefault="00DE6155" w:rsidP="00982E4B">
      <w:r>
        <w:rPr>
          <w:rFonts w:eastAsiaTheme="majorEastAsia" w:cstheme="majorBidi"/>
          <w:b/>
          <w:sz w:val="32"/>
          <w:szCs w:val="32"/>
        </w:rPr>
        <w:br/>
      </w:r>
      <w:r w:rsidR="00D1568B">
        <w:t>Elevhälsan med medicinsk inriktning ö</w:t>
      </w:r>
      <w:r w:rsidR="00982E4B">
        <w:t>nskar rekvirera utskrift</w:t>
      </w:r>
      <w:r w:rsidR="00D1568B">
        <w:t>er avseende</w:t>
      </w:r>
    </w:p>
    <w:p w14:paraId="1BD58E82" w14:textId="546E6D58" w:rsidR="00284013" w:rsidRDefault="00284013" w:rsidP="004226A7">
      <w:pPr>
        <w:spacing w:line="360" w:lineRule="auto"/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>
        <w:instrText xml:space="preserve"> FORMCHECKBOX </w:instrText>
      </w:r>
      <w:r w:rsidR="002579BD">
        <w:fldChar w:fldCharType="separate"/>
      </w:r>
      <w:r>
        <w:fldChar w:fldCharType="end"/>
      </w:r>
      <w:bookmarkEnd w:id="1"/>
      <w:r>
        <w:t xml:space="preserve"> </w:t>
      </w:r>
      <w:r w:rsidR="00D1568B">
        <w:t>Hälsobesök och läkarbesök</w:t>
      </w:r>
    </w:p>
    <w:p w14:paraId="4860F0C3" w14:textId="7361AE41" w:rsidR="00284013" w:rsidRDefault="00BC4875" w:rsidP="00284013">
      <w:pPr>
        <w:spacing w:line="360" w:lineRule="auto"/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79BD">
        <w:fldChar w:fldCharType="separate"/>
      </w:r>
      <w:r>
        <w:fldChar w:fldCharType="end"/>
      </w:r>
      <w:r w:rsidR="00284013" w:rsidRPr="00284013">
        <w:t xml:space="preserve"> </w:t>
      </w:r>
      <w:r w:rsidR="00D1568B">
        <w:t>L</w:t>
      </w:r>
      <w:r w:rsidR="00284013">
        <w:t>ungmottagningen gällande PPD/BCG samt läkarbedömning av resultatet och eventuellt lungröntgensvar</w:t>
      </w:r>
    </w:p>
    <w:p w14:paraId="0EB852BD" w14:textId="77777777" w:rsidR="00D1568B" w:rsidRDefault="00BC4875" w:rsidP="00D1568B"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79BD">
        <w:fldChar w:fldCharType="separate"/>
      </w:r>
      <w:r>
        <w:fldChar w:fldCharType="end"/>
      </w:r>
      <w:r w:rsidR="00284013">
        <w:t xml:space="preserve"> Samtliga laboratorie- och mikrobiologiprover </w:t>
      </w:r>
    </w:p>
    <w:p w14:paraId="31BAC30A" w14:textId="77777777" w:rsidR="00D1568B" w:rsidRDefault="00D1568B" w:rsidP="00D1568B">
      <w:pPr>
        <w:pStyle w:val="Rubrik2"/>
      </w:pPr>
    </w:p>
    <w:p w14:paraId="2FCD45BE" w14:textId="05949F95" w:rsidR="00D1568B" w:rsidRDefault="004226A7" w:rsidP="00D1568B">
      <w:pPr>
        <w:pStyle w:val="Rubrik2"/>
      </w:pPr>
      <w:r>
        <w:t>Samtycke</w:t>
      </w:r>
    </w:p>
    <w:p w14:paraId="2D9EF430" w14:textId="012354AF" w:rsidR="00BC4875" w:rsidRDefault="00BC4875" w:rsidP="00BC4875">
      <w:pPr>
        <w:pStyle w:val="Tabellrubrik"/>
      </w:pPr>
      <w:r>
        <w:t>Underskrift elev som fyllt 1</w:t>
      </w:r>
      <w:r w:rsidR="004226A7">
        <w:t>3</w:t>
      </w:r>
      <w:r>
        <w:t xml:space="preserve"> år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036"/>
        <w:gridCol w:w="4036"/>
      </w:tblGrid>
      <w:tr w:rsidR="00BC4875" w:rsidRPr="00287CCF" w14:paraId="2050CD4C" w14:textId="77777777" w:rsidTr="00BC4875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460A9C8B" w14:textId="77777777" w:rsidR="00BC4875" w:rsidRPr="00CB7AB1" w:rsidRDefault="00BC4875" w:rsidP="00BC4875">
            <w:pPr>
              <w:pStyle w:val="Tabellrubrik"/>
            </w:pPr>
            <w:r>
              <w:t>Datum</w:t>
            </w:r>
          </w:p>
        </w:tc>
        <w:tc>
          <w:tcPr>
            <w:tcW w:w="4036" w:type="dxa"/>
            <w:tcBorders>
              <w:bottom w:val="nil"/>
            </w:tcBorders>
          </w:tcPr>
          <w:p w14:paraId="202468CC" w14:textId="77777777" w:rsidR="00BC4875" w:rsidRPr="00287CCF" w:rsidRDefault="00BC4875" w:rsidP="00BC4875">
            <w:pPr>
              <w:pStyle w:val="Tabellrubrik"/>
            </w:pPr>
            <w:r>
              <w:t>Underskrift</w:t>
            </w:r>
          </w:p>
        </w:tc>
        <w:tc>
          <w:tcPr>
            <w:tcW w:w="4036" w:type="dxa"/>
            <w:tcBorders>
              <w:bottom w:val="nil"/>
            </w:tcBorders>
          </w:tcPr>
          <w:p w14:paraId="2FD52DF5" w14:textId="77777777" w:rsidR="00BC4875" w:rsidRPr="00287CCF" w:rsidRDefault="00BC4875" w:rsidP="00BC4875">
            <w:pPr>
              <w:pStyle w:val="Tabellrubrik"/>
            </w:pPr>
            <w:r>
              <w:t>Namnförtydligande</w:t>
            </w:r>
          </w:p>
        </w:tc>
      </w:tr>
      <w:tr w:rsidR="00BC4875" w14:paraId="1A189875" w14:textId="77777777" w:rsidTr="00BC4875">
        <w:trPr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56E0A66A" w14:textId="77777777" w:rsidR="00BC4875" w:rsidRPr="00CB7AB1" w:rsidRDefault="00BC4875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035D0721" w14:textId="77777777" w:rsidR="00BC4875" w:rsidRDefault="00BC4875" w:rsidP="00BC4875">
            <w:pPr>
              <w:pStyle w:val="Tabelltext"/>
            </w:pP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22E72F91" w14:textId="77777777" w:rsidR="00BC4875" w:rsidRDefault="00BC4875" w:rsidP="00BC4875">
            <w:pPr>
              <w:pStyle w:val="Tabelltext"/>
            </w:pPr>
          </w:p>
        </w:tc>
      </w:tr>
    </w:tbl>
    <w:p w14:paraId="3C9D7E9F" w14:textId="77777777" w:rsidR="00BC4875" w:rsidRPr="009E1C88" w:rsidRDefault="00BC4875" w:rsidP="00BC4875"/>
    <w:p w14:paraId="4668A86C" w14:textId="6552AF32" w:rsidR="00BC4875" w:rsidRPr="001A2C18" w:rsidRDefault="00BC4875" w:rsidP="00BC4875">
      <w:pPr>
        <w:pStyle w:val="Tabellrubrik"/>
      </w:pPr>
      <w:r>
        <w:t xml:space="preserve">Underskrift vårdnadshavare. 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036"/>
        <w:gridCol w:w="4036"/>
      </w:tblGrid>
      <w:tr w:rsidR="00BC4875" w14:paraId="786E2AF5" w14:textId="77777777" w:rsidTr="00BC4875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3812144C" w14:textId="77777777" w:rsidR="00BC4875" w:rsidRPr="00CB7AB1" w:rsidRDefault="00BC4875" w:rsidP="00BC4875">
            <w:pPr>
              <w:pStyle w:val="Tabellrubrik"/>
            </w:pPr>
            <w:r>
              <w:t>Datum</w:t>
            </w:r>
          </w:p>
        </w:tc>
        <w:tc>
          <w:tcPr>
            <w:tcW w:w="4036" w:type="dxa"/>
            <w:tcBorders>
              <w:bottom w:val="nil"/>
            </w:tcBorders>
          </w:tcPr>
          <w:p w14:paraId="28A17D7B" w14:textId="77777777" w:rsidR="00BC4875" w:rsidRPr="00287CCF" w:rsidRDefault="00BC4875" w:rsidP="00BC4875">
            <w:pPr>
              <w:pStyle w:val="Tabellrubrik"/>
            </w:pPr>
            <w:r>
              <w:t>Underskrift</w:t>
            </w:r>
          </w:p>
        </w:tc>
        <w:tc>
          <w:tcPr>
            <w:tcW w:w="4036" w:type="dxa"/>
            <w:tcBorders>
              <w:bottom w:val="nil"/>
            </w:tcBorders>
          </w:tcPr>
          <w:p w14:paraId="5657914D" w14:textId="77777777" w:rsidR="00BC4875" w:rsidRPr="00287CCF" w:rsidRDefault="00BC4875" w:rsidP="00BC4875">
            <w:pPr>
              <w:pStyle w:val="Tabellrubrik"/>
            </w:pPr>
            <w:r>
              <w:t>Namnförtydligande</w:t>
            </w:r>
          </w:p>
        </w:tc>
      </w:tr>
      <w:tr w:rsidR="00BC4875" w14:paraId="347FBE2E" w14:textId="77777777" w:rsidTr="00BC4875">
        <w:trPr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3573001A" w14:textId="77777777" w:rsidR="00BC4875" w:rsidRPr="00CB7AB1" w:rsidRDefault="00BC4875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17D7AC1B" w14:textId="77777777" w:rsidR="00BC4875" w:rsidRDefault="00BC4875" w:rsidP="00BC4875">
            <w:pPr>
              <w:pStyle w:val="Tabelltext"/>
            </w:pP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47F2464C" w14:textId="77777777" w:rsidR="00BC4875" w:rsidRDefault="00BC4875" w:rsidP="00BC4875">
            <w:pPr>
              <w:pStyle w:val="Tabelltext"/>
            </w:pPr>
          </w:p>
        </w:tc>
      </w:tr>
    </w:tbl>
    <w:tbl>
      <w:tblPr>
        <w:tblStyle w:val="Tabellrutnt1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036"/>
        <w:gridCol w:w="4036"/>
      </w:tblGrid>
      <w:tr w:rsidR="00BC4875" w:rsidRPr="00287CCF" w14:paraId="437CDED5" w14:textId="77777777" w:rsidTr="00BC4875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23AFCC1F" w14:textId="77777777" w:rsidR="00BC4875" w:rsidRPr="00CB7AB1" w:rsidRDefault="00BC4875" w:rsidP="00BC4875">
            <w:pPr>
              <w:pStyle w:val="Tabellrubrik"/>
            </w:pPr>
            <w:r>
              <w:t>Datum</w:t>
            </w:r>
          </w:p>
        </w:tc>
        <w:tc>
          <w:tcPr>
            <w:tcW w:w="4036" w:type="dxa"/>
            <w:tcBorders>
              <w:bottom w:val="nil"/>
            </w:tcBorders>
          </w:tcPr>
          <w:p w14:paraId="2A3679D6" w14:textId="77777777" w:rsidR="00BC4875" w:rsidRPr="00287CCF" w:rsidRDefault="00BC4875" w:rsidP="00BC4875">
            <w:pPr>
              <w:pStyle w:val="Tabellrubrik"/>
            </w:pPr>
            <w:r>
              <w:t>Underskrift</w:t>
            </w:r>
          </w:p>
        </w:tc>
        <w:tc>
          <w:tcPr>
            <w:tcW w:w="4036" w:type="dxa"/>
            <w:tcBorders>
              <w:bottom w:val="nil"/>
            </w:tcBorders>
          </w:tcPr>
          <w:p w14:paraId="06ECBF8B" w14:textId="77777777" w:rsidR="00BC4875" w:rsidRPr="00287CCF" w:rsidRDefault="00BC4875" w:rsidP="00BC4875">
            <w:pPr>
              <w:pStyle w:val="Tabellrubrik"/>
            </w:pPr>
            <w:r>
              <w:t>Namnförtydligande</w:t>
            </w:r>
          </w:p>
        </w:tc>
      </w:tr>
      <w:tr w:rsidR="00BC4875" w14:paraId="7DB2095A" w14:textId="77777777" w:rsidTr="00BC4875">
        <w:trPr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287D7915" w14:textId="77777777" w:rsidR="00BC4875" w:rsidRPr="00CB7AB1" w:rsidRDefault="00BC4875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709ADD16" w14:textId="77777777" w:rsidR="00BC4875" w:rsidRDefault="00BC4875" w:rsidP="00BC4875">
            <w:pPr>
              <w:pStyle w:val="Tabelltext"/>
            </w:pP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0020999F" w14:textId="77777777" w:rsidR="00BC4875" w:rsidRDefault="00BC4875" w:rsidP="00BC4875">
            <w:pPr>
              <w:pStyle w:val="Tabelltext"/>
            </w:pPr>
          </w:p>
        </w:tc>
      </w:tr>
    </w:tbl>
    <w:p w14:paraId="2E2B4296" w14:textId="77777777" w:rsidR="00284013" w:rsidRDefault="00284013" w:rsidP="00284013"/>
    <w:p w14:paraId="4EC1AF1D" w14:textId="48A4B7CB" w:rsidR="00BC4875" w:rsidRDefault="00284013" w:rsidP="00284013"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79BD">
        <w:fldChar w:fldCharType="separate"/>
      </w:r>
      <w:r>
        <w:fldChar w:fldCharType="end"/>
      </w:r>
      <w:r>
        <w:t>Eleven har själv gett sitt muntliga samtycke (gäller elev över 13 år)</w:t>
      </w:r>
    </w:p>
    <w:p w14:paraId="02F5E9B7" w14:textId="7AE0BA32" w:rsidR="00284013" w:rsidRPr="00284013" w:rsidRDefault="00284013" w:rsidP="00284013"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79BD">
        <w:fldChar w:fldCharType="separate"/>
      </w:r>
      <w:r>
        <w:fldChar w:fldCharType="end"/>
      </w:r>
      <w:r>
        <w:t xml:space="preserve"> Vårdnadshavare har gett sitt muntliga samtycke</w:t>
      </w:r>
    </w:p>
    <w:p w14:paraId="1944A498" w14:textId="77777777" w:rsidR="00D1568B" w:rsidRDefault="00D1568B" w:rsidP="00E67425">
      <w:pPr>
        <w:pStyle w:val="Rubrik2"/>
      </w:pPr>
    </w:p>
    <w:p w14:paraId="63E7AE97" w14:textId="071705C2" w:rsidR="00982E4B" w:rsidRDefault="00E67425" w:rsidP="00E67425">
      <w:pPr>
        <w:pStyle w:val="Rubrik2"/>
      </w:pPr>
      <w:r>
        <w:t>Vänligen skicka kopiorna till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901"/>
        <w:gridCol w:w="2911"/>
      </w:tblGrid>
      <w:tr w:rsidR="00982E4B" w:rsidRPr="00287CCF" w14:paraId="5702907C" w14:textId="77777777" w:rsidTr="00BC4875">
        <w:trPr>
          <w:trHeight w:hRule="exact" w:val="227"/>
        </w:trPr>
        <w:tc>
          <w:tcPr>
            <w:tcW w:w="3823" w:type="dxa"/>
            <w:tcBorders>
              <w:bottom w:val="nil"/>
            </w:tcBorders>
          </w:tcPr>
          <w:p w14:paraId="35A3E7CA" w14:textId="77777777" w:rsidR="00982E4B" w:rsidRPr="00CB7AB1" w:rsidRDefault="00982E4B" w:rsidP="00BC4875">
            <w:pPr>
              <w:pStyle w:val="Tabellrubrik"/>
            </w:pPr>
            <w:r>
              <w:t>Skolsköterska</w:t>
            </w:r>
          </w:p>
        </w:tc>
        <w:tc>
          <w:tcPr>
            <w:tcW w:w="6371" w:type="dxa"/>
            <w:gridSpan w:val="3"/>
            <w:tcBorders>
              <w:bottom w:val="nil"/>
            </w:tcBorders>
          </w:tcPr>
          <w:p w14:paraId="6BFFFFBB" w14:textId="77777777" w:rsidR="00982E4B" w:rsidRPr="00287CCF" w:rsidRDefault="00982E4B" w:rsidP="00BC4875">
            <w:pPr>
              <w:pStyle w:val="Tabellrubrik"/>
            </w:pPr>
            <w:r>
              <w:t>Skola</w:t>
            </w:r>
          </w:p>
        </w:tc>
      </w:tr>
      <w:tr w:rsidR="00982E4B" w14:paraId="3B515147" w14:textId="77777777" w:rsidTr="00BC4875">
        <w:trPr>
          <w:trHeight w:hRule="exact" w:val="312"/>
        </w:trPr>
        <w:tc>
          <w:tcPr>
            <w:tcW w:w="3823" w:type="dxa"/>
            <w:tcBorders>
              <w:top w:val="nil"/>
            </w:tcBorders>
            <w:vAlign w:val="center"/>
          </w:tcPr>
          <w:p w14:paraId="186DC016" w14:textId="77777777" w:rsidR="00982E4B" w:rsidRPr="003915FE" w:rsidRDefault="00982E4B" w:rsidP="00BC487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56EDA11" w14:textId="77777777" w:rsidR="00982E4B" w:rsidRPr="00CB7AB1" w:rsidRDefault="00982E4B" w:rsidP="00BC4875">
            <w:pPr>
              <w:pStyle w:val="Tabelltext"/>
            </w:pPr>
          </w:p>
        </w:tc>
        <w:tc>
          <w:tcPr>
            <w:tcW w:w="6371" w:type="dxa"/>
            <w:gridSpan w:val="3"/>
            <w:tcBorders>
              <w:top w:val="nil"/>
            </w:tcBorders>
            <w:vAlign w:val="center"/>
          </w:tcPr>
          <w:p w14:paraId="48B0A25B" w14:textId="77777777" w:rsidR="00982E4B" w:rsidRDefault="00982E4B" w:rsidP="00BC487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2E4B" w:rsidRPr="00287CCF" w14:paraId="3653B1DF" w14:textId="77777777" w:rsidTr="00BC4875">
        <w:trPr>
          <w:trHeight w:hRule="exact" w:val="227"/>
        </w:trPr>
        <w:tc>
          <w:tcPr>
            <w:tcW w:w="5382" w:type="dxa"/>
            <w:gridSpan w:val="2"/>
            <w:tcBorders>
              <w:bottom w:val="nil"/>
            </w:tcBorders>
          </w:tcPr>
          <w:p w14:paraId="39A7F0ED" w14:textId="77777777" w:rsidR="00982E4B" w:rsidRPr="00CB7AB1" w:rsidRDefault="00982E4B" w:rsidP="00BC4875">
            <w:pPr>
              <w:pStyle w:val="Tabellrubrik"/>
            </w:pPr>
            <w:r>
              <w:t>Adress</w:t>
            </w:r>
          </w:p>
        </w:tc>
        <w:tc>
          <w:tcPr>
            <w:tcW w:w="1901" w:type="dxa"/>
            <w:tcBorders>
              <w:bottom w:val="nil"/>
            </w:tcBorders>
          </w:tcPr>
          <w:p w14:paraId="7AD28FA8" w14:textId="77777777" w:rsidR="00982E4B" w:rsidRPr="00287CCF" w:rsidRDefault="00982E4B" w:rsidP="00BC4875">
            <w:pPr>
              <w:pStyle w:val="Tabellrubrik"/>
            </w:pPr>
            <w:r>
              <w:t>Postnummer</w:t>
            </w:r>
          </w:p>
        </w:tc>
        <w:tc>
          <w:tcPr>
            <w:tcW w:w="2911" w:type="dxa"/>
            <w:tcBorders>
              <w:bottom w:val="nil"/>
            </w:tcBorders>
          </w:tcPr>
          <w:p w14:paraId="7ADE1EE2" w14:textId="77777777" w:rsidR="00982E4B" w:rsidRPr="00287CCF" w:rsidRDefault="00982E4B" w:rsidP="00BC4875">
            <w:pPr>
              <w:pStyle w:val="Tabellrubrik"/>
            </w:pPr>
            <w:r>
              <w:t>Ort</w:t>
            </w:r>
          </w:p>
        </w:tc>
      </w:tr>
      <w:tr w:rsidR="00982E4B" w14:paraId="54304FCE" w14:textId="77777777" w:rsidTr="00BC4875">
        <w:trPr>
          <w:trHeight w:hRule="exact" w:val="312"/>
        </w:trPr>
        <w:tc>
          <w:tcPr>
            <w:tcW w:w="5382" w:type="dxa"/>
            <w:gridSpan w:val="2"/>
            <w:tcBorders>
              <w:top w:val="nil"/>
            </w:tcBorders>
            <w:vAlign w:val="center"/>
          </w:tcPr>
          <w:p w14:paraId="43DB95E6" w14:textId="77777777" w:rsidR="00982E4B" w:rsidRPr="00CB7AB1" w:rsidRDefault="00982E4B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01" w:type="dxa"/>
            <w:tcBorders>
              <w:top w:val="nil"/>
            </w:tcBorders>
            <w:vAlign w:val="center"/>
          </w:tcPr>
          <w:p w14:paraId="5A1262E2" w14:textId="77777777" w:rsidR="00982E4B" w:rsidRDefault="00982E4B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1" w:type="dxa"/>
            <w:tcBorders>
              <w:top w:val="nil"/>
            </w:tcBorders>
            <w:vAlign w:val="center"/>
          </w:tcPr>
          <w:p w14:paraId="0E685923" w14:textId="77777777" w:rsidR="00982E4B" w:rsidRDefault="00982E4B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2E4B" w:rsidRPr="00287CCF" w14:paraId="2767EEE1" w14:textId="77777777" w:rsidTr="00BC4875">
        <w:trPr>
          <w:trHeight w:hRule="exact" w:val="227"/>
        </w:trPr>
        <w:tc>
          <w:tcPr>
            <w:tcW w:w="3823" w:type="dxa"/>
            <w:tcBorders>
              <w:bottom w:val="nil"/>
            </w:tcBorders>
          </w:tcPr>
          <w:p w14:paraId="5C728599" w14:textId="77777777" w:rsidR="00982E4B" w:rsidRPr="00CB7AB1" w:rsidRDefault="00982E4B" w:rsidP="00BC4875">
            <w:pPr>
              <w:pStyle w:val="Tabellrubrik"/>
            </w:pPr>
            <w:r>
              <w:t>Telefon</w:t>
            </w:r>
          </w:p>
        </w:tc>
        <w:tc>
          <w:tcPr>
            <w:tcW w:w="6371" w:type="dxa"/>
            <w:gridSpan w:val="3"/>
            <w:tcBorders>
              <w:bottom w:val="nil"/>
            </w:tcBorders>
          </w:tcPr>
          <w:p w14:paraId="307C30C6" w14:textId="77777777" w:rsidR="00982E4B" w:rsidRPr="00287CCF" w:rsidRDefault="00982E4B" w:rsidP="00BC4875">
            <w:pPr>
              <w:pStyle w:val="Tabellrubrik"/>
            </w:pPr>
            <w:r>
              <w:t>E-postadress</w:t>
            </w:r>
          </w:p>
        </w:tc>
      </w:tr>
      <w:tr w:rsidR="00982E4B" w14:paraId="71291DCA" w14:textId="77777777" w:rsidTr="00BC4875">
        <w:trPr>
          <w:trHeight w:hRule="exact" w:val="312"/>
        </w:trPr>
        <w:tc>
          <w:tcPr>
            <w:tcW w:w="3823" w:type="dxa"/>
            <w:tcBorders>
              <w:top w:val="nil"/>
            </w:tcBorders>
            <w:vAlign w:val="center"/>
          </w:tcPr>
          <w:p w14:paraId="5943E423" w14:textId="77777777" w:rsidR="00982E4B" w:rsidRPr="00CB7AB1" w:rsidRDefault="00982E4B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1" w:type="dxa"/>
            <w:gridSpan w:val="3"/>
            <w:tcBorders>
              <w:top w:val="nil"/>
            </w:tcBorders>
            <w:vAlign w:val="center"/>
          </w:tcPr>
          <w:p w14:paraId="1C93E79C" w14:textId="77777777" w:rsidR="00982E4B" w:rsidRDefault="00982E4B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C4AC00" w14:textId="77777777" w:rsidR="00982E4B" w:rsidRPr="00982E4B" w:rsidRDefault="00982E4B" w:rsidP="00982E4B"/>
    <w:p w14:paraId="01A32DEF" w14:textId="58B1924F" w:rsidR="004C4DDC" w:rsidRPr="001763B2" w:rsidRDefault="00224737" w:rsidP="00815200">
      <w:pPr>
        <w:pStyle w:val="Rubrik2"/>
      </w:pPr>
      <w:r>
        <w:t>Underskrift</w:t>
      </w:r>
      <w:r w:rsidR="00815200">
        <w:t xml:space="preserve"> av beställande skolsköterska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036"/>
        <w:gridCol w:w="4036"/>
      </w:tblGrid>
      <w:tr w:rsidR="00EA6866" w14:paraId="69C4D058" w14:textId="77777777" w:rsidTr="00EA6866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6C25D6B4" w14:textId="77777777" w:rsidR="00EA6866" w:rsidRPr="00CB7AB1" w:rsidRDefault="00EA6866" w:rsidP="00BC4875">
            <w:pPr>
              <w:pStyle w:val="Tabellrubrik"/>
            </w:pPr>
            <w:r>
              <w:t>Datum</w:t>
            </w:r>
          </w:p>
        </w:tc>
        <w:tc>
          <w:tcPr>
            <w:tcW w:w="4036" w:type="dxa"/>
            <w:tcBorders>
              <w:bottom w:val="nil"/>
            </w:tcBorders>
          </w:tcPr>
          <w:p w14:paraId="02AAB008" w14:textId="77777777" w:rsidR="00EA6866" w:rsidRPr="00287CCF" w:rsidRDefault="00EA6866" w:rsidP="00BC4875">
            <w:pPr>
              <w:pStyle w:val="Tabellrubrik"/>
            </w:pPr>
            <w:r>
              <w:t>Underskrift</w:t>
            </w:r>
          </w:p>
        </w:tc>
        <w:tc>
          <w:tcPr>
            <w:tcW w:w="4036" w:type="dxa"/>
            <w:tcBorders>
              <w:bottom w:val="nil"/>
            </w:tcBorders>
          </w:tcPr>
          <w:p w14:paraId="692FCC7D" w14:textId="77777777" w:rsidR="00EA6866" w:rsidRPr="00287CCF" w:rsidRDefault="00EA6866" w:rsidP="00BC4875">
            <w:pPr>
              <w:pStyle w:val="Tabellrubrik"/>
            </w:pPr>
            <w:r>
              <w:t>Namnförtydligande</w:t>
            </w:r>
          </w:p>
        </w:tc>
      </w:tr>
      <w:tr w:rsidR="00EA6866" w14:paraId="187B1455" w14:textId="77777777" w:rsidTr="00E24CA9">
        <w:trPr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3E79B741" w14:textId="6820E192" w:rsidR="00EA6866" w:rsidRPr="00CB7AB1" w:rsidRDefault="00815200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5E78190B" w14:textId="77777777" w:rsidR="00EA6866" w:rsidRDefault="00EA6866" w:rsidP="00BC4875">
            <w:pPr>
              <w:pStyle w:val="Tabelltext"/>
            </w:pP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4065B26F" w14:textId="7F1919C6" w:rsidR="00EA6866" w:rsidRDefault="00815200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8F1C0E" w14:textId="5F57941C" w:rsidR="003915FE" w:rsidRPr="003915FE" w:rsidRDefault="003915FE" w:rsidP="00815200"/>
    <w:sectPr w:rsidR="003915FE" w:rsidRPr="003915FE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0A72C" w14:textId="77777777" w:rsidR="00BC4875" w:rsidRDefault="00BC4875" w:rsidP="001250E9">
      <w:r>
        <w:separator/>
      </w:r>
    </w:p>
  </w:endnote>
  <w:endnote w:type="continuationSeparator" w:id="0">
    <w:p w14:paraId="38B2D8A2" w14:textId="77777777" w:rsidR="00BC4875" w:rsidRDefault="00BC4875" w:rsidP="001250E9">
      <w:r>
        <w:continuationSeparator/>
      </w:r>
    </w:p>
  </w:endnote>
  <w:endnote w:type="continuationNotice" w:id="1">
    <w:p w14:paraId="2F9837DD" w14:textId="77777777" w:rsidR="00BC4875" w:rsidRDefault="00BC48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A33F348A-9288-4B1B-A4AF-285FF15A616E}"/>
    <w:embedBold r:id="rId2" w:fontKey="{17091B8B-C6A7-4D37-A906-3AB800EE93ED}"/>
    <w:embedItalic r:id="rId3" w:fontKey="{D5FF361F-68EE-476D-8A4A-1DD7757C3A9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8502" w14:textId="77777777" w:rsidR="00BC4875" w:rsidRDefault="00BC4875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0102FC" wp14:editId="58DC4088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8CF62F" w14:textId="77777777" w:rsidR="00BC4875" w:rsidRPr="00C6641D" w:rsidRDefault="00BC4875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00CD555A" w14:textId="77777777" w:rsidR="00BC4875" w:rsidRDefault="00BC4875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102FC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7E8CF62F" w14:textId="77777777" w:rsidR="00BC4875" w:rsidRPr="00C6641D" w:rsidRDefault="00BC4875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00CD555A" w14:textId="77777777" w:rsidR="00BC4875" w:rsidRDefault="00BC4875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AAA01" w14:textId="77777777" w:rsidR="00BC4875" w:rsidRPr="00C6641D" w:rsidRDefault="00BC4875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35308C" wp14:editId="0694339E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A77993" w14:textId="6DF55125" w:rsidR="00BC4875" w:rsidRPr="00C6641D" w:rsidRDefault="00D1568B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2022-07-04</w:t>
                          </w:r>
                        </w:p>
                        <w:p w14:paraId="6EEFE167" w14:textId="77777777" w:rsidR="00BC4875" w:rsidRDefault="00BC4875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35308C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77A77993" w14:textId="6DF55125" w:rsidR="00BC4875" w:rsidRPr="00C6641D" w:rsidRDefault="00D1568B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2022-07-04</w:t>
                    </w:r>
                  </w:p>
                  <w:p w14:paraId="6EEFE167" w14:textId="77777777" w:rsidR="00BC4875" w:rsidRDefault="00BC4875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6E72E" w14:textId="77777777" w:rsidR="00BC4875" w:rsidRDefault="00BC4875" w:rsidP="001250E9">
      <w:r>
        <w:separator/>
      </w:r>
    </w:p>
  </w:footnote>
  <w:footnote w:type="continuationSeparator" w:id="0">
    <w:p w14:paraId="1BE9C2A2" w14:textId="77777777" w:rsidR="00BC4875" w:rsidRDefault="00BC4875" w:rsidP="001250E9">
      <w:r>
        <w:continuationSeparator/>
      </w:r>
    </w:p>
  </w:footnote>
  <w:footnote w:type="continuationNotice" w:id="1">
    <w:p w14:paraId="30DAB287" w14:textId="77777777" w:rsidR="00BC4875" w:rsidRDefault="00BC48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73B72" w14:textId="3A2AB0FF" w:rsidR="00BC4875" w:rsidRDefault="00BC487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284013">
      <w:rPr>
        <w:b/>
        <w:bCs/>
        <w:noProof/>
      </w:rPr>
      <w:t>Fel! Ingen text med angivet format i dokumentet.</w:t>
    </w:r>
    <w:r>
      <w:rPr>
        <w:noProof/>
      </w:rPr>
      <w:fldChar w:fldCharType="end"/>
    </w:r>
    <w:r>
      <w:tab/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 w:rsidR="00284013"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84013">
      <w:rPr>
        <w:noProof/>
      </w:rPr>
      <w:t>2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44355" w14:textId="0A5BEA4B" w:rsidR="00BC4875" w:rsidRDefault="00BC4875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4A49595" wp14:editId="090B3D24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4AF0">
      <w:t xml:space="preserve">Sida </w:t>
    </w:r>
    <w:r w:rsidRPr="00FD4AF0">
      <w:fldChar w:fldCharType="begin"/>
    </w:r>
    <w:r w:rsidRPr="00FD4AF0">
      <w:instrText xml:space="preserve"> PAGE   \* MERGEFORMAT </w:instrText>
    </w:r>
    <w:r w:rsidRPr="00FD4AF0">
      <w:fldChar w:fldCharType="separate"/>
    </w:r>
    <w:r w:rsidR="002579BD">
      <w:rPr>
        <w:noProof/>
      </w:rPr>
      <w:t>1</w:t>
    </w:r>
    <w:r w:rsidRPr="00FD4AF0">
      <w:fldChar w:fldCharType="end"/>
    </w:r>
    <w:r w:rsidRPr="00FD4AF0"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579BD">
      <w:rPr>
        <w:noProof/>
      </w:rPr>
      <w:t>1</w:t>
    </w:r>
    <w:r>
      <w:rPr>
        <w:noProof/>
      </w:rPr>
      <w:fldChar w:fldCharType="end"/>
    </w:r>
    <w:r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saveSubsetFonts/>
  <w:attachedTemplate r:id="rId1"/>
  <w:documentProtection w:edit="forms" w:enforcement="1" w:cryptProviderType="rsaAES" w:cryptAlgorithmClass="hash" w:cryptAlgorithmType="typeAny" w:cryptAlgorithmSid="14" w:cryptSpinCount="100000" w:hash="PSt1l/j2CslbOvMyuLbWJ/r8WLYeQwV9thxUnY7X6yKLFYbTapy3wAI70T2Wzkvh/bNMp93ahlzjvcqbQokQkQ==" w:salt="Y791lL5KNBwJppHa1N5AkA==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14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56E"/>
    <w:rsid w:val="00163D07"/>
    <w:rsid w:val="00163EAC"/>
    <w:rsid w:val="001763B2"/>
    <w:rsid w:val="001A2BE9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579BD"/>
    <w:rsid w:val="00262550"/>
    <w:rsid w:val="00284013"/>
    <w:rsid w:val="00287CCF"/>
    <w:rsid w:val="002F7528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226A7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92E4B"/>
    <w:rsid w:val="005C4C95"/>
    <w:rsid w:val="005D755B"/>
    <w:rsid w:val="005E2A3A"/>
    <w:rsid w:val="005F593C"/>
    <w:rsid w:val="00613918"/>
    <w:rsid w:val="006375C4"/>
    <w:rsid w:val="0064033D"/>
    <w:rsid w:val="006515BD"/>
    <w:rsid w:val="00660615"/>
    <w:rsid w:val="00670AC7"/>
    <w:rsid w:val="006C60CF"/>
    <w:rsid w:val="006F5776"/>
    <w:rsid w:val="0070542A"/>
    <w:rsid w:val="00706CBA"/>
    <w:rsid w:val="0071044F"/>
    <w:rsid w:val="00720608"/>
    <w:rsid w:val="00723E15"/>
    <w:rsid w:val="00747700"/>
    <w:rsid w:val="00752EAD"/>
    <w:rsid w:val="00756178"/>
    <w:rsid w:val="0076124F"/>
    <w:rsid w:val="00765834"/>
    <w:rsid w:val="00780736"/>
    <w:rsid w:val="00781D2E"/>
    <w:rsid w:val="00797C9B"/>
    <w:rsid w:val="007A0299"/>
    <w:rsid w:val="007A5FA1"/>
    <w:rsid w:val="007B1D4B"/>
    <w:rsid w:val="007B2C96"/>
    <w:rsid w:val="007C5B78"/>
    <w:rsid w:val="007E06F8"/>
    <w:rsid w:val="008122AA"/>
    <w:rsid w:val="00815200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421D2"/>
    <w:rsid w:val="00951D53"/>
    <w:rsid w:val="00982E4B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A5914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B7A46"/>
    <w:rsid w:val="00BC4875"/>
    <w:rsid w:val="00BD410A"/>
    <w:rsid w:val="00C55552"/>
    <w:rsid w:val="00C60AF1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4EBA"/>
    <w:rsid w:val="00CD6D59"/>
    <w:rsid w:val="00CE4877"/>
    <w:rsid w:val="00CF765D"/>
    <w:rsid w:val="00D1568B"/>
    <w:rsid w:val="00D239EA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E6155"/>
    <w:rsid w:val="00DF5CEF"/>
    <w:rsid w:val="00E1036E"/>
    <w:rsid w:val="00E24CA9"/>
    <w:rsid w:val="00E32CC5"/>
    <w:rsid w:val="00E343B6"/>
    <w:rsid w:val="00E50AAC"/>
    <w:rsid w:val="00E67425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C581E"/>
    <w:rsid w:val="00EE68FB"/>
    <w:rsid w:val="00F3088E"/>
    <w:rsid w:val="00F30A09"/>
    <w:rsid w:val="00F45FF7"/>
    <w:rsid w:val="00F710F9"/>
    <w:rsid w:val="00F745B5"/>
    <w:rsid w:val="00F818EA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F8ED30"/>
  <w15:docId w15:val="{053CCB7E-049A-4B65-88AA-92F78A68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table" w:customStyle="1" w:styleId="Tabellrutnt1">
    <w:name w:val="Tabellrutnät1"/>
    <w:basedOn w:val="Normaltabell"/>
    <w:next w:val="Tabellrutnt"/>
    <w:uiPriority w:val="39"/>
    <w:rsid w:val="00BC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1305-831D-465F-B1F1-F0E1E1C1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Blankett_stående.dotx</Template>
  <TotalTime>5</TotalTime>
  <Pages>1</Pages>
  <Words>196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4</cp:revision>
  <cp:lastPrinted>2018-12-10T12:11:00Z</cp:lastPrinted>
  <dcterms:created xsi:type="dcterms:W3CDTF">2022-07-04T06:48:00Z</dcterms:created>
  <dcterms:modified xsi:type="dcterms:W3CDTF">2022-07-04T06:55:00Z</dcterms:modified>
</cp:coreProperties>
</file>