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E4E29" w14:textId="77777777" w:rsidR="00443736" w:rsidRDefault="00443736" w:rsidP="00105EA3">
      <w:pPr>
        <w:pStyle w:val="Rubrik2"/>
        <w:rPr>
          <w:sz w:val="32"/>
          <w:szCs w:val="32"/>
        </w:rPr>
      </w:pPr>
    </w:p>
    <w:p w14:paraId="4E859BDC" w14:textId="1C5F3E86" w:rsidR="009D1687" w:rsidRPr="00443736" w:rsidRDefault="00105EA3" w:rsidP="00105EA3">
      <w:pPr>
        <w:pStyle w:val="Rubrik2"/>
        <w:rPr>
          <w:sz w:val="32"/>
          <w:szCs w:val="32"/>
        </w:rPr>
      </w:pPr>
      <w:r w:rsidRPr="00105EA3">
        <w:rPr>
          <w:sz w:val="32"/>
          <w:szCs w:val="32"/>
        </w:rPr>
        <w:t xml:space="preserve">Samtycke till vaccination mot </w:t>
      </w:r>
      <w:r w:rsidR="00443736">
        <w:rPr>
          <w:sz w:val="32"/>
          <w:szCs w:val="32"/>
        </w:rPr>
        <w:t>difteri, stelkramp och kikhosta (</w:t>
      </w:r>
      <w:proofErr w:type="spellStart"/>
      <w:r w:rsidR="00443736">
        <w:rPr>
          <w:sz w:val="32"/>
          <w:szCs w:val="32"/>
        </w:rPr>
        <w:t>dTp</w:t>
      </w:r>
      <w:proofErr w:type="spellEnd"/>
      <w:r>
        <w:rPr>
          <w:sz w:val="32"/>
          <w:szCs w:val="32"/>
        </w:rPr>
        <w:t>)</w:t>
      </w:r>
    </w:p>
    <w:p w14:paraId="333B0C5E" w14:textId="7F7237F1" w:rsidR="008F706C" w:rsidRDefault="009D1687" w:rsidP="001A4202">
      <w:pPr>
        <w:pStyle w:val="Rubrik2"/>
      </w:pPr>
      <w:r>
        <w:t>Till vårdnadshavare</w:t>
      </w:r>
      <w:r w:rsidR="00FF598A">
        <w:t xml:space="preserve"> för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827"/>
        <w:gridCol w:w="2261"/>
      </w:tblGrid>
      <w:tr w:rsidR="001A4202" w14:paraId="348080FB" w14:textId="77777777" w:rsidTr="002F76D5">
        <w:trPr>
          <w:trHeight w:hRule="exact" w:val="227"/>
        </w:trPr>
        <w:tc>
          <w:tcPr>
            <w:tcW w:w="4106" w:type="dxa"/>
            <w:tcBorders>
              <w:bottom w:val="nil"/>
            </w:tcBorders>
          </w:tcPr>
          <w:p w14:paraId="7B563AD3" w14:textId="75EE6841" w:rsidR="00CB7AB1" w:rsidRPr="00CB7AB1" w:rsidRDefault="007509F7" w:rsidP="006375C4">
            <w:pPr>
              <w:pStyle w:val="Tabellrubrik"/>
            </w:pPr>
            <w:r>
              <w:t>Elevens namn</w:t>
            </w:r>
          </w:p>
        </w:tc>
        <w:tc>
          <w:tcPr>
            <w:tcW w:w="3827" w:type="dxa"/>
            <w:tcBorders>
              <w:bottom w:val="nil"/>
            </w:tcBorders>
          </w:tcPr>
          <w:p w14:paraId="361BB833" w14:textId="1DC91D86" w:rsidR="00287CCF" w:rsidRPr="00287CCF" w:rsidRDefault="007509F7" w:rsidP="006375C4">
            <w:pPr>
              <w:pStyle w:val="Tabellrubrik"/>
            </w:pPr>
            <w:r>
              <w:t>Personnummer</w:t>
            </w:r>
          </w:p>
        </w:tc>
        <w:tc>
          <w:tcPr>
            <w:tcW w:w="2261" w:type="dxa"/>
            <w:tcBorders>
              <w:bottom w:val="nil"/>
            </w:tcBorders>
          </w:tcPr>
          <w:p w14:paraId="607646A1" w14:textId="0B2D9083" w:rsidR="00287CCF" w:rsidRPr="00287CCF" w:rsidRDefault="007509F7" w:rsidP="00B36132">
            <w:pPr>
              <w:pStyle w:val="Tabellrubrik"/>
            </w:pPr>
            <w:r>
              <w:t>Klass</w:t>
            </w:r>
          </w:p>
        </w:tc>
      </w:tr>
      <w:tr w:rsidR="006375C4" w14:paraId="40580FAD" w14:textId="77777777" w:rsidTr="002F76D5">
        <w:trPr>
          <w:trHeight w:hRule="exact" w:val="312"/>
        </w:trPr>
        <w:tc>
          <w:tcPr>
            <w:tcW w:w="4106" w:type="dxa"/>
            <w:tcBorders>
              <w:top w:val="nil"/>
            </w:tcBorders>
            <w:vAlign w:val="center"/>
          </w:tcPr>
          <w:p w14:paraId="40E0E5A4" w14:textId="4DABCA36" w:rsidR="006375C4" w:rsidRPr="00CB7AB1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0ED690DC" w14:textId="70575683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1" w:type="dxa"/>
            <w:tcBorders>
              <w:top w:val="nil"/>
            </w:tcBorders>
            <w:vAlign w:val="center"/>
          </w:tcPr>
          <w:p w14:paraId="587FF7F3" w14:textId="619ECB56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C58C82" w14:textId="77777777" w:rsidR="009D1687" w:rsidRDefault="009D1687" w:rsidP="00CC6F77">
      <w:pPr>
        <w:pStyle w:val="Rubrik2"/>
      </w:pPr>
    </w:p>
    <w:p w14:paraId="416EA09D" w14:textId="76B93224" w:rsidR="00FE4DE5" w:rsidRDefault="008B5B50" w:rsidP="00CC6F77">
      <w:pPr>
        <w:pStyle w:val="Rubrik2"/>
      </w:pPr>
      <w:r>
        <w:t>Frågor inför vaccination</w:t>
      </w:r>
    </w:p>
    <w:tbl>
      <w:tblPr>
        <w:tblStyle w:val="Tabellrutnt"/>
        <w:tblW w:w="623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</w:tblGrid>
      <w:tr w:rsidR="006375C4" w14:paraId="6BC68668" w14:textId="77777777" w:rsidTr="00D531C5">
        <w:trPr>
          <w:trHeight w:hRule="exact"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C147183" w14:textId="0A909AC6" w:rsidR="006375C4" w:rsidRPr="008B5B50" w:rsidRDefault="008B5B50" w:rsidP="00CE0961">
            <w:pPr>
              <w:pStyle w:val="Tabellrubrik"/>
              <w:rPr>
                <w:b/>
                <w:bCs/>
              </w:rPr>
            </w:pPr>
            <w:r w:rsidRPr="008B5B50">
              <w:rPr>
                <w:b/>
                <w:bCs/>
              </w:rPr>
              <w:t>Har ditt barn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9D8F" w14:textId="5B77CB33" w:rsidR="006375C4" w:rsidRPr="008B5B50" w:rsidRDefault="008B5B50" w:rsidP="002F76D5">
            <w:pPr>
              <w:pStyle w:val="Tabellrubrik"/>
              <w:jc w:val="center"/>
              <w:rPr>
                <w:b/>
                <w:bCs/>
              </w:rPr>
            </w:pPr>
            <w:r w:rsidRPr="008B5B50">
              <w:rPr>
                <w:b/>
                <w:bCs/>
              </w:rPr>
              <w:t>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05129" w14:textId="0227D70B" w:rsidR="006375C4" w:rsidRPr="008B5B50" w:rsidRDefault="008B5B50" w:rsidP="002F76D5">
            <w:pPr>
              <w:pStyle w:val="Tabellrubrik"/>
              <w:jc w:val="center"/>
              <w:rPr>
                <w:b/>
                <w:bCs/>
              </w:rPr>
            </w:pPr>
            <w:r w:rsidRPr="008B5B50">
              <w:rPr>
                <w:b/>
                <w:bCs/>
              </w:rPr>
              <w:t>Nej</w:t>
            </w:r>
          </w:p>
        </w:tc>
      </w:tr>
      <w:tr w:rsidR="0023598D" w14:paraId="116920A4" w14:textId="77777777" w:rsidTr="00D531C5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F2F01" w14:textId="3F445C21" w:rsidR="006375C4" w:rsidRPr="008B5B50" w:rsidRDefault="008B5B50" w:rsidP="00CE0961">
            <w:pPr>
              <w:pStyle w:val="Tabelltext"/>
              <w:rPr>
                <w:sz w:val="18"/>
                <w:szCs w:val="18"/>
              </w:rPr>
            </w:pPr>
            <w:r w:rsidRPr="008B5B50">
              <w:rPr>
                <w:sz w:val="18"/>
                <w:szCs w:val="18"/>
              </w:rPr>
              <w:t>Någon allergi?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B1081" w14:textId="1DBB4563" w:rsidR="006375C4" w:rsidRPr="002F76D5" w:rsidRDefault="002F76D5" w:rsidP="002F76D5">
            <w:pPr>
              <w:pStyle w:val="Tabelltext"/>
              <w:jc w:val="center"/>
              <w:rPr>
                <w:sz w:val="18"/>
                <w:szCs w:val="18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</w:instrText>
            </w:r>
            <w:bookmarkStart w:id="1" w:name="Kryss1"/>
            <w:r w:rsidRPr="002F76D5">
              <w:rPr>
                <w:b/>
                <w:bCs/>
                <w:sz w:val="18"/>
                <w:szCs w:val="18"/>
              </w:rPr>
              <w:instrText xml:space="preserve">FORMCHECKBOX </w:instrText>
            </w:r>
            <w:r w:rsidR="00E763F7">
              <w:rPr>
                <w:b/>
                <w:bCs/>
                <w:sz w:val="18"/>
                <w:szCs w:val="18"/>
              </w:rPr>
            </w:r>
            <w:r w:rsidR="00E763F7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0839" w14:textId="3B66C405" w:rsidR="006375C4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763F7">
              <w:rPr>
                <w:b/>
                <w:bCs/>
                <w:sz w:val="18"/>
                <w:szCs w:val="18"/>
              </w:rPr>
            </w:r>
            <w:r w:rsidR="00E763F7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4AD95011" w14:textId="77777777" w:rsidTr="00D531C5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A56E" w14:textId="45715BD4" w:rsidR="008B5B50" w:rsidRPr="008B5B50" w:rsidRDefault="008B5B50" w:rsidP="00367698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Fått någon allergisk reaktion vid någon tidigare vaccination?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139C3" w14:textId="707AB6F3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763F7">
              <w:rPr>
                <w:b/>
                <w:bCs/>
                <w:sz w:val="18"/>
                <w:szCs w:val="18"/>
              </w:rPr>
            </w:r>
            <w:r w:rsidR="00E763F7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1DA1C" w14:textId="2EC97EE4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763F7">
              <w:rPr>
                <w:b/>
                <w:bCs/>
                <w:sz w:val="18"/>
                <w:szCs w:val="18"/>
              </w:rPr>
            </w:r>
            <w:r w:rsidR="00E763F7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06E708B4" w14:textId="77777777" w:rsidTr="00D531C5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9DAFE" w14:textId="5DCBA09B" w:rsidR="008B5B50" w:rsidRPr="008B5B50" w:rsidRDefault="008B5B50" w:rsidP="00367698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Någon kronisk sjukdom?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30BA2" w14:textId="0315B8FD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763F7">
              <w:rPr>
                <w:b/>
                <w:bCs/>
                <w:sz w:val="18"/>
                <w:szCs w:val="18"/>
              </w:rPr>
            </w:r>
            <w:r w:rsidR="00E763F7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1F2A8" w14:textId="40205B91" w:rsidR="00FF598A" w:rsidRPr="00FF598A" w:rsidRDefault="002F76D5" w:rsidP="00FF598A">
            <w:pPr>
              <w:pStyle w:val="Tabelltext"/>
              <w:jc w:val="center"/>
              <w:rPr>
                <w:b/>
                <w:bCs/>
                <w:sz w:val="18"/>
                <w:szCs w:val="18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763F7">
              <w:rPr>
                <w:b/>
                <w:bCs/>
                <w:sz w:val="18"/>
                <w:szCs w:val="18"/>
              </w:rPr>
            </w:r>
            <w:r w:rsidR="00E763F7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F598A" w14:paraId="1F84DB4D" w14:textId="77777777" w:rsidTr="00FF598A">
        <w:trPr>
          <w:trHeight w:hRule="exact" w:val="8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8804" w14:textId="41777FA4" w:rsidR="00FF598A" w:rsidRDefault="008E5D91" w:rsidP="00367698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FF598A">
              <w:rPr>
                <w:sz w:val="18"/>
                <w:szCs w:val="18"/>
              </w:rPr>
              <w:t xml:space="preserve"> samband med sårskada fått injektion mot stelkramp?</w:t>
            </w:r>
            <w:r w:rsidR="00FF598A">
              <w:rPr>
                <w:sz w:val="18"/>
                <w:szCs w:val="18"/>
              </w:rPr>
              <w:br/>
            </w:r>
            <w:r w:rsidR="00FF598A">
              <w:rPr>
                <w:b/>
                <w:bCs/>
                <w:sz w:val="18"/>
                <w:szCs w:val="18"/>
              </w:rPr>
              <w:t xml:space="preserve">          </w:t>
            </w:r>
            <w:r w:rsidR="00FF598A" w:rsidRPr="00FF598A">
              <w:rPr>
                <w:b/>
                <w:bCs/>
                <w:sz w:val="18"/>
                <w:szCs w:val="18"/>
              </w:rPr>
              <w:t>Om ja</w:t>
            </w:r>
            <w:r w:rsidR="00FF598A">
              <w:rPr>
                <w:sz w:val="18"/>
                <w:szCs w:val="18"/>
              </w:rPr>
              <w:t>, vilket år?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8F2D3" w14:textId="67FB65E2" w:rsidR="00FF598A" w:rsidRPr="002F76D5" w:rsidRDefault="00FF598A" w:rsidP="002F76D5">
            <w:pPr>
              <w:pStyle w:val="Tabelltext"/>
              <w:jc w:val="center"/>
              <w:rPr>
                <w:b/>
                <w:bCs/>
                <w:sz w:val="18"/>
                <w:szCs w:val="18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763F7">
              <w:rPr>
                <w:b/>
                <w:bCs/>
                <w:sz w:val="18"/>
                <w:szCs w:val="18"/>
              </w:rPr>
            </w:r>
            <w:r w:rsidR="00E763F7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83563" w14:textId="27155703" w:rsidR="00FF598A" w:rsidRPr="002F76D5" w:rsidRDefault="00FF598A" w:rsidP="00FF598A">
            <w:pPr>
              <w:pStyle w:val="Tabelltext"/>
              <w:jc w:val="center"/>
              <w:rPr>
                <w:b/>
                <w:bCs/>
                <w:sz w:val="18"/>
                <w:szCs w:val="18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763F7">
              <w:rPr>
                <w:b/>
                <w:bCs/>
                <w:sz w:val="18"/>
                <w:szCs w:val="18"/>
              </w:rPr>
            </w:r>
            <w:r w:rsidR="00E763F7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B51F947" w14:textId="274972BE" w:rsidR="008B5B50" w:rsidRDefault="008B5B50" w:rsidP="007509F7"/>
    <w:tbl>
      <w:tblPr>
        <w:tblStyle w:val="Tabellrutnt"/>
        <w:tblW w:w="10292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292"/>
      </w:tblGrid>
      <w:tr w:rsidR="00A5656B" w:rsidRPr="008B5B50" w14:paraId="79963C5C" w14:textId="77777777" w:rsidTr="007509F7">
        <w:trPr>
          <w:trHeight w:hRule="exact" w:val="631"/>
        </w:trPr>
        <w:tc>
          <w:tcPr>
            <w:tcW w:w="10292" w:type="dxa"/>
            <w:tcBorders>
              <w:bottom w:val="nil"/>
            </w:tcBorders>
          </w:tcPr>
          <w:p w14:paraId="3F4C9FAB" w14:textId="61D231C4" w:rsidR="00A5656B" w:rsidRPr="007509F7" w:rsidRDefault="00A5656B" w:rsidP="00A5656B">
            <w:pPr>
              <w:pStyle w:val="Tabellrubrik"/>
            </w:pPr>
            <w:r w:rsidRPr="007509F7">
              <w:t>Om du svarat ja på någon av ovanstående frågor, lämna kompletterande information här:</w:t>
            </w:r>
          </w:p>
        </w:tc>
      </w:tr>
      <w:tr w:rsidR="00A5656B" w14:paraId="27C9265D" w14:textId="77777777" w:rsidTr="007509F7">
        <w:trPr>
          <w:trHeight w:hRule="exact" w:val="867"/>
        </w:trPr>
        <w:tc>
          <w:tcPr>
            <w:tcW w:w="10292" w:type="dxa"/>
            <w:tcBorders>
              <w:top w:val="nil"/>
            </w:tcBorders>
            <w:vAlign w:val="center"/>
          </w:tcPr>
          <w:p w14:paraId="044432FD" w14:textId="004946A1" w:rsidR="00A5656B" w:rsidRDefault="007509F7" w:rsidP="00A5656B">
            <w:pPr>
              <w:pStyle w:val="Tabelltext"/>
            </w:pPr>
            <w:r>
              <w:br/>
            </w:r>
          </w:p>
          <w:p w14:paraId="001CAB51" w14:textId="66E4EC4F" w:rsidR="007509F7" w:rsidRDefault="007509F7" w:rsidP="00A5656B">
            <w:pPr>
              <w:pStyle w:val="Tabelltext"/>
            </w:pPr>
          </w:p>
          <w:p w14:paraId="774A8124" w14:textId="77777777" w:rsidR="007509F7" w:rsidRDefault="007509F7" w:rsidP="00A5656B">
            <w:pPr>
              <w:pStyle w:val="Tabelltext"/>
            </w:pPr>
          </w:p>
          <w:p w14:paraId="4221DA86" w14:textId="022C9B08" w:rsidR="007509F7" w:rsidRDefault="007509F7" w:rsidP="00A5656B">
            <w:pPr>
              <w:pStyle w:val="Tabelltext"/>
            </w:pPr>
          </w:p>
        </w:tc>
      </w:tr>
    </w:tbl>
    <w:p w14:paraId="66B06BAB" w14:textId="6AAC33C3" w:rsidR="00224737" w:rsidRDefault="00B8672E" w:rsidP="00224737">
      <w:pPr>
        <w:pStyle w:val="Rubrik2"/>
      </w:pPr>
      <w:r>
        <w:t>Samtycke till vaccination</w:t>
      </w:r>
    </w:p>
    <w:p w14:paraId="75881C08" w14:textId="1AA00C71" w:rsidR="00BE6CBC" w:rsidRDefault="00B8672E" w:rsidP="00B8672E">
      <w:r w:rsidRPr="00B8672E">
        <w:t xml:space="preserve">Jag har tagit del av informationen och ger tillstånd till att mitt barn får vaccination mot </w:t>
      </w:r>
      <w:r w:rsidR="00443736">
        <w:t>difteri, stelkramp och kikhosta</w:t>
      </w:r>
      <w:r>
        <w:t>.</w:t>
      </w:r>
    </w:p>
    <w:p w14:paraId="448AD55C" w14:textId="1E1EC1F6" w:rsidR="00BE6CBC" w:rsidRPr="00105EA3" w:rsidRDefault="00BE6CBC" w:rsidP="00B8672E">
      <w:pPr>
        <w:rPr>
          <w:b/>
          <w:bCs/>
          <w:szCs w:val="18"/>
        </w:rPr>
      </w:pP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5EA3">
        <w:rPr>
          <w:b/>
          <w:bCs/>
          <w:szCs w:val="18"/>
        </w:rPr>
        <w:instrText xml:space="preserve"> FORMCHECKBOX </w:instrText>
      </w:r>
      <w:r w:rsidR="00E763F7">
        <w:rPr>
          <w:b/>
          <w:bCs/>
          <w:szCs w:val="18"/>
        </w:rPr>
      </w:r>
      <w:r w:rsidR="00E763F7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 w:rsidRPr="00105EA3">
        <w:rPr>
          <w:b/>
          <w:bCs/>
          <w:szCs w:val="18"/>
        </w:rPr>
        <w:t xml:space="preserve"> Ja</w:t>
      </w:r>
      <w:r w:rsidRPr="00105EA3">
        <w:rPr>
          <w:b/>
          <w:bCs/>
          <w:szCs w:val="18"/>
        </w:rPr>
        <w:tab/>
      </w: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F76D5">
        <w:rPr>
          <w:b/>
          <w:bCs/>
          <w:szCs w:val="18"/>
        </w:rPr>
        <w:instrText xml:space="preserve"> FORMCHECKBOX </w:instrText>
      </w:r>
      <w:r w:rsidR="00E763F7">
        <w:rPr>
          <w:b/>
          <w:bCs/>
          <w:szCs w:val="18"/>
        </w:rPr>
      </w:r>
      <w:r w:rsidR="00E763F7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>
        <w:rPr>
          <w:b/>
          <w:bCs/>
          <w:szCs w:val="18"/>
        </w:rPr>
        <w:t xml:space="preserve"> </w:t>
      </w:r>
      <w:r w:rsidRPr="00105EA3">
        <w:rPr>
          <w:b/>
          <w:bCs/>
          <w:szCs w:val="18"/>
        </w:rPr>
        <w:t>Nej</w:t>
      </w:r>
    </w:p>
    <w:p w14:paraId="6916CD07" w14:textId="2695EAA0" w:rsidR="00B8672E" w:rsidRPr="00105EA3" w:rsidRDefault="00B8672E" w:rsidP="00B8672E">
      <w:pPr>
        <w:rPr>
          <w:b/>
          <w:bCs/>
          <w:szCs w:val="18"/>
        </w:rPr>
      </w:pPr>
      <w:r>
        <w:br/>
        <w:t xml:space="preserve">Vid </w:t>
      </w:r>
      <w:r w:rsidR="00FF598A">
        <w:t>gemensam</w:t>
      </w:r>
      <w:r>
        <w:t xml:space="preserve"> vårdnad krävs samtycke från båda vårdnadshavarna.</w:t>
      </w:r>
    </w:p>
    <w:p w14:paraId="5596737C" w14:textId="2E5B0C96" w:rsidR="00B8672E" w:rsidRPr="001763B2" w:rsidRDefault="00B8672E" w:rsidP="00B8672E">
      <w:pPr>
        <w:pStyle w:val="Tabellrubrik"/>
      </w:pPr>
      <w:bookmarkStart w:id="2" w:name="_Hlk72241752"/>
      <w:r>
        <w:t>Vårdnadshavare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3BA5C65F" w14:textId="35D9C4B4" w:rsidTr="00B8672E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66AF787B" w14:textId="77777777" w:rsidR="00B8672E" w:rsidRPr="00CB7AB1" w:rsidRDefault="00B8672E" w:rsidP="00CE0961">
            <w:pPr>
              <w:pStyle w:val="Tabellrubrik"/>
            </w:pPr>
            <w:r>
              <w:t>Datum</w:t>
            </w:r>
          </w:p>
        </w:tc>
        <w:tc>
          <w:tcPr>
            <w:tcW w:w="3118" w:type="dxa"/>
            <w:tcBorders>
              <w:bottom w:val="nil"/>
            </w:tcBorders>
          </w:tcPr>
          <w:p w14:paraId="74ADECA8" w14:textId="77777777" w:rsidR="00B8672E" w:rsidRPr="00287CCF" w:rsidRDefault="00B8672E" w:rsidP="00CE0961">
            <w:pPr>
              <w:pStyle w:val="Tabellrubrik"/>
            </w:pPr>
            <w:r>
              <w:t>Underskrift</w:t>
            </w:r>
          </w:p>
        </w:tc>
        <w:tc>
          <w:tcPr>
            <w:tcW w:w="3119" w:type="dxa"/>
            <w:tcBorders>
              <w:bottom w:val="nil"/>
            </w:tcBorders>
          </w:tcPr>
          <w:p w14:paraId="4F5CF166" w14:textId="77777777" w:rsidR="00B8672E" w:rsidRPr="00287CCF" w:rsidRDefault="00B8672E" w:rsidP="00CE0961">
            <w:pPr>
              <w:pStyle w:val="Tabellrubrik"/>
            </w:pPr>
            <w:r>
              <w:t>Namnförtydligande</w:t>
            </w:r>
          </w:p>
        </w:tc>
        <w:tc>
          <w:tcPr>
            <w:tcW w:w="2693" w:type="dxa"/>
            <w:tcBorders>
              <w:bottom w:val="nil"/>
            </w:tcBorders>
          </w:tcPr>
          <w:p w14:paraId="7E5BF23F" w14:textId="164A2C96" w:rsidR="00B8672E" w:rsidRDefault="00B8672E" w:rsidP="00CE0961">
            <w:pPr>
              <w:pStyle w:val="Tabellrubrik"/>
            </w:pPr>
            <w:r>
              <w:t>Telefon dagtid</w:t>
            </w:r>
          </w:p>
        </w:tc>
      </w:tr>
      <w:tr w:rsidR="00B8672E" w14:paraId="27FA6E5B" w14:textId="28695852" w:rsidTr="00B8672E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61B80F10" w14:textId="23EB83E0" w:rsidR="00B8672E" w:rsidRPr="00CB7AB1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6D26CFDF" w14:textId="77777777" w:rsidR="00B8672E" w:rsidRDefault="00B8672E" w:rsidP="00CE0961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05018FE8" w14:textId="1D2EF5DA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6C6DF7F6" w14:textId="2D9A7EFE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</w:tbl>
    <w:p w14:paraId="0EF855EB" w14:textId="77777777" w:rsidR="00B8672E" w:rsidRDefault="00B8672E" w:rsidP="00B8672E">
      <w:pPr>
        <w:pStyle w:val="Tabellrubrik"/>
      </w:pPr>
    </w:p>
    <w:p w14:paraId="70311405" w14:textId="0697F756" w:rsidR="00B8672E" w:rsidRPr="001763B2" w:rsidRDefault="00B8672E" w:rsidP="00B8672E">
      <w:pPr>
        <w:pStyle w:val="Tabellrubrik"/>
      </w:pPr>
      <w:r>
        <w:t>Vårdnadshavare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5EB6DF37" w14:textId="77777777" w:rsidTr="00367698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25D9E5F9" w14:textId="77777777" w:rsidR="00B8672E" w:rsidRPr="00CB7AB1" w:rsidRDefault="00B8672E" w:rsidP="00367698">
            <w:pPr>
              <w:pStyle w:val="Tabellrubrik"/>
            </w:pPr>
            <w:r>
              <w:t>Datum</w:t>
            </w:r>
          </w:p>
        </w:tc>
        <w:tc>
          <w:tcPr>
            <w:tcW w:w="3118" w:type="dxa"/>
            <w:tcBorders>
              <w:bottom w:val="nil"/>
            </w:tcBorders>
          </w:tcPr>
          <w:p w14:paraId="33585980" w14:textId="77777777" w:rsidR="00B8672E" w:rsidRPr="00287CCF" w:rsidRDefault="00B8672E" w:rsidP="00367698">
            <w:pPr>
              <w:pStyle w:val="Tabellrubrik"/>
            </w:pPr>
            <w:r>
              <w:t>Underskrift</w:t>
            </w:r>
          </w:p>
        </w:tc>
        <w:tc>
          <w:tcPr>
            <w:tcW w:w="3119" w:type="dxa"/>
            <w:tcBorders>
              <w:bottom w:val="nil"/>
            </w:tcBorders>
          </w:tcPr>
          <w:p w14:paraId="5F6E4762" w14:textId="77777777" w:rsidR="00B8672E" w:rsidRPr="00287CCF" w:rsidRDefault="00B8672E" w:rsidP="00367698">
            <w:pPr>
              <w:pStyle w:val="Tabellrubrik"/>
            </w:pPr>
            <w:r>
              <w:t>Namnförtydligande</w:t>
            </w:r>
          </w:p>
        </w:tc>
        <w:tc>
          <w:tcPr>
            <w:tcW w:w="2693" w:type="dxa"/>
            <w:tcBorders>
              <w:bottom w:val="nil"/>
            </w:tcBorders>
          </w:tcPr>
          <w:p w14:paraId="24B56A2C" w14:textId="77777777" w:rsidR="00B8672E" w:rsidRDefault="00B8672E" w:rsidP="00367698">
            <w:pPr>
              <w:pStyle w:val="Tabellrubrik"/>
            </w:pPr>
            <w:r>
              <w:t>Telefon dagtid</w:t>
            </w:r>
          </w:p>
        </w:tc>
      </w:tr>
      <w:tr w:rsidR="00B8672E" w14:paraId="6E5AC412" w14:textId="77777777" w:rsidTr="00367698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289E3AE4" w14:textId="1B06A51A" w:rsidR="00B8672E" w:rsidRPr="00CB7AB1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5946049C" w14:textId="77777777" w:rsidR="00B8672E" w:rsidRDefault="00B8672E" w:rsidP="00367698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6E2BAEF5" w14:textId="68F88D37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1CE3E87D" w14:textId="224E6EB8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7086ED" w14:textId="29D68449" w:rsidR="003915FE" w:rsidRDefault="00B8672E" w:rsidP="00B8672E">
      <w:pPr>
        <w:pStyle w:val="Rubrik2"/>
        <w:rPr>
          <w:b w:val="0"/>
          <w:sz w:val="16"/>
          <w:szCs w:val="16"/>
        </w:rPr>
      </w:pPr>
      <w:r w:rsidRPr="002F76D5">
        <w:rPr>
          <w:b w:val="0"/>
          <w:bCs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F76D5">
        <w:rPr>
          <w:b w:val="0"/>
          <w:bCs/>
          <w:sz w:val="18"/>
          <w:szCs w:val="18"/>
        </w:rPr>
        <w:instrText xml:space="preserve"> FORMCHECKBOX </w:instrText>
      </w:r>
      <w:r w:rsidR="00E763F7">
        <w:rPr>
          <w:b w:val="0"/>
          <w:bCs/>
          <w:sz w:val="18"/>
          <w:szCs w:val="18"/>
        </w:rPr>
      </w:r>
      <w:r w:rsidR="00E763F7">
        <w:rPr>
          <w:b w:val="0"/>
          <w:bCs/>
          <w:sz w:val="18"/>
          <w:szCs w:val="18"/>
        </w:rPr>
        <w:fldChar w:fldCharType="separate"/>
      </w:r>
      <w:r w:rsidRPr="002F76D5">
        <w:rPr>
          <w:b w:val="0"/>
          <w:bCs/>
          <w:sz w:val="18"/>
          <w:szCs w:val="18"/>
        </w:rPr>
        <w:fldChar w:fldCharType="end"/>
      </w:r>
      <w:r>
        <w:rPr>
          <w:b w:val="0"/>
          <w:bCs/>
          <w:sz w:val="18"/>
          <w:szCs w:val="18"/>
        </w:rPr>
        <w:t xml:space="preserve"> </w:t>
      </w:r>
      <w:r>
        <w:rPr>
          <w:b w:val="0"/>
          <w:sz w:val="16"/>
          <w:szCs w:val="16"/>
        </w:rPr>
        <w:t>Vårdnadshavare har enskild vårdnad</w:t>
      </w:r>
    </w:p>
    <w:p w14:paraId="259DC04F" w14:textId="2FE75DBC" w:rsidR="009D1687" w:rsidRDefault="009D1687" w:rsidP="009D1687"/>
    <w:p w14:paraId="5A03B044" w14:textId="1408E2F5" w:rsidR="009D1687" w:rsidRPr="009D1687" w:rsidRDefault="009D1687" w:rsidP="009D1687">
      <w:r>
        <w:t>Samtycket lämnas åter till skolsköterskan</w:t>
      </w:r>
    </w:p>
    <w:sectPr w:rsidR="009D1687" w:rsidRPr="009D1687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6AC8" w14:textId="77777777" w:rsidR="008B5B50" w:rsidRDefault="008B5B50" w:rsidP="001250E9">
      <w:r>
        <w:separator/>
      </w:r>
    </w:p>
  </w:endnote>
  <w:endnote w:type="continuationSeparator" w:id="0">
    <w:p w14:paraId="7594CDD3" w14:textId="77777777" w:rsidR="008B5B50" w:rsidRDefault="008B5B50" w:rsidP="001250E9">
      <w:r>
        <w:continuationSeparator/>
      </w:r>
    </w:p>
  </w:endnote>
  <w:endnote w:type="continuationNotice" w:id="1">
    <w:p w14:paraId="3ACE3541" w14:textId="77777777" w:rsidR="008B5B50" w:rsidRDefault="008B5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328B84FF-3A51-4133-8C07-5196AD4BC86D}"/>
    <w:embedBold r:id="rId2" w:fontKey="{FC32DCB8-DB81-47F9-BE34-89ADE1649B0B}"/>
    <w:embedItalic r:id="rId3" w:fontKey="{4FA13C36-705C-4640-9A8C-5D73D18E854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D1B0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08C2BA" wp14:editId="3123541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DC73CA" w14:textId="4BFBB7BA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9D1687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5B52E3BF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8C2BA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3DC73CA" w14:textId="4BFBB7BA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9D1687"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5B52E3BF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DC7A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146F3" wp14:editId="2E9BA382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56BE3C" w14:textId="2BD5B985" w:rsidR="00EA0FAD" w:rsidRPr="00C6641D" w:rsidRDefault="009D1687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</w:t>
                          </w:r>
                          <w:r w:rsidR="00FF598A">
                            <w:rPr>
                              <w:sz w:val="12"/>
                            </w:rPr>
                            <w:t>6-14</w:t>
                          </w:r>
                        </w:p>
                        <w:p w14:paraId="62CCEC05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146F3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6856BE3C" w14:textId="2BD5B985" w:rsidR="00EA0FAD" w:rsidRPr="00C6641D" w:rsidRDefault="009D1687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</w:t>
                    </w:r>
                    <w:r w:rsidR="00FF598A">
                      <w:rPr>
                        <w:sz w:val="12"/>
                      </w:rPr>
                      <w:t>6-14</w:t>
                    </w:r>
                  </w:p>
                  <w:p w14:paraId="62CCEC05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2600E" w14:textId="77777777" w:rsidR="008B5B50" w:rsidRDefault="008B5B50" w:rsidP="001250E9">
      <w:r>
        <w:separator/>
      </w:r>
    </w:p>
  </w:footnote>
  <w:footnote w:type="continuationSeparator" w:id="0">
    <w:p w14:paraId="6D35AE40" w14:textId="77777777" w:rsidR="008B5B50" w:rsidRDefault="008B5B50" w:rsidP="001250E9">
      <w:r>
        <w:continuationSeparator/>
      </w:r>
    </w:p>
  </w:footnote>
  <w:footnote w:type="continuationNotice" w:id="1">
    <w:p w14:paraId="7F756B97" w14:textId="77777777" w:rsidR="008B5B50" w:rsidRDefault="008B5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0193" w14:textId="038ADDD5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9D1687">
      <w:rPr>
        <w:noProof/>
      </w:rPr>
      <w:t>Samtycke till vaccination mot difteri, stelkramp och kikhosta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EC37" w14:textId="7777777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35D5C82" wp14:editId="1FB2A784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Xlc/GuvsVaUk/dLwQt0e/VzkKP6okwxOWq+ePA9Ilf68FMcnpdh2blFslb40KV2cDQszp/KagC3Ne9xniraUQ==" w:salt="eHo1Bi02Lsg6Pca4yJgnCg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50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5EA3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2F76D5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43736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92E4B"/>
    <w:rsid w:val="005B2224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17265"/>
    <w:rsid w:val="00720608"/>
    <w:rsid w:val="00723E15"/>
    <w:rsid w:val="00747700"/>
    <w:rsid w:val="007508B4"/>
    <w:rsid w:val="007509F7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45D81"/>
    <w:rsid w:val="00855D29"/>
    <w:rsid w:val="00863411"/>
    <w:rsid w:val="008703EE"/>
    <w:rsid w:val="00877137"/>
    <w:rsid w:val="008818EE"/>
    <w:rsid w:val="00884CC2"/>
    <w:rsid w:val="008946CD"/>
    <w:rsid w:val="008B5B50"/>
    <w:rsid w:val="008C4EFE"/>
    <w:rsid w:val="008D4F2B"/>
    <w:rsid w:val="008D7B86"/>
    <w:rsid w:val="008E5D91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D1687"/>
    <w:rsid w:val="009E6BE3"/>
    <w:rsid w:val="009F201D"/>
    <w:rsid w:val="009F24A4"/>
    <w:rsid w:val="00A47E6A"/>
    <w:rsid w:val="00A5656B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8672E"/>
    <w:rsid w:val="00BB7A46"/>
    <w:rsid w:val="00BD410A"/>
    <w:rsid w:val="00BE6CBC"/>
    <w:rsid w:val="00C311E4"/>
    <w:rsid w:val="00C55552"/>
    <w:rsid w:val="00C6641D"/>
    <w:rsid w:val="00C76959"/>
    <w:rsid w:val="00C77E76"/>
    <w:rsid w:val="00C811C5"/>
    <w:rsid w:val="00C92E44"/>
    <w:rsid w:val="00CA5BE0"/>
    <w:rsid w:val="00CA78DC"/>
    <w:rsid w:val="00CB7AB1"/>
    <w:rsid w:val="00CC54D5"/>
    <w:rsid w:val="00CC6F77"/>
    <w:rsid w:val="00CD16B8"/>
    <w:rsid w:val="00CD6D59"/>
    <w:rsid w:val="00CF765D"/>
    <w:rsid w:val="00D239EA"/>
    <w:rsid w:val="00D52577"/>
    <w:rsid w:val="00D531C5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763F7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C0235"/>
    <w:rsid w:val="00FD4AF0"/>
    <w:rsid w:val="00FE1777"/>
    <w:rsid w:val="00FE4DE5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435C9E"/>
  <w15:docId w15:val="{F337772B-1925-4D20-AC44-5B17040B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13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7</cp:revision>
  <cp:lastPrinted>2018-12-10T12:11:00Z</cp:lastPrinted>
  <dcterms:created xsi:type="dcterms:W3CDTF">2021-06-14T12:08:00Z</dcterms:created>
  <dcterms:modified xsi:type="dcterms:W3CDTF">2021-06-24T07:00:00Z</dcterms:modified>
</cp:coreProperties>
</file>