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AAD8" w14:textId="599D72A6" w:rsidR="009E2545" w:rsidRDefault="00485A73" w:rsidP="00485A73">
      <w:pPr>
        <w:pStyle w:val="Rubrik1"/>
      </w:pPr>
      <w:r w:rsidRPr="00485A73">
        <w:t>Information till vårdnadshavare som tackat nej till vaccination</w:t>
      </w:r>
      <w:r w:rsidR="000947D1">
        <w:br/>
      </w:r>
    </w:p>
    <w:p w14:paraId="5112213B" w14:textId="69A0D1CC" w:rsidR="00580CA2" w:rsidRPr="00580CA2" w:rsidRDefault="00A478D2" w:rsidP="000947D1">
      <w:pPr>
        <w:pStyle w:val="Rubrik2"/>
      </w:pPr>
      <w:r>
        <w:t>Till vårdnadshavare</w:t>
      </w:r>
      <w:r w:rsidR="000947D1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387"/>
      </w:tblGrid>
      <w:tr w:rsidR="009E2545" w14:paraId="581829AF" w14:textId="77777777" w:rsidTr="009E2545">
        <w:trPr>
          <w:trHeight w:hRule="exact" w:val="227"/>
        </w:trPr>
        <w:tc>
          <w:tcPr>
            <w:tcW w:w="5807" w:type="dxa"/>
            <w:tcBorders>
              <w:bottom w:val="nil"/>
            </w:tcBorders>
          </w:tcPr>
          <w:p w14:paraId="7D401110" w14:textId="18ABA4E9" w:rsidR="009E2545" w:rsidRPr="00CB7AB1" w:rsidRDefault="009E2545" w:rsidP="00A478D2">
            <w:pPr>
              <w:pStyle w:val="Tabellrubrik"/>
            </w:pPr>
            <w:r>
              <w:t>Namn</w:t>
            </w:r>
          </w:p>
          <w:p w14:paraId="4F5F12B5" w14:textId="1D771A7E" w:rsidR="009E2545" w:rsidRPr="00287CCF" w:rsidRDefault="009E2545" w:rsidP="00A478D2">
            <w:pPr>
              <w:pStyle w:val="Tabellrubrik"/>
            </w:pPr>
            <w:r>
              <w:t>Namn</w:t>
            </w:r>
          </w:p>
        </w:tc>
        <w:tc>
          <w:tcPr>
            <w:tcW w:w="4387" w:type="dxa"/>
            <w:tcBorders>
              <w:bottom w:val="nil"/>
            </w:tcBorders>
          </w:tcPr>
          <w:p w14:paraId="0D5D8731" w14:textId="04FEB00A" w:rsidR="009E2545" w:rsidRPr="00287CCF" w:rsidRDefault="009E2545" w:rsidP="00A478D2">
            <w:pPr>
              <w:pStyle w:val="Tabellrubrik"/>
            </w:pPr>
            <w:r>
              <w:t>Personnummer</w:t>
            </w:r>
          </w:p>
        </w:tc>
      </w:tr>
      <w:tr w:rsidR="009E2545" w14:paraId="060EF43D" w14:textId="77777777" w:rsidTr="009E2545">
        <w:trPr>
          <w:trHeight w:hRule="exact" w:val="312"/>
        </w:trPr>
        <w:tc>
          <w:tcPr>
            <w:tcW w:w="5807" w:type="dxa"/>
            <w:tcBorders>
              <w:top w:val="nil"/>
            </w:tcBorders>
            <w:vAlign w:val="center"/>
          </w:tcPr>
          <w:p w14:paraId="3379C90C" w14:textId="77777777" w:rsidR="009E2545" w:rsidRPr="00CB7AB1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5C66974D" w14:textId="14163847" w:rsidR="009E2545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7" w:type="dxa"/>
            <w:tcBorders>
              <w:top w:val="nil"/>
            </w:tcBorders>
            <w:vAlign w:val="center"/>
          </w:tcPr>
          <w:p w14:paraId="66C74780" w14:textId="77777777" w:rsidR="009E2545" w:rsidRDefault="009E2545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12111FB1" w:rsidR="00A478D2" w:rsidRDefault="009E2545" w:rsidP="00A478D2">
      <w:pPr>
        <w:ind w:right="1699"/>
      </w:pPr>
      <w:r>
        <w:t>Ni har tackat nej till erbjudandet av vaccination mot:</w:t>
      </w:r>
    </w:p>
    <w:p w14:paraId="54E58D6F" w14:textId="148FF594" w:rsidR="00580CA2" w:rsidRDefault="00A478D2" w:rsidP="009E2545">
      <w:pPr>
        <w:tabs>
          <w:tab w:val="left" w:pos="567"/>
        </w:tabs>
        <w:ind w:left="567" w:right="1699" w:hanging="567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>
        <w:instrText xml:space="preserve"> FORMCHECKBOX </w:instrText>
      </w:r>
      <w:r w:rsidR="00A24677">
        <w:fldChar w:fldCharType="separate"/>
      </w:r>
      <w:r>
        <w:fldChar w:fldCharType="end"/>
      </w:r>
      <w:bookmarkEnd w:id="1"/>
      <w:r>
        <w:t xml:space="preserve"> </w:t>
      </w:r>
      <w:r>
        <w:tab/>
      </w:r>
      <w:r w:rsidR="009E2545">
        <w:t>MPR</w:t>
      </w:r>
      <w:r w:rsidR="000947D1">
        <w:t xml:space="preserve"> (mässling, påssjuka och röda hund)</w:t>
      </w:r>
    </w:p>
    <w:p w14:paraId="46ABA5BF" w14:textId="4E5631EA" w:rsidR="00A478D2" w:rsidRDefault="00A478D2" w:rsidP="009E2545">
      <w:pPr>
        <w:tabs>
          <w:tab w:val="left" w:pos="284"/>
          <w:tab w:val="left" w:pos="567"/>
        </w:tabs>
        <w:ind w:right="1699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677">
        <w:fldChar w:fldCharType="separate"/>
      </w:r>
      <w:r>
        <w:fldChar w:fldCharType="end"/>
      </w:r>
      <w:r>
        <w:tab/>
      </w:r>
      <w:r>
        <w:tab/>
      </w:r>
      <w:r w:rsidR="009E2545">
        <w:t>HPV</w:t>
      </w:r>
      <w:r w:rsidR="000947D1">
        <w:t xml:space="preserve"> (humant papillomvirus)</w:t>
      </w:r>
    </w:p>
    <w:p w14:paraId="7F144507" w14:textId="3A610F56" w:rsidR="00B54814" w:rsidRDefault="00B54814" w:rsidP="00B54814">
      <w:pPr>
        <w:tabs>
          <w:tab w:val="left" w:pos="284"/>
          <w:tab w:val="left" w:pos="567"/>
        </w:tabs>
        <w:ind w:right="1699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4677">
        <w:fldChar w:fldCharType="separate"/>
      </w:r>
      <w:r>
        <w:fldChar w:fldCharType="end"/>
      </w:r>
      <w:r>
        <w:tab/>
      </w:r>
      <w:r>
        <w:tab/>
      </w:r>
      <w:proofErr w:type="spellStart"/>
      <w:r>
        <w:t>dTp</w:t>
      </w:r>
      <w:proofErr w:type="spellEnd"/>
      <w:r>
        <w:t xml:space="preserve"> (difteri, stelkramp och kikhosta)</w:t>
      </w:r>
    </w:p>
    <w:p w14:paraId="433F4944" w14:textId="77777777" w:rsidR="009E2545" w:rsidRDefault="009E2545" w:rsidP="009E2545">
      <w:pPr>
        <w:tabs>
          <w:tab w:val="left" w:pos="284"/>
          <w:tab w:val="left" w:pos="567"/>
        </w:tabs>
        <w:ind w:right="1699"/>
      </w:pPr>
    </w:p>
    <w:p w14:paraId="52251F12" w14:textId="46FF17C2" w:rsidR="009E2545" w:rsidRDefault="009E2545" w:rsidP="009E2545">
      <w:pPr>
        <w:tabs>
          <w:tab w:val="left" w:pos="284"/>
          <w:tab w:val="left" w:pos="567"/>
        </w:tabs>
        <w:ind w:right="1699"/>
      </w:pPr>
      <w:bookmarkStart w:id="2" w:name="_Hlk75353500"/>
      <w:r>
        <w:t>Barn upp till 18 års ålder som inte har vaccinerats enligt vaccinationsschemat i föreskrifterna om vaccination av barn och ungdomar, ska erbjudas kompletterande vaccination mot sjukdomar som ingår i det allmänna programmet.</w:t>
      </w:r>
    </w:p>
    <w:bookmarkEnd w:id="2"/>
    <w:p w14:paraId="0FD3694A" w14:textId="6DEA7CBC" w:rsidR="009E2545" w:rsidRDefault="009E2545" w:rsidP="009E2545">
      <w:pPr>
        <w:tabs>
          <w:tab w:val="left" w:pos="284"/>
          <w:tab w:val="left" w:pos="567"/>
        </w:tabs>
        <w:ind w:right="1699"/>
      </w:pPr>
      <w:r>
        <w:t xml:space="preserve">Om ni som vårdnadshavare ändrar ställning till vaccination har ni möjlighet att kontakta skolsköterskan på ert barns aktuella skola för kompletterande vaccination. </w:t>
      </w:r>
    </w:p>
    <w:p w14:paraId="5D4C513C" w14:textId="3C7B016B" w:rsidR="009E2545" w:rsidRDefault="009E2545" w:rsidP="009E2545">
      <w:pPr>
        <w:tabs>
          <w:tab w:val="left" w:pos="284"/>
          <w:tab w:val="left" w:pos="567"/>
        </w:tabs>
        <w:ind w:right="1699"/>
      </w:pPr>
      <w:r>
        <w:t>För mer information om vaccinationsprogram läs på www.folkhalsomyndigheten.se</w:t>
      </w:r>
    </w:p>
    <w:p w14:paraId="3CA2113F" w14:textId="77777777" w:rsidR="009E2545" w:rsidRDefault="009E2545" w:rsidP="009E2545">
      <w:pPr>
        <w:tabs>
          <w:tab w:val="left" w:pos="284"/>
          <w:tab w:val="left" w:pos="567"/>
        </w:tabs>
        <w:ind w:right="1699"/>
      </w:pPr>
    </w:p>
    <w:p w14:paraId="6CCA7599" w14:textId="57C019A1" w:rsidR="00A478D2" w:rsidRDefault="00A478D2" w:rsidP="00A478D2">
      <w:pPr>
        <w:tabs>
          <w:tab w:val="left" w:pos="284"/>
          <w:tab w:val="left" w:pos="567"/>
        </w:tabs>
        <w:ind w:right="1699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81D43EC-159A-4F7B-8381-F90AC198ED04}"/>
    <w:embedBold r:id="rId2" w:fontKey="{A8B656F0-B458-4993-9D09-5FA1300FB090}"/>
    <w:embedItalic r:id="rId3" w:fontKey="{15E8037C-6AF4-4185-B86E-CB44836C1C9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0D4A984C" w:rsidR="00A478D2" w:rsidRPr="00C6641D" w:rsidRDefault="009E254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0947D1">
                            <w:rPr>
                              <w:sz w:val="12"/>
                            </w:rPr>
                            <w:t>6-23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0D4A984C" w:rsidR="00A478D2" w:rsidRPr="00C6641D" w:rsidRDefault="009E254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0947D1">
                      <w:rPr>
                        <w:sz w:val="12"/>
                      </w:rPr>
                      <w:t>6-23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777777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1F56D7" wp14:editId="7F5356C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j9lT3nbRHvqpPqgGkdiEdCLjdA1gVX9J2j3RpWPRlsRaqOFXlPaiwZzuRTOAnqUGDBwZ3r+3wTbAoCSU4gM6Q==" w:salt="+tfQc6OFe07DliHfkIQ5+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47D1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85A73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057C"/>
    <w:rsid w:val="00855D29"/>
    <w:rsid w:val="00863411"/>
    <w:rsid w:val="008703EE"/>
    <w:rsid w:val="00874FED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2545"/>
    <w:rsid w:val="009E6BE3"/>
    <w:rsid w:val="009F201D"/>
    <w:rsid w:val="009F24A4"/>
    <w:rsid w:val="00A24677"/>
    <w:rsid w:val="00A478D2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54814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1CBC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2021-06-23T07:13:00Z</dcterms:created>
  <dcterms:modified xsi:type="dcterms:W3CDTF">2021-06-24T07:36:00Z</dcterms:modified>
</cp:coreProperties>
</file>