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4E29" w14:textId="77777777" w:rsidR="00443736" w:rsidRDefault="00443736" w:rsidP="00105EA3">
      <w:pPr>
        <w:pStyle w:val="Rubrik2"/>
        <w:rPr>
          <w:sz w:val="32"/>
          <w:szCs w:val="32"/>
        </w:rPr>
      </w:pPr>
    </w:p>
    <w:p w14:paraId="18A3B2BD" w14:textId="77777777" w:rsidR="00B1572D" w:rsidRDefault="00B1572D" w:rsidP="001A4202">
      <w:pPr>
        <w:pStyle w:val="Rubrik2"/>
        <w:rPr>
          <w:sz w:val="32"/>
          <w:szCs w:val="32"/>
        </w:rPr>
      </w:pPr>
      <w:r w:rsidRPr="00B1572D">
        <w:rPr>
          <w:sz w:val="32"/>
          <w:szCs w:val="32"/>
        </w:rPr>
        <w:t>Samtycke till vaccination mot humant papillomvirus (HPV)</w:t>
      </w:r>
    </w:p>
    <w:p w14:paraId="12468F73" w14:textId="660FB649" w:rsidR="00B1572D" w:rsidRDefault="00B1572D" w:rsidP="00B1572D">
      <w:r>
        <w:t>Samtycket gäller samtliga doser</w:t>
      </w:r>
    </w:p>
    <w:p w14:paraId="333B0C5E" w14:textId="4DAF1414" w:rsidR="008F706C" w:rsidRDefault="009D1687" w:rsidP="001A4202">
      <w:pPr>
        <w:pStyle w:val="Rubrik2"/>
      </w:pPr>
      <w:r>
        <w:t>Till vårdnadshavare</w:t>
      </w:r>
      <w:r w:rsidR="00A66F57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5EE6841" w:rsidR="00CB7AB1" w:rsidRPr="00CB7AB1" w:rsidRDefault="007509F7" w:rsidP="006375C4">
            <w:pPr>
              <w:pStyle w:val="Tabellrubrik"/>
            </w:pPr>
            <w:r>
              <w:t>Elevens namn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1DC91D86" w:rsidR="00287CCF" w:rsidRPr="00287CCF" w:rsidRDefault="007509F7" w:rsidP="006375C4">
            <w:pPr>
              <w:pStyle w:val="Tabellrubrik"/>
            </w:pPr>
            <w:r>
              <w:t>Personnummer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B2D9083" w:rsidR="00287CCF" w:rsidRPr="00287CCF" w:rsidRDefault="007509F7" w:rsidP="00B36132">
            <w:pPr>
              <w:pStyle w:val="Tabellrubrik"/>
            </w:pPr>
            <w:r>
              <w:t>Klass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6B93224" w:rsidR="00FE4DE5" w:rsidRDefault="008B5B50" w:rsidP="00CC6F77">
      <w:pPr>
        <w:pStyle w:val="Rubrik2"/>
      </w:pPr>
      <w:r>
        <w:t>Frågor inför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B1572D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0A909AC6" w:rsidR="006375C4" w:rsidRPr="008B5B50" w:rsidRDefault="008B5B50" w:rsidP="00CE0961">
            <w:pPr>
              <w:pStyle w:val="Tabellrubrik"/>
              <w:rPr>
                <w:b/>
                <w:bCs/>
              </w:rPr>
            </w:pPr>
            <w:r w:rsidRPr="008B5B50">
              <w:rPr>
                <w:b/>
                <w:bCs/>
              </w:rPr>
              <w:t>Har ditt barn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5B77CB33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0227D70B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Nej</w:t>
            </w:r>
          </w:p>
        </w:tc>
      </w:tr>
      <w:tr w:rsidR="0023598D" w14:paraId="116920A4" w14:textId="77777777" w:rsidTr="00B1572D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3F445C21" w:rsidR="006375C4" w:rsidRPr="008B5B50" w:rsidRDefault="008B5B50" w:rsidP="00CE0961">
            <w:pPr>
              <w:pStyle w:val="Tabelltext"/>
              <w:rPr>
                <w:sz w:val="18"/>
                <w:szCs w:val="18"/>
              </w:rPr>
            </w:pPr>
            <w:r w:rsidRPr="008B5B50">
              <w:rPr>
                <w:sz w:val="18"/>
                <w:szCs w:val="18"/>
              </w:rPr>
              <w:t>Någon allergi?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DD168E">
              <w:rPr>
                <w:b/>
                <w:bCs/>
                <w:sz w:val="18"/>
                <w:szCs w:val="18"/>
              </w:rPr>
            </w:r>
            <w:r w:rsidR="00DD168E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D168E">
              <w:rPr>
                <w:b/>
                <w:bCs/>
                <w:sz w:val="18"/>
                <w:szCs w:val="18"/>
              </w:rPr>
            </w:r>
            <w:r w:rsidR="00DD168E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B1572D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45715BD4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Fått någon allergisk reaktion vid någon tidigare vaccination?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D168E">
              <w:rPr>
                <w:b/>
                <w:bCs/>
                <w:sz w:val="18"/>
                <w:szCs w:val="18"/>
              </w:rPr>
            </w:r>
            <w:r w:rsidR="00DD168E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D168E">
              <w:rPr>
                <w:b/>
                <w:bCs/>
                <w:sz w:val="18"/>
                <w:szCs w:val="18"/>
              </w:rPr>
            </w:r>
            <w:r w:rsidR="00DD168E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B1572D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5DCBA09B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Någon kronisk sjukdom?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D168E">
              <w:rPr>
                <w:b/>
                <w:bCs/>
                <w:sz w:val="18"/>
                <w:szCs w:val="18"/>
              </w:rPr>
            </w:r>
            <w:r w:rsidR="00DD168E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D168E">
              <w:rPr>
                <w:b/>
                <w:bCs/>
                <w:sz w:val="18"/>
                <w:szCs w:val="18"/>
              </w:rPr>
            </w:r>
            <w:r w:rsidR="00DD168E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Default="008B5B50" w:rsidP="007509F7"/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8B5B50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3036925F" w:rsidR="00A5656B" w:rsidRPr="007509F7" w:rsidRDefault="00A5656B" w:rsidP="00A5656B">
            <w:pPr>
              <w:pStyle w:val="Tabellrubrik"/>
            </w:pPr>
            <w:r w:rsidRPr="007509F7">
              <w:t>Om du svarat ja på någon av ovanstående frågor, lämna kompletterande information här:</w:t>
            </w:r>
          </w:p>
        </w:tc>
      </w:tr>
      <w:tr w:rsidR="00A5656B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Default="007509F7" w:rsidP="00A5656B">
            <w:pPr>
              <w:pStyle w:val="Tabelltext"/>
            </w:pPr>
            <w:r>
              <w:br/>
            </w:r>
          </w:p>
          <w:p w14:paraId="001CAB51" w14:textId="66E4EC4F" w:rsidR="007509F7" w:rsidRDefault="007509F7" w:rsidP="00A5656B">
            <w:pPr>
              <w:pStyle w:val="Tabelltext"/>
            </w:pPr>
          </w:p>
          <w:p w14:paraId="774A8124" w14:textId="77777777" w:rsidR="007509F7" w:rsidRDefault="007509F7" w:rsidP="00A5656B">
            <w:pPr>
              <w:pStyle w:val="Tabelltext"/>
            </w:pPr>
          </w:p>
          <w:p w14:paraId="4221DA86" w14:textId="022C9B08" w:rsidR="007509F7" w:rsidRDefault="007509F7" w:rsidP="00A5656B">
            <w:pPr>
              <w:pStyle w:val="Tabelltext"/>
            </w:pPr>
          </w:p>
        </w:tc>
      </w:tr>
    </w:tbl>
    <w:p w14:paraId="2016AF54" w14:textId="77777777" w:rsidR="00A66F57" w:rsidRDefault="00A66F57" w:rsidP="00224737">
      <w:pPr>
        <w:pStyle w:val="Rubrik2"/>
      </w:pPr>
    </w:p>
    <w:p w14:paraId="66B06BAB" w14:textId="0652586B" w:rsidR="00224737" w:rsidRDefault="00B8672E" w:rsidP="00224737">
      <w:pPr>
        <w:pStyle w:val="Rubrik2"/>
      </w:pPr>
      <w:r>
        <w:t>Samtycke till vaccination</w:t>
      </w:r>
    </w:p>
    <w:p w14:paraId="75881C08" w14:textId="0D8719B5" w:rsidR="00BE6CBC" w:rsidRDefault="00B8672E" w:rsidP="00B8672E">
      <w:r w:rsidRPr="00B8672E">
        <w:t xml:space="preserve">Jag har tagit del av informationen och ger tillstånd till att mitt barn får vaccination mot </w:t>
      </w:r>
      <w:r w:rsidR="000C5213">
        <w:t>HPV</w:t>
      </w:r>
      <w:r>
        <w:t>.</w:t>
      </w:r>
    </w:p>
    <w:p w14:paraId="448AD55C" w14:textId="1E1EC1F6" w:rsidR="00BE6CBC" w:rsidRPr="00105EA3" w:rsidRDefault="00BE6CBC" w:rsidP="00B8672E">
      <w:pPr>
        <w:rPr>
          <w:b/>
          <w:bCs/>
          <w:szCs w:val="18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5EA3">
        <w:rPr>
          <w:b/>
          <w:bCs/>
          <w:szCs w:val="18"/>
        </w:rPr>
        <w:instrText xml:space="preserve"> FORMCHECKBOX </w:instrText>
      </w:r>
      <w:r w:rsidR="00DD168E">
        <w:rPr>
          <w:b/>
          <w:bCs/>
          <w:szCs w:val="18"/>
        </w:rPr>
      </w:r>
      <w:r w:rsidR="00DD168E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105EA3">
        <w:rPr>
          <w:b/>
          <w:bCs/>
          <w:szCs w:val="18"/>
        </w:rPr>
        <w:t xml:space="preserve"> Ja</w:t>
      </w:r>
      <w:r w:rsidRPr="00105EA3">
        <w:rPr>
          <w:b/>
          <w:bCs/>
          <w:szCs w:val="18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/>
          <w:bCs/>
          <w:szCs w:val="18"/>
        </w:rPr>
        <w:instrText xml:space="preserve"> FORMCHECKBOX </w:instrText>
      </w:r>
      <w:r w:rsidR="00DD168E">
        <w:rPr>
          <w:b/>
          <w:bCs/>
          <w:szCs w:val="18"/>
        </w:rPr>
      </w:r>
      <w:r w:rsidR="00DD168E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>
        <w:rPr>
          <w:b/>
          <w:bCs/>
          <w:szCs w:val="18"/>
        </w:rPr>
        <w:t xml:space="preserve"> </w:t>
      </w:r>
      <w:r w:rsidRPr="00105EA3">
        <w:rPr>
          <w:b/>
          <w:bCs/>
          <w:szCs w:val="18"/>
        </w:rPr>
        <w:t>Nej</w:t>
      </w:r>
    </w:p>
    <w:p w14:paraId="6916CD07" w14:textId="740A775B" w:rsidR="00B8672E" w:rsidRPr="00105EA3" w:rsidRDefault="00B8672E" w:rsidP="00B8672E">
      <w:pPr>
        <w:rPr>
          <w:b/>
          <w:bCs/>
          <w:szCs w:val="18"/>
        </w:rPr>
      </w:pPr>
      <w:r>
        <w:br/>
        <w:t xml:space="preserve">Vid </w:t>
      </w:r>
      <w:r w:rsidR="00A66F57">
        <w:t>gemensam</w:t>
      </w:r>
      <w:r>
        <w:t xml:space="preserve"> vårdnad krävs samtycke från båda vårdnadshavarna.</w:t>
      </w:r>
    </w:p>
    <w:p w14:paraId="5596737C" w14:textId="2E5B0C96" w:rsidR="00B8672E" w:rsidRPr="001763B2" w:rsidRDefault="00B8672E" w:rsidP="00B8672E">
      <w:pPr>
        <w:pStyle w:val="Tabellrubrik"/>
      </w:pPr>
      <w:bookmarkStart w:id="2" w:name="_Hlk72241752"/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7777777" w:rsidR="00B8672E" w:rsidRPr="00CB7AB1" w:rsidRDefault="00B8672E" w:rsidP="00CE0961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77777777" w:rsidR="00B8672E" w:rsidRPr="00287CCF" w:rsidRDefault="00B8672E" w:rsidP="00CE0961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77777777" w:rsidR="00B8672E" w:rsidRPr="00287CCF" w:rsidRDefault="00B8672E" w:rsidP="00CE0961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164A2C96" w:rsidR="00B8672E" w:rsidRDefault="00B8672E" w:rsidP="00CE0961">
            <w:pPr>
              <w:pStyle w:val="Tabellrubrik"/>
            </w:pPr>
            <w:r>
              <w:t>Telefon dagtid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0697F756" w:rsidR="00B8672E" w:rsidRPr="001763B2" w:rsidRDefault="00B8672E" w:rsidP="00B8672E">
      <w:pPr>
        <w:pStyle w:val="Tabellrubrik"/>
      </w:pPr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77777777" w:rsidR="00B8672E" w:rsidRPr="00CB7AB1" w:rsidRDefault="00B8672E" w:rsidP="00367698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7777777" w:rsidR="00B8672E" w:rsidRPr="00287CCF" w:rsidRDefault="00B8672E" w:rsidP="00367698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77777777" w:rsidR="00B8672E" w:rsidRPr="00287CCF" w:rsidRDefault="00B8672E" w:rsidP="00367698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7777777" w:rsidR="00B8672E" w:rsidRDefault="00B8672E" w:rsidP="00367698">
            <w:pPr>
              <w:pStyle w:val="Tabellrubrik"/>
            </w:pPr>
            <w:r>
              <w:t>Telefon dagtid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29D68449" w:rsidR="003915FE" w:rsidRDefault="00B8672E" w:rsidP="00B8672E">
      <w:pPr>
        <w:pStyle w:val="Rubrik2"/>
        <w:rPr>
          <w:b w:val="0"/>
          <w:sz w:val="16"/>
          <w:szCs w:val="16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 w:val="0"/>
          <w:bCs/>
          <w:sz w:val="18"/>
          <w:szCs w:val="18"/>
        </w:rPr>
        <w:instrText xml:space="preserve"> FORMCHECKBOX </w:instrText>
      </w:r>
      <w:r w:rsidR="00DD168E">
        <w:rPr>
          <w:b w:val="0"/>
          <w:bCs/>
          <w:sz w:val="18"/>
          <w:szCs w:val="18"/>
        </w:rPr>
      </w:r>
      <w:r w:rsidR="00DD168E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sz w:val="16"/>
          <w:szCs w:val="16"/>
        </w:rPr>
        <w:t>Vårdnadshavare har enskild vårdnad</w:t>
      </w:r>
    </w:p>
    <w:p w14:paraId="259DC04F" w14:textId="2FE75DBC" w:rsidR="009D1687" w:rsidRDefault="009D1687" w:rsidP="009D1687"/>
    <w:p w14:paraId="5A03B044" w14:textId="1408E2F5" w:rsidR="009D1687" w:rsidRPr="009D1687" w:rsidRDefault="009D1687" w:rsidP="009D1687">
      <w:r>
        <w:t>Samtycket lämnas åter till skolsköterskan</w:t>
      </w:r>
    </w:p>
    <w:sectPr w:rsidR="009D1687" w:rsidRPr="009D168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3B16D3E-D621-4EEE-94B0-A64EB68A55CF}"/>
    <w:embedBold r:id="rId2" w:fontKey="{44649440-CA3A-4396-BE4C-7477BDEB29F1}"/>
    <w:embedItalic r:id="rId3" w:fontKey="{93CA6129-6498-46F9-9C8D-EC77234DE41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D1687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2F74936C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A66F57">
                            <w:rPr>
                              <w:sz w:val="12"/>
                            </w:rPr>
                            <w:t>6-23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2F74936C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A66F57">
                      <w:rPr>
                        <w:sz w:val="12"/>
                      </w:rPr>
                      <w:t>6-23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fXqvJf6r5tA/Acq3g7UCpGTIQBSCIlYdLSq2lPrypYjBunFHBgSXlAyy0dN/5UgXQXhTBQNhEcKSEMeZoT01g==" w:salt="9n5L4Z3LyKXW4WHtf2Z5M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0C5213"/>
    <w:rsid w:val="00105EA3"/>
    <w:rsid w:val="00107463"/>
    <w:rsid w:val="001250E9"/>
    <w:rsid w:val="0014056E"/>
    <w:rsid w:val="00151ABA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43736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77009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5D81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66F57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1572D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D168E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57835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4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2021-06-23T07:17:00Z</dcterms:created>
  <dcterms:modified xsi:type="dcterms:W3CDTF">2021-06-24T07:36:00Z</dcterms:modified>
</cp:coreProperties>
</file>