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13E39" w14:textId="77777777" w:rsidR="00C56256" w:rsidRDefault="00C56256" w:rsidP="00720608">
      <w:pPr>
        <w:pStyle w:val="Rubrik1"/>
        <w:ind w:right="992"/>
      </w:pPr>
    </w:p>
    <w:p w14:paraId="42E330FA" w14:textId="4B2D6850" w:rsidR="009F24A4" w:rsidRPr="009A156D" w:rsidRDefault="008C185A" w:rsidP="00720608">
      <w:pPr>
        <w:pStyle w:val="Rubrik1"/>
        <w:ind w:right="992"/>
      </w:pPr>
      <w:r w:rsidRPr="008C185A">
        <w:t>HPV-vaccination dos I</w:t>
      </w:r>
      <w:r w:rsidR="00A478D2">
        <w:br/>
      </w:r>
    </w:p>
    <w:p w14:paraId="279A24D2" w14:textId="62BA2213" w:rsidR="00A478D2" w:rsidRDefault="00A478D2" w:rsidP="00A478D2">
      <w:pPr>
        <w:pStyle w:val="Rubrik2"/>
      </w:pPr>
      <w:r>
        <w:t>Till</w:t>
      </w:r>
      <w:r w:rsidR="008C185A">
        <w:t xml:space="preserve"> elev och</w:t>
      </w:r>
      <w:r>
        <w:t xml:space="preserve"> vårdnadshavare</w:t>
      </w:r>
    </w:p>
    <w:p w14:paraId="19BA1762" w14:textId="131FD456" w:rsidR="008C185A" w:rsidRDefault="008C185A" w:rsidP="008C185A"/>
    <w:p w14:paraId="03E14B2F" w14:textId="2D69D47F" w:rsidR="008C185A" w:rsidRPr="008C185A" w:rsidRDefault="008C185A" w:rsidP="008C185A">
      <w:r>
        <w:t>Det är dags för HPV-vaccination dos I. Vårdnadshavare har givit samtycke till vaccinationen.</w:t>
      </w:r>
    </w:p>
    <w:p w14:paraId="5112213B" w14:textId="47C467E8" w:rsidR="00580CA2" w:rsidRPr="00580CA2" w:rsidRDefault="008C185A" w:rsidP="00580CA2">
      <w:r>
        <w:t>Vaccinet kommer att ges på angivet datum nedan.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8C185A" w14:paraId="581829AF" w14:textId="77777777" w:rsidTr="00B70607">
        <w:trPr>
          <w:trHeight w:hRule="exact" w:val="227"/>
        </w:trPr>
        <w:tc>
          <w:tcPr>
            <w:tcW w:w="10194" w:type="dxa"/>
            <w:tcBorders>
              <w:bottom w:val="nil"/>
            </w:tcBorders>
          </w:tcPr>
          <w:p w14:paraId="2788BAD2" w14:textId="77777777" w:rsidR="008C185A" w:rsidRPr="00CB7AB1" w:rsidRDefault="008C185A" w:rsidP="00A478D2">
            <w:pPr>
              <w:pStyle w:val="Tabellrubrik"/>
            </w:pPr>
            <w:r>
              <w:t>Datum</w:t>
            </w:r>
          </w:p>
          <w:p w14:paraId="36995168" w14:textId="32D4C4A5" w:rsidR="008C185A" w:rsidRPr="00287CCF" w:rsidRDefault="008C185A" w:rsidP="00A478D2">
            <w:pPr>
              <w:pStyle w:val="Tabellrubrik"/>
            </w:pPr>
            <w:r>
              <w:t>Namn</w:t>
            </w:r>
          </w:p>
          <w:p w14:paraId="0D5D8731" w14:textId="3E8605CD" w:rsidR="008C185A" w:rsidRPr="00287CCF" w:rsidRDefault="008C185A" w:rsidP="00A478D2">
            <w:pPr>
              <w:pStyle w:val="Tabellrubrik"/>
            </w:pPr>
            <w:r>
              <w:t>Personnummer</w:t>
            </w:r>
          </w:p>
        </w:tc>
      </w:tr>
      <w:tr w:rsidR="008C185A" w14:paraId="060EF43D" w14:textId="77777777" w:rsidTr="003211AF">
        <w:trPr>
          <w:trHeight w:hRule="exact" w:val="312"/>
        </w:trPr>
        <w:tc>
          <w:tcPr>
            <w:tcW w:w="10194" w:type="dxa"/>
            <w:tcBorders>
              <w:top w:val="nil"/>
            </w:tcBorders>
            <w:vAlign w:val="center"/>
          </w:tcPr>
          <w:p w14:paraId="6961DE2E" w14:textId="77777777" w:rsidR="008C185A" w:rsidRPr="00CB7AB1" w:rsidRDefault="008C185A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0"/>
          <w:p w14:paraId="2863300F" w14:textId="00376D1F" w:rsidR="008C185A" w:rsidRDefault="008C185A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C74780" w14:textId="0E88925A" w:rsidR="008C185A" w:rsidRDefault="008C185A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776DC1" w14:textId="77777777" w:rsidR="00A478D2" w:rsidRDefault="00A478D2" w:rsidP="00EC1D15">
      <w:pPr>
        <w:ind w:right="1699"/>
      </w:pPr>
    </w:p>
    <w:p w14:paraId="4221BB2E" w14:textId="361CE4E9" w:rsidR="00A478D2" w:rsidRDefault="00A478D2" w:rsidP="00A478D2">
      <w:pPr>
        <w:ind w:right="1699"/>
      </w:pPr>
    </w:p>
    <w:p w14:paraId="07F35C1D" w14:textId="6EBD3C98" w:rsidR="00A478D2" w:rsidRDefault="00A478D2" w:rsidP="00A478D2">
      <w:pPr>
        <w:tabs>
          <w:tab w:val="left" w:pos="284"/>
          <w:tab w:val="left" w:pos="567"/>
        </w:tabs>
        <w:ind w:right="1699"/>
      </w:pPr>
    </w:p>
    <w:p w14:paraId="6CCA7599" w14:textId="454E3DB9" w:rsidR="00A478D2" w:rsidRDefault="00C56256" w:rsidP="00A478D2">
      <w:pPr>
        <w:tabs>
          <w:tab w:val="left" w:pos="284"/>
          <w:tab w:val="left" w:pos="567"/>
        </w:tabs>
        <w:ind w:right="1699"/>
      </w:pPr>
      <w:r>
        <w:t xml:space="preserve">Kontakta gärna </w:t>
      </w:r>
      <w:r w:rsidR="008C185A">
        <w:t>om du har några</w:t>
      </w:r>
      <w:r>
        <w:t xml:space="preserve"> frågor</w:t>
      </w:r>
      <w:r w:rsidR="008C185A">
        <w:t xml:space="preserve"> inför vaccinationen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3"/>
      </w:tblGrid>
      <w:tr w:rsidR="00A478D2" w:rsidRPr="00287CCF" w14:paraId="7EA152DC" w14:textId="77777777" w:rsidTr="00A478D2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14:paraId="360BD2C3" w14:textId="77777777" w:rsidR="00A478D2" w:rsidRPr="00287CCF" w:rsidRDefault="00A478D2" w:rsidP="00A478D2">
            <w:pPr>
              <w:pStyle w:val="Tabellrubrik"/>
            </w:pPr>
            <w:r>
              <w:t>Skolsköterska</w:t>
            </w:r>
          </w:p>
        </w:tc>
      </w:tr>
      <w:tr w:rsidR="00A478D2" w14:paraId="01BC97E5" w14:textId="77777777" w:rsidTr="00A478D2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14:paraId="0DF4C1D4" w14:textId="55CD5C27" w:rsidR="00A478D2" w:rsidRDefault="00580CA2" w:rsidP="00A478D2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8D2" w:rsidRPr="00287CCF" w14:paraId="3C0AB48E" w14:textId="77777777" w:rsidTr="00A478D2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14:paraId="3B1BD04F" w14:textId="77777777" w:rsidR="00A478D2" w:rsidRPr="00CB7AB1" w:rsidRDefault="00A478D2" w:rsidP="00A478D2">
            <w:pPr>
              <w:pStyle w:val="Tabellrubrik"/>
            </w:pPr>
            <w:r>
              <w:t>Telefon</w:t>
            </w:r>
          </w:p>
        </w:tc>
        <w:tc>
          <w:tcPr>
            <w:tcW w:w="5663" w:type="dxa"/>
            <w:tcBorders>
              <w:bottom w:val="nil"/>
            </w:tcBorders>
          </w:tcPr>
          <w:p w14:paraId="35132F4F" w14:textId="77777777" w:rsidR="00A478D2" w:rsidRPr="00287CCF" w:rsidRDefault="00A478D2" w:rsidP="00A478D2">
            <w:pPr>
              <w:pStyle w:val="Tabellrubrik"/>
            </w:pPr>
            <w:r>
              <w:t>E-postadress</w:t>
            </w:r>
          </w:p>
        </w:tc>
      </w:tr>
      <w:tr w:rsidR="00A478D2" w14:paraId="7A4634BE" w14:textId="77777777" w:rsidTr="00A478D2">
        <w:trPr>
          <w:trHeight w:hRule="exact" w:val="312"/>
        </w:trPr>
        <w:tc>
          <w:tcPr>
            <w:tcW w:w="4531" w:type="dxa"/>
            <w:tcBorders>
              <w:top w:val="nil"/>
            </w:tcBorders>
            <w:vAlign w:val="center"/>
          </w:tcPr>
          <w:p w14:paraId="01BD70AD" w14:textId="2ECA8FF2" w:rsidR="00A478D2" w:rsidRPr="00CB7AB1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3" w:type="dxa"/>
            <w:tcBorders>
              <w:top w:val="nil"/>
            </w:tcBorders>
            <w:vAlign w:val="center"/>
          </w:tcPr>
          <w:p w14:paraId="5B983C17" w14:textId="773D51C1" w:rsidR="00A478D2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6DC432" w14:textId="068DC920" w:rsidR="003915FE" w:rsidRPr="003915FE" w:rsidRDefault="003915FE" w:rsidP="00580CA2">
      <w:pPr>
        <w:tabs>
          <w:tab w:val="left" w:pos="284"/>
          <w:tab w:val="left" w:pos="567"/>
        </w:tabs>
        <w:ind w:right="1699"/>
      </w:pPr>
    </w:p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92FC1" w14:textId="77777777" w:rsidR="00A478D2" w:rsidRDefault="00A478D2" w:rsidP="001250E9">
      <w:r>
        <w:separator/>
      </w:r>
    </w:p>
  </w:endnote>
  <w:endnote w:type="continuationSeparator" w:id="0">
    <w:p w14:paraId="6BC5C8AA" w14:textId="77777777" w:rsidR="00A478D2" w:rsidRDefault="00A478D2" w:rsidP="001250E9">
      <w:r>
        <w:continuationSeparator/>
      </w:r>
    </w:p>
  </w:endnote>
  <w:endnote w:type="continuationNotice" w:id="1">
    <w:p w14:paraId="08925203" w14:textId="77777777" w:rsidR="00A478D2" w:rsidRDefault="00A47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4DA93482-F67B-4F67-AC16-6D519F9878AC}"/>
    <w:embedBold r:id="rId2" w:fontKey="{09749ED3-D13D-47A8-BE2A-9E367755D00F}"/>
    <w:embedItalic r:id="rId3" w:fontKey="{BB04501F-C8DC-4693-9AE3-716E8088DF9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16E7" w14:textId="77777777" w:rsidR="00A478D2" w:rsidRDefault="00A478D2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49195C" wp14:editId="285EDBB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DC3DA6" w14:textId="77777777" w:rsidR="00A478D2" w:rsidRPr="00C6641D" w:rsidRDefault="00A478D2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0935E9BE" w14:textId="77777777" w:rsidR="00A478D2" w:rsidRDefault="00A478D2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9195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51DC3DA6" w14:textId="77777777" w:rsidR="00A478D2" w:rsidRPr="00C6641D" w:rsidRDefault="00A478D2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0935E9BE" w14:textId="77777777" w:rsidR="00A478D2" w:rsidRDefault="00A478D2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604ED" w14:textId="77777777" w:rsidR="00A478D2" w:rsidRPr="00C6641D" w:rsidRDefault="00A478D2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45CD1" wp14:editId="62D9A001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A59C4D" w14:textId="2042041A" w:rsidR="00A478D2" w:rsidRPr="00C6641D" w:rsidRDefault="00A478D2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580CA2">
                            <w:rPr>
                              <w:sz w:val="12"/>
                            </w:rPr>
                            <w:t>2021-05-</w:t>
                          </w:r>
                          <w:r w:rsidR="008C185A">
                            <w:rPr>
                              <w:sz w:val="12"/>
                            </w:rPr>
                            <w:t>26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336A253E" w14:textId="77777777" w:rsidR="00A478D2" w:rsidRDefault="00A478D2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45CD1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73A59C4D" w14:textId="2042041A" w:rsidR="00A478D2" w:rsidRPr="00C6641D" w:rsidRDefault="00A478D2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580CA2">
                      <w:rPr>
                        <w:sz w:val="12"/>
                      </w:rPr>
                      <w:t>2021-05-</w:t>
                    </w:r>
                    <w:r w:rsidR="008C185A">
                      <w:rPr>
                        <w:sz w:val="12"/>
                      </w:rPr>
                      <w:t>26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336A253E" w14:textId="77777777" w:rsidR="00A478D2" w:rsidRDefault="00A478D2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2EA10" w14:textId="77777777" w:rsidR="00A478D2" w:rsidRDefault="00A478D2" w:rsidP="001250E9">
      <w:r>
        <w:separator/>
      </w:r>
    </w:p>
  </w:footnote>
  <w:footnote w:type="continuationSeparator" w:id="0">
    <w:p w14:paraId="36D67EA7" w14:textId="77777777" w:rsidR="00A478D2" w:rsidRDefault="00A478D2" w:rsidP="001250E9">
      <w:r>
        <w:continuationSeparator/>
      </w:r>
    </w:p>
  </w:footnote>
  <w:footnote w:type="continuationNotice" w:id="1">
    <w:p w14:paraId="00FF2D02" w14:textId="77777777" w:rsidR="00A478D2" w:rsidRDefault="00A478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AD992" w14:textId="5315CE07" w:rsidR="00A478D2" w:rsidRDefault="00A478D2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580CA2">
      <w:rPr>
        <w:noProof/>
      </w:rPr>
      <w:t>Vaccinationsintyg difteri, stelkramp och kikhosta</w:t>
    </w:r>
    <w:r w:rsidR="00580CA2">
      <w:rPr>
        <w:noProof/>
      </w:rPr>
      <w:br/>
    </w:r>
    <w:r>
      <w:rPr>
        <w:noProof/>
      </w:rPr>
      <w:fldChar w:fldCharType="end"/>
    </w:r>
    <w: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57190" w14:textId="77777777" w:rsidR="00A478D2" w:rsidRDefault="00A478D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A1F56D7" wp14:editId="7F5356C2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4AF0">
      <w:t xml:space="preserve">Sida </w:t>
    </w:r>
    <w:r w:rsidRPr="00FD4AF0">
      <w:fldChar w:fldCharType="begin"/>
    </w:r>
    <w:r w:rsidRPr="00FD4AF0">
      <w:instrText xml:space="preserve"> PAGE   \* MERGEFORMAT </w:instrText>
    </w:r>
    <w:r w:rsidRPr="00FD4AF0">
      <w:fldChar w:fldCharType="separate"/>
    </w:r>
    <w:r>
      <w:rPr>
        <w:noProof/>
      </w:rPr>
      <w:t>1</w:t>
    </w:r>
    <w:r w:rsidRPr="00FD4AF0">
      <w:fldChar w:fldCharType="end"/>
    </w:r>
    <w:r w:rsidRPr="00FD4AF0"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9360D"/>
    <w:multiLevelType w:val="hybridMultilevel"/>
    <w:tmpl w:val="9AE48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0F0"/>
    <w:multiLevelType w:val="hybridMultilevel"/>
    <w:tmpl w:val="F244A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KZxHlPy+7QEaA7kc8JL4B60U0xyY07TTpVw/YFSlflgnJ21wllAe1+g4q0XGO98Cdgbn3reU1BZRqRgNXsXFQ==" w:salt="KYuFx4TBJjOPA430YQBgsg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D2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80CA2"/>
    <w:rsid w:val="00592E4B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420F8"/>
    <w:rsid w:val="00855D29"/>
    <w:rsid w:val="00863411"/>
    <w:rsid w:val="008703EE"/>
    <w:rsid w:val="00884CC2"/>
    <w:rsid w:val="008946CD"/>
    <w:rsid w:val="008C185A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E6BE3"/>
    <w:rsid w:val="009F201D"/>
    <w:rsid w:val="009F24A4"/>
    <w:rsid w:val="00A478D2"/>
    <w:rsid w:val="00A47E6A"/>
    <w:rsid w:val="00A61887"/>
    <w:rsid w:val="00A62AFC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BF0551"/>
    <w:rsid w:val="00C55552"/>
    <w:rsid w:val="00C56256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DF749E"/>
    <w:rsid w:val="00E1036E"/>
    <w:rsid w:val="00E21CBC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44D340"/>
  <w15:docId w15:val="{369570CF-302D-4EFF-B22F-11D72DAE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A4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17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7</cp:revision>
  <cp:lastPrinted>2018-12-10T12:11:00Z</cp:lastPrinted>
  <dcterms:created xsi:type="dcterms:W3CDTF">2021-05-19T12:38:00Z</dcterms:created>
  <dcterms:modified xsi:type="dcterms:W3CDTF">2021-05-26T07:29:00Z</dcterms:modified>
</cp:coreProperties>
</file>