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1045C299" w14:textId="397A462D" w:rsidR="00993EC9" w:rsidRPr="00993EC9" w:rsidRDefault="00993EC9" w:rsidP="00A35F16">
      <w:pPr>
        <w:pStyle w:val="Rubrik1"/>
      </w:pPr>
      <w:r w:rsidRPr="00993EC9">
        <w:t>Information om vaccination mot mässling, påssjuka och röda hund</w:t>
      </w:r>
      <w:r w:rsidR="00AB6479">
        <w:t xml:space="preserve"> (MPR)</w:t>
      </w:r>
      <w:r w:rsidRPr="00993EC9">
        <w:t xml:space="preserve"> för elever i årskurs 2</w:t>
      </w:r>
    </w:p>
    <w:p w14:paraId="6C64A19A" w14:textId="77777777" w:rsidR="00B72070" w:rsidRDefault="00B72070" w:rsidP="00B72070">
      <w:pPr>
        <w:rPr>
          <w:b/>
          <w:sz w:val="22"/>
        </w:rPr>
      </w:pPr>
    </w:p>
    <w:p w14:paraId="0DF95EEC" w14:textId="4ABAD64B" w:rsidR="00993EC9" w:rsidRPr="00993EC9" w:rsidRDefault="00993EC9" w:rsidP="00A35F16">
      <w:pPr>
        <w:pStyle w:val="Rubrik2"/>
      </w:pPr>
      <w:r>
        <w:t xml:space="preserve">Till </w:t>
      </w:r>
      <w:r w:rsidRPr="00A22C24">
        <w:t>vårdnadshavare</w:t>
      </w:r>
    </w:p>
    <w:p w14:paraId="517BB8B9" w14:textId="2185A38A" w:rsidR="00993EC9" w:rsidRPr="00A22C24"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 xml:space="preserve">Enligt det allmänna vaccinationsprogrammet för barn erbjuds vaccination mot mässling, påssjuka och röda hund vid 18 månaders ålder och i åk 2. Elevhälsan erbjuder nu en andra vaccination för ett fullgott skydd. Vaccinet mot de tre sjukdomarna ges i en spruta. </w:t>
      </w:r>
    </w:p>
    <w:p w14:paraId="175FFF9F" w14:textId="30A147D4" w:rsidR="00993EC9" w:rsidRPr="00F26036" w:rsidRDefault="00F26036" w:rsidP="00993EC9">
      <w:pPr>
        <w:pStyle w:val="Brdtextmedindrag"/>
        <w:ind w:left="0"/>
        <w:rPr>
          <w:rFonts w:ascii="Source Sans Pro" w:hAnsi="Source Sans Pro"/>
          <w:bCs/>
          <w:sz w:val="18"/>
          <w:szCs w:val="18"/>
        </w:rPr>
      </w:pPr>
      <w:r>
        <w:rPr>
          <w:rFonts w:ascii="Source Sans Pro" w:hAnsi="Source Sans Pro"/>
          <w:bCs/>
          <w:sz w:val="18"/>
          <w:szCs w:val="18"/>
        </w:rPr>
        <w:t>Du</w:t>
      </w:r>
      <w:r w:rsidR="00993EC9" w:rsidRPr="00F26036">
        <w:rPr>
          <w:rFonts w:ascii="Source Sans Pro" w:hAnsi="Source Sans Pro"/>
          <w:bCs/>
          <w:sz w:val="18"/>
          <w:szCs w:val="18"/>
        </w:rPr>
        <w:t xml:space="preserve"> som vårdnadshavare</w:t>
      </w:r>
      <w:r>
        <w:rPr>
          <w:rFonts w:ascii="Source Sans Pro" w:hAnsi="Source Sans Pro"/>
          <w:bCs/>
          <w:sz w:val="18"/>
          <w:szCs w:val="18"/>
        </w:rPr>
        <w:t xml:space="preserve"> kan</w:t>
      </w:r>
      <w:r w:rsidR="00993EC9" w:rsidRPr="00F26036">
        <w:rPr>
          <w:rFonts w:ascii="Source Sans Pro" w:hAnsi="Source Sans Pro"/>
          <w:bCs/>
          <w:sz w:val="18"/>
          <w:szCs w:val="18"/>
        </w:rPr>
        <w:t xml:space="preserve"> följ</w:t>
      </w:r>
      <w:r>
        <w:rPr>
          <w:rFonts w:ascii="Source Sans Pro" w:hAnsi="Source Sans Pro"/>
          <w:bCs/>
          <w:sz w:val="18"/>
          <w:szCs w:val="18"/>
        </w:rPr>
        <w:t>a</w:t>
      </w:r>
      <w:r w:rsidR="00993EC9" w:rsidRPr="00F26036">
        <w:rPr>
          <w:rFonts w:ascii="Source Sans Pro" w:hAnsi="Source Sans Pro"/>
          <w:bCs/>
          <w:sz w:val="18"/>
          <w:szCs w:val="18"/>
        </w:rPr>
        <w:t xml:space="preserve"> med ditt barn och närvara vid vaccinationen. </w:t>
      </w:r>
      <w:r w:rsidR="00FE5102" w:rsidRPr="00FE5102">
        <w:rPr>
          <w:rFonts w:ascii="Source Sans Pro" w:hAnsi="Source Sans Pro"/>
          <w:bCs/>
          <w:sz w:val="18"/>
          <w:szCs w:val="18"/>
        </w:rPr>
        <w:t>Om behov finns, kontakta mig för vidare diskussion.</w:t>
      </w:r>
    </w:p>
    <w:p w14:paraId="58DE2F7B" w14:textId="77777777" w:rsidR="00993EC9" w:rsidRPr="00A22C24"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Datum och tid för vaccination meddelas senare.</w:t>
      </w:r>
      <w:r w:rsidRPr="00A22C24">
        <w:rPr>
          <w:rFonts w:ascii="Source Sans Pro" w:hAnsi="Source Sans Pro"/>
          <w:sz w:val="18"/>
          <w:szCs w:val="18"/>
        </w:rPr>
        <w:br/>
      </w:r>
    </w:p>
    <w:p w14:paraId="6A15AEEC" w14:textId="77777777" w:rsidR="00993EC9" w:rsidRDefault="00993EC9" w:rsidP="00A35F16">
      <w:pPr>
        <w:pStyle w:val="Rubrik2"/>
      </w:pPr>
      <w:r w:rsidRPr="00A22C24">
        <w:t>Kan vaccinationen ge biverkningar?</w:t>
      </w:r>
    </w:p>
    <w:p w14:paraId="7D36B41D" w14:textId="0F026627" w:rsidR="00993EC9" w:rsidRPr="00A22C24" w:rsidRDefault="00993EC9" w:rsidP="00993EC9">
      <w:pPr>
        <w:rPr>
          <w:szCs w:val="18"/>
        </w:rPr>
      </w:pPr>
      <w:r w:rsidRPr="00A22C24">
        <w:rPr>
          <w:szCs w:val="18"/>
        </w:rPr>
        <w:t>Vaccinationen ges i överarmen och kan ge rodnad, svullnad och smärta vid stickstället. Mässlingsliknande utslag och feber (38,5 grader eller högre) kan uppträda en till två veckor efter vaccinering. Barnet är inte smittsamt för andra. Besvären orsakas av att kroppen reagerar på vaccinet och brukar försvinna efter ett par dagar. Vid långvarig feber, hudutslag eller om ditt barn är allmänt påverkat efter vaccinationen bör du kontakta sjukvården.</w:t>
      </w:r>
    </w:p>
    <w:p w14:paraId="36A8A4FC" w14:textId="77777777" w:rsidR="00993EC9" w:rsidRPr="00A22C24" w:rsidRDefault="00993EC9" w:rsidP="00A35F16">
      <w:pPr>
        <w:pStyle w:val="Rubrik2"/>
      </w:pPr>
      <w:r w:rsidRPr="00A22C24">
        <w:t>När ska man skjuta upp vaccinationen?</w:t>
      </w:r>
    </w:p>
    <w:p w14:paraId="7ECE397A" w14:textId="77777777" w:rsidR="00993EC9" w:rsidRPr="00A22C24" w:rsidRDefault="00993EC9" w:rsidP="00993EC9">
      <w:pPr>
        <w:rPr>
          <w:szCs w:val="18"/>
        </w:rPr>
      </w:pPr>
      <w:r w:rsidRPr="00A22C24">
        <w:rPr>
          <w:szCs w:val="18"/>
        </w:rPr>
        <w:t xml:space="preserve">Barn med feber skall inte vaccineras, men en vanlig förkylning utan feber utgör inget hinder. </w:t>
      </w:r>
    </w:p>
    <w:p w14:paraId="78703D0B" w14:textId="04F542F7" w:rsidR="00B72070" w:rsidRPr="00B72070"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Ta kontakt med skolsköterskan om ditt barn har någon allvarlig eller långvarig sjukdom, svår allergi</w:t>
      </w:r>
      <w:r w:rsidR="004C64F5">
        <w:rPr>
          <w:rFonts w:ascii="Source Sans Pro" w:hAnsi="Source Sans Pro"/>
          <w:sz w:val="18"/>
          <w:szCs w:val="18"/>
        </w:rPr>
        <w:t>,</w:t>
      </w:r>
      <w:r w:rsidRPr="00A22C24">
        <w:rPr>
          <w:rFonts w:ascii="Source Sans Pro" w:hAnsi="Source Sans Pro"/>
          <w:sz w:val="18"/>
          <w:szCs w:val="18"/>
        </w:rPr>
        <w:t xml:space="preserve"> om ditt barn har reagerat på någon tidigare vaccination</w:t>
      </w:r>
      <w:r w:rsidR="004C64F5">
        <w:rPr>
          <w:rFonts w:ascii="Source Sans Pro" w:hAnsi="Source Sans Pro"/>
          <w:sz w:val="18"/>
          <w:szCs w:val="18"/>
        </w:rPr>
        <w:t xml:space="preserve"> eller kommer att få annan vaccination fyra veckor före eller efter den planerade MPR-Vaccinationen.</w:t>
      </w:r>
      <w:r w:rsidR="00B72070" w:rsidRPr="00151709">
        <w:rPr>
          <w:rFonts w:ascii="Source Sans Pro" w:hAnsi="Source Sans Pro"/>
          <w:sz w:val="18"/>
          <w:szCs w:val="18"/>
        </w:rPr>
        <w:br/>
      </w:r>
    </w:p>
    <w:p w14:paraId="5B9A1B72" w14:textId="77777777" w:rsidR="00B72070" w:rsidRPr="00B72070" w:rsidRDefault="00B72070" w:rsidP="00B72070">
      <w:pPr>
        <w:pStyle w:val="Brdtextmedindrag"/>
        <w:ind w:left="0"/>
        <w:rPr>
          <w:rFonts w:ascii="Source Sans Pro" w:hAnsi="Source Sans Pro"/>
          <w:sz w:val="18"/>
          <w:szCs w:val="18"/>
        </w:rPr>
      </w:pP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33386E85" w14:textId="77777777" w:rsidR="00B72070" w:rsidRDefault="00B72070" w:rsidP="00A35F16">
      <w:pPr>
        <w:pStyle w:val="GDPR"/>
        <w:rPr>
          <w:i/>
          <w:szCs w:val="18"/>
        </w:rPr>
      </w:pPr>
      <w:r w:rsidRPr="00B72070">
        <w:rPr>
          <w:i/>
          <w:szCs w:val="18"/>
        </w:rPr>
        <w:t>Enligt lag (2012:453) om register över nationella vaccinationsprogram rapporteras alla vaccinationer inom</w:t>
      </w:r>
      <w:r>
        <w:rPr>
          <w:i/>
          <w:szCs w:val="18"/>
        </w:rPr>
        <w:t xml:space="preserve"> </w:t>
      </w:r>
      <w:r w:rsidRPr="00B72070">
        <w:rPr>
          <w:i/>
          <w:szCs w:val="18"/>
        </w:rPr>
        <w:t>barnvaccinationsprogrammet till det nationella vaccinationsregistret.</w:t>
      </w:r>
      <w:r>
        <w:rPr>
          <w:i/>
          <w:szCs w:val="18"/>
        </w:rPr>
        <w:t xml:space="preserve"> </w:t>
      </w:r>
    </w:p>
    <w:p w14:paraId="26B1C405" w14:textId="3674A05A" w:rsidR="00B72070" w:rsidRPr="00B72070" w:rsidRDefault="00B72070" w:rsidP="00A35F16">
      <w:pPr>
        <w:pStyle w:val="GDPR"/>
        <w:rPr>
          <w:i/>
          <w:szCs w:val="18"/>
        </w:rPr>
      </w:pPr>
      <w:r w:rsidRPr="00B72070">
        <w:rPr>
          <w:i/>
          <w:szCs w:val="18"/>
        </w:rPr>
        <w:t xml:space="preserve">Läs mer om vaccinationsregistret på </w:t>
      </w:r>
      <w:hyperlink r:id="rId8" w:history="1">
        <w:r w:rsidRPr="00B72070">
          <w:rPr>
            <w:rStyle w:val="Hyperlnk"/>
            <w:i/>
            <w:szCs w:val="18"/>
          </w:rPr>
          <w:t>www.folkhalsomyndigheten.se</w:t>
        </w:r>
      </w:hyperlink>
      <w:r w:rsidRPr="00B72070">
        <w:rPr>
          <w:i/>
          <w:szCs w:val="18"/>
        </w:rP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47D63B5A-33C6-4F8C-967D-3A814F67CCC4}"/>
    <w:embedBold r:id="rId2" w:fontKey="{687BE055-6DE1-4646-9069-31070A350B3D}"/>
    <w:embedItalic r:id="rId3" w:fontKey="{C419F93B-1EC4-46A9-B6FB-3BE9A9969DCD}"/>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257B8AA5" w:rsidR="00EA0FAD" w:rsidRPr="00C6641D" w:rsidRDefault="00A773BF" w:rsidP="00EA0FAD">
                          <w:pPr>
                            <w:pStyle w:val="Sidfot"/>
                            <w:tabs>
                              <w:tab w:val="clear" w:pos="9072"/>
                            </w:tabs>
                            <w:ind w:right="-2"/>
                            <w:rPr>
                              <w:sz w:val="12"/>
                            </w:rPr>
                          </w:pPr>
                          <w:r>
                            <w:rPr>
                              <w:sz w:val="12"/>
                            </w:rPr>
                            <w:t>2021-0</w:t>
                          </w:r>
                          <w:r w:rsidR="0010526D">
                            <w:rPr>
                              <w:sz w:val="12"/>
                            </w:rPr>
                            <w:t>6-14</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257B8AA5" w:rsidR="00EA0FAD" w:rsidRPr="00C6641D" w:rsidRDefault="00A773BF" w:rsidP="00EA0FAD">
                    <w:pPr>
                      <w:pStyle w:val="Sidfot"/>
                      <w:tabs>
                        <w:tab w:val="clear" w:pos="9072"/>
                      </w:tabs>
                      <w:ind w:right="-2"/>
                      <w:rPr>
                        <w:sz w:val="12"/>
                      </w:rPr>
                    </w:pPr>
                    <w:r>
                      <w:rPr>
                        <w:sz w:val="12"/>
                      </w:rPr>
                      <w:t>2021-0</w:t>
                    </w:r>
                    <w:r w:rsidR="0010526D">
                      <w:rPr>
                        <w:sz w:val="12"/>
                      </w:rPr>
                      <w:t>6-14</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07257984"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273DC4D5" wp14:editId="07B4DB7A">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attachedTemplate r:id="rId1"/>
  <w:documentProtection w:edit="forms" w:enforcement="1" w:cryptProviderType="rsaAES" w:cryptAlgorithmClass="hash" w:cryptAlgorithmType="typeAny" w:cryptAlgorithmSid="14" w:cryptSpinCount="100000" w:hash="gyKaSjObgAso51OuCbvRMRbAj3M/AyFVvIXwSB8MD1rwrejdU+f38yyqiHIj7QYsxY1g8gLZqICrbKkRnZLsAg==" w:salt="8YBaQjFDGL5lgd7WBFfUpw=="/>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61B49"/>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2</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3</cp:revision>
  <cp:lastPrinted>2018-12-10T12:11:00Z</cp:lastPrinted>
  <dcterms:created xsi:type="dcterms:W3CDTF">2021-08-27T09:12:00Z</dcterms:created>
  <dcterms:modified xsi:type="dcterms:W3CDTF">2021-08-27T10:03:00Z</dcterms:modified>
</cp:coreProperties>
</file>