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E8F2" w14:textId="2BC3EB38" w:rsidR="00D206A3" w:rsidRPr="00D206A3" w:rsidRDefault="004C20FC" w:rsidP="000B40B4">
      <w:pPr>
        <w:pStyle w:val="Rubrik1"/>
      </w:pPr>
      <w:r w:rsidRPr="004C20FC">
        <w:t>Vaccinationsintyg</w:t>
      </w:r>
      <w:r w:rsidR="000B40B4">
        <w:br/>
      </w:r>
      <w:r w:rsidR="000B40B4" w:rsidRPr="000B40B4">
        <w:rPr>
          <w:sz w:val="24"/>
          <w:szCs w:val="24"/>
        </w:rPr>
        <w:t>För elev över 18 år som vaccinerats med kompletterande vaccination</w:t>
      </w:r>
    </w:p>
    <w:p w14:paraId="23B097DA" w14:textId="4F4FA5F6" w:rsidR="00D206A3" w:rsidRDefault="000B40B4" w:rsidP="000B40B4">
      <w:r>
        <w:t xml:space="preserve">Det svenska barnvaccinationsprogrammet utgörs av nationella rekommendationer/föreskrifter från Folkhälsomyndigheten. Elevhälsans medicinska insats ansvarar för vaccinationer </w:t>
      </w:r>
      <w:r w:rsidR="00D86079">
        <w:t>från det att eleven börjar i årskurs 1 tills att eleven fyller 18 år.</w:t>
      </w:r>
      <w:r>
        <w:t xml:space="preserve"> Målsättningen är att alla elever ska ha ett fullgott vaccinationsskydd innan de lämnar skolan.</w:t>
      </w:r>
    </w:p>
    <w:p w14:paraId="5112213B" w14:textId="77777777" w:rsidR="00580CA2" w:rsidRPr="00580CA2" w:rsidRDefault="00580CA2" w:rsidP="00580CA2"/>
    <w:tbl>
      <w:tblPr>
        <w:tblStyle w:val="Tabellrutnt"/>
        <w:tblW w:w="1048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969"/>
      </w:tblGrid>
      <w:tr w:rsidR="00264D48" w14:paraId="581829AF" w14:textId="77777777" w:rsidTr="00264D48">
        <w:trPr>
          <w:trHeight w:hRule="exact" w:val="227"/>
        </w:trPr>
        <w:tc>
          <w:tcPr>
            <w:tcW w:w="6516" w:type="dxa"/>
            <w:tcBorders>
              <w:bottom w:val="nil"/>
            </w:tcBorders>
          </w:tcPr>
          <w:p w14:paraId="4F5F12B5" w14:textId="6DA8B532" w:rsidR="00264D48" w:rsidRPr="00287CCF" w:rsidRDefault="00264D48" w:rsidP="00A478D2">
            <w:pPr>
              <w:pStyle w:val="Tabellrubrik"/>
            </w:pPr>
            <w:r>
              <w:t>Namn</w:t>
            </w:r>
          </w:p>
        </w:tc>
        <w:tc>
          <w:tcPr>
            <w:tcW w:w="3969" w:type="dxa"/>
            <w:tcBorders>
              <w:bottom w:val="nil"/>
            </w:tcBorders>
          </w:tcPr>
          <w:p w14:paraId="0D5D8731" w14:textId="04FEB00A" w:rsidR="00264D48" w:rsidRPr="00287CCF" w:rsidRDefault="00264D48" w:rsidP="00A478D2">
            <w:pPr>
              <w:pStyle w:val="Tabellrubrik"/>
            </w:pPr>
            <w:r>
              <w:t>Personnummer</w:t>
            </w:r>
          </w:p>
        </w:tc>
      </w:tr>
      <w:tr w:rsidR="00264D48" w14:paraId="060EF43D" w14:textId="77777777" w:rsidTr="00264D48">
        <w:trPr>
          <w:trHeight w:hRule="exact" w:val="312"/>
        </w:trPr>
        <w:tc>
          <w:tcPr>
            <w:tcW w:w="6516" w:type="dxa"/>
            <w:tcBorders>
              <w:top w:val="nil"/>
            </w:tcBorders>
            <w:vAlign w:val="center"/>
          </w:tcPr>
          <w:p w14:paraId="5C66974D" w14:textId="77777777" w:rsidR="00264D48" w:rsidRDefault="00264D48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66C74780" w14:textId="77777777" w:rsidR="00264D48" w:rsidRDefault="00264D48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5A81D7AB" w:rsidR="00A478D2" w:rsidRDefault="00A478D2" w:rsidP="000B40B4"/>
    <w:p w14:paraId="527C5397" w14:textId="0A5EF201" w:rsidR="000B40B4" w:rsidRPr="000B40B4" w:rsidRDefault="000B40B4" w:rsidP="000B40B4">
      <w:pPr>
        <w:rPr>
          <w:szCs w:val="18"/>
        </w:rPr>
      </w:pPr>
      <w:r w:rsidRPr="000B40B4">
        <w:rPr>
          <w:szCs w:val="18"/>
        </w:rPr>
        <w:t>För fullgott vaccinationsskydd rekommenderas du påfyllnadsdos av följande vaccin och lämplig tidpunkt för detta</w:t>
      </w:r>
      <w:r>
        <w:rPr>
          <w:szCs w:val="18"/>
        </w:rPr>
        <w:t xml:space="preserve">: </w:t>
      </w:r>
      <w:r w:rsidRPr="000B40B4">
        <w:rPr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0B4">
        <w:rPr>
          <w:szCs w:val="18"/>
        </w:rPr>
        <w:instrText xml:space="preserve"> FORMTEXT </w:instrText>
      </w:r>
      <w:r w:rsidRPr="000B40B4">
        <w:rPr>
          <w:szCs w:val="18"/>
        </w:rPr>
      </w:r>
      <w:r w:rsidRPr="000B40B4">
        <w:rPr>
          <w:szCs w:val="18"/>
        </w:rPr>
        <w:fldChar w:fldCharType="separate"/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szCs w:val="18"/>
        </w:rPr>
        <w:fldChar w:fldCharType="end"/>
      </w:r>
    </w:p>
    <w:p w14:paraId="10B9C4E4" w14:textId="77777777" w:rsidR="000B40B4" w:rsidRDefault="000B40B4" w:rsidP="000B40B4">
      <w:pPr>
        <w:ind w:right="1699"/>
      </w:pPr>
      <w:r>
        <w:t>Kontakta valfri vaccinationsbyrå för kompletterande vaccination, till självkostnadspris.</w:t>
      </w:r>
    </w:p>
    <w:p w14:paraId="423BADB0" w14:textId="41C31B12" w:rsidR="000B40B4" w:rsidRPr="000B40B4" w:rsidRDefault="000B40B4" w:rsidP="000B40B4">
      <w:pPr>
        <w:ind w:right="1699"/>
        <w:rPr>
          <w:b/>
        </w:rPr>
      </w:pPr>
      <w:r w:rsidRPr="000B40B4">
        <w:rPr>
          <w:b/>
        </w:rPr>
        <w:t>Ta med dig detta intyg till vaccinationsbyrån.</w:t>
      </w:r>
    </w:p>
    <w:p w14:paraId="696D4599" w14:textId="2C9EB815" w:rsidR="00A478D2" w:rsidRDefault="00A478D2" w:rsidP="00A478D2">
      <w:pPr>
        <w:ind w:right="1699"/>
      </w:pPr>
    </w:p>
    <w:tbl>
      <w:tblPr>
        <w:tblStyle w:val="Tabellrutnt"/>
        <w:tblW w:w="104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503"/>
        <w:gridCol w:w="2409"/>
        <w:gridCol w:w="2787"/>
      </w:tblGrid>
      <w:tr w:rsidR="000B40B4" w:rsidRPr="00287CCF" w14:paraId="3591365D" w14:textId="5F07FACE" w:rsidTr="0099367F">
        <w:trPr>
          <w:trHeight w:hRule="exact" w:val="227"/>
        </w:trPr>
        <w:tc>
          <w:tcPr>
            <w:tcW w:w="2738" w:type="dxa"/>
            <w:tcBorders>
              <w:bottom w:val="single" w:sz="4" w:space="0" w:color="B2B2B2"/>
            </w:tcBorders>
          </w:tcPr>
          <w:p w14:paraId="5A5B70BF" w14:textId="5A39CA51" w:rsidR="000B40B4" w:rsidRPr="00CB7AB1" w:rsidRDefault="000B40B4" w:rsidP="00107E28">
            <w:pPr>
              <w:pStyle w:val="Tabellrubrik"/>
              <w:jc w:val="center"/>
            </w:pPr>
            <w:r>
              <w:t>Vaccin</w:t>
            </w:r>
          </w:p>
        </w:tc>
        <w:tc>
          <w:tcPr>
            <w:tcW w:w="2503" w:type="dxa"/>
            <w:tcBorders>
              <w:bottom w:val="single" w:sz="4" w:space="0" w:color="B2B2B2"/>
            </w:tcBorders>
          </w:tcPr>
          <w:p w14:paraId="5864134C" w14:textId="18FB556A" w:rsidR="000B40B4" w:rsidRDefault="000B40B4" w:rsidP="004301AE">
            <w:pPr>
              <w:pStyle w:val="Tabellrubrik"/>
            </w:pPr>
            <w:r>
              <w:t>Antal doser som du fått</w:t>
            </w:r>
          </w:p>
        </w:tc>
        <w:tc>
          <w:tcPr>
            <w:tcW w:w="2409" w:type="dxa"/>
            <w:tcBorders>
              <w:bottom w:val="single" w:sz="4" w:space="0" w:color="B2B2B2"/>
            </w:tcBorders>
          </w:tcPr>
          <w:p w14:paraId="01013E82" w14:textId="3D4E5A10" w:rsidR="000B40B4" w:rsidRPr="00287CCF" w:rsidRDefault="000B40B4" w:rsidP="004301AE">
            <w:pPr>
              <w:pStyle w:val="Tabellrubrik"/>
            </w:pPr>
            <w:r>
              <w:t>Datum för vaccination</w:t>
            </w:r>
          </w:p>
        </w:tc>
        <w:tc>
          <w:tcPr>
            <w:tcW w:w="2787" w:type="dxa"/>
            <w:tcBorders>
              <w:bottom w:val="single" w:sz="4" w:space="0" w:color="B2B2B2"/>
            </w:tcBorders>
          </w:tcPr>
          <w:p w14:paraId="502DAC2B" w14:textId="49E397ED" w:rsidR="000B40B4" w:rsidRDefault="000B40B4" w:rsidP="004301AE">
            <w:pPr>
              <w:pStyle w:val="Tabellrubrik"/>
            </w:pPr>
            <w:r>
              <w:t>Återstående doser för ett fullgott skydd</w:t>
            </w:r>
            <w:r w:rsidR="00D204E2">
              <w:t>*</w:t>
            </w:r>
          </w:p>
        </w:tc>
      </w:tr>
      <w:tr w:rsidR="000B40B4" w14:paraId="67B53D07" w14:textId="0332C6B7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</w:tcPr>
          <w:p w14:paraId="1EDF5ED3" w14:textId="4A43DAD4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Mässling, påssjuka, röda hund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01B69FE7" w14:textId="36B0EBB5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7A4575F4" w14:textId="1245255A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4DFE0CD5" w14:textId="4F368CEC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7396D091" w14:textId="263F239F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CFA8975" w14:textId="020C6A2B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Humant papillomvirus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42781B48" w14:textId="4024484F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14BB6177" w14:textId="29520D42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5F4645E1" w14:textId="26354B2F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42F268EB" w14:textId="25F3AEA5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54F2A97A" w14:textId="28825158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Difteri, stelkramp, kikhosta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7C5C9E9C" w14:textId="66B347D3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083DB917" w14:textId="31508A00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107FA49F" w14:textId="7816F2E3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6B272AA9" w14:textId="0BDB0F7A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71DCA05" w14:textId="528422C0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Polio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5CDBED58" w14:textId="699171C6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7C2D2667" w14:textId="68C6C5C9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6DED7922" w14:textId="439F7B42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2AD4A0B7" w14:textId="4A4D07EF" w:rsidTr="00CC6D89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61B9CA1" w14:textId="0155B2C3" w:rsidR="000B40B4" w:rsidRPr="000B40B4" w:rsidRDefault="00CC6D89" w:rsidP="000B40B4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 B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2C549CD0" w14:textId="105CB856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510A69D" w14:textId="03A1B5F9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08363BF6" w14:textId="066169EE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D89" w14:paraId="15915D50" w14:textId="77777777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</w:tcBorders>
            <w:vAlign w:val="center"/>
          </w:tcPr>
          <w:p w14:paraId="4F3DA1B9" w14:textId="7E0802A3" w:rsidR="00CC6D89" w:rsidRPr="000B40B4" w:rsidRDefault="00CC6D89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 xml:space="preserve">Annat vaccin: </w:t>
            </w:r>
            <w:r w:rsidRPr="000B40B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40B4">
              <w:rPr>
                <w:sz w:val="20"/>
                <w:szCs w:val="20"/>
              </w:rPr>
              <w:instrText xml:space="preserve"> FORMTEXT </w:instrText>
            </w:r>
            <w:r w:rsidRPr="000B40B4">
              <w:rPr>
                <w:sz w:val="20"/>
                <w:szCs w:val="20"/>
              </w:rPr>
            </w:r>
            <w:r w:rsidRPr="000B40B4">
              <w:rPr>
                <w:sz w:val="20"/>
                <w:szCs w:val="20"/>
              </w:rPr>
              <w:fldChar w:fldCharType="separate"/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B2B2B2"/>
            </w:tcBorders>
          </w:tcPr>
          <w:p w14:paraId="0A722255" w14:textId="53915BC5" w:rsidR="00CC6D89" w:rsidRDefault="00CC6D89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</w:tcBorders>
            <w:vAlign w:val="center"/>
          </w:tcPr>
          <w:p w14:paraId="579BCE79" w14:textId="0A7A6F3C" w:rsidR="00CC6D89" w:rsidRDefault="00CC6D89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</w:tcBorders>
          </w:tcPr>
          <w:p w14:paraId="0F4CEF9F" w14:textId="1609FC09" w:rsidR="00CC6D89" w:rsidRDefault="00CC6D89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DFB165" w14:textId="5B1D38A4" w:rsidR="00107E28" w:rsidRDefault="00264D48" w:rsidP="00264D48">
      <w:pPr>
        <w:ind w:right="1699"/>
      </w:pPr>
      <w:r>
        <w:t>*</w:t>
      </w:r>
      <w:r w:rsidRPr="00264D48">
        <w:t xml:space="preserve"> </w:t>
      </w:r>
      <w:r>
        <w:t xml:space="preserve">enligt svenska barnvaccinationsprogrammet för barn. Läs mer på </w:t>
      </w:r>
      <w:hyperlink r:id="rId8" w:history="1">
        <w:r w:rsidRPr="00F03CD6">
          <w:rPr>
            <w:rStyle w:val="Hyperlnk"/>
          </w:rPr>
          <w:t>www.folkhalsomyndigheten.se</w:t>
        </w:r>
      </w:hyperlink>
      <w:r>
        <w:t xml:space="preserve"> </w:t>
      </w: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07B42C08" w:rsidR="00A478D2" w:rsidRDefault="00107E28" w:rsidP="00A478D2">
      <w:pPr>
        <w:tabs>
          <w:tab w:val="left" w:pos="284"/>
          <w:tab w:val="left" w:pos="567"/>
        </w:tabs>
        <w:ind w:right="1699"/>
      </w:pPr>
      <w:r>
        <w:t>Kontakta gärna mig vid frågor</w:t>
      </w:r>
      <w:r w:rsidR="00A478D2" w:rsidRPr="00A478D2">
        <w:t>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A1E8D12-EEAF-4CC9-BF2F-86C8F4AB4836}"/>
    <w:embedBold r:id="rId2" w:fontKey="{AC529FBF-6969-47D3-8B62-8E6C46E6329B}"/>
    <w:embedItalic r:id="rId3" w:fontKey="{0CD40F66-1946-4019-AEAD-554ED146C64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6E7" w14:textId="77777777" w:rsidR="00A478D2" w:rsidRDefault="00A478D2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3554B0A2" w:rsidR="00A478D2" w:rsidRPr="00C6641D" w:rsidRDefault="00CC6D89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2022-11-08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3554B0A2" w:rsidR="00A478D2" w:rsidRPr="00C6641D" w:rsidRDefault="00CC6D89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2022-11-08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7190" w14:textId="6DCB147D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1F56D7" wp14:editId="7F5356C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E23EE5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23EE5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B40B4"/>
    <w:rsid w:val="000C4FEA"/>
    <w:rsid w:val="00107463"/>
    <w:rsid w:val="00107E28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64D48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20FC"/>
    <w:rsid w:val="004C4DDC"/>
    <w:rsid w:val="004D0CB7"/>
    <w:rsid w:val="005069D1"/>
    <w:rsid w:val="00507EAE"/>
    <w:rsid w:val="0051188C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018A9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367F"/>
    <w:rsid w:val="009940F7"/>
    <w:rsid w:val="009A156D"/>
    <w:rsid w:val="009A7331"/>
    <w:rsid w:val="009E6BE3"/>
    <w:rsid w:val="009F201D"/>
    <w:rsid w:val="009F24A4"/>
    <w:rsid w:val="00A32208"/>
    <w:rsid w:val="00A478D2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D89"/>
    <w:rsid w:val="00CC6F77"/>
    <w:rsid w:val="00CD16B8"/>
    <w:rsid w:val="00CD6D59"/>
    <w:rsid w:val="00CF765D"/>
    <w:rsid w:val="00D204E2"/>
    <w:rsid w:val="00D206A3"/>
    <w:rsid w:val="00D239EA"/>
    <w:rsid w:val="00D52577"/>
    <w:rsid w:val="00D537A2"/>
    <w:rsid w:val="00D73820"/>
    <w:rsid w:val="00D7728E"/>
    <w:rsid w:val="00D83DAF"/>
    <w:rsid w:val="00D86079"/>
    <w:rsid w:val="00D94DD8"/>
    <w:rsid w:val="00D968B8"/>
    <w:rsid w:val="00DA4610"/>
    <w:rsid w:val="00DC2E2F"/>
    <w:rsid w:val="00DF5CEF"/>
    <w:rsid w:val="00E1036E"/>
    <w:rsid w:val="00E21CBC"/>
    <w:rsid w:val="00E23EE5"/>
    <w:rsid w:val="00E24A12"/>
    <w:rsid w:val="00E24CA9"/>
    <w:rsid w:val="00E32CC5"/>
    <w:rsid w:val="00E343B6"/>
    <w:rsid w:val="00E50AAC"/>
    <w:rsid w:val="00E65AEF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7219-1E95-4A9E-9DE2-C1643FD8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2</cp:revision>
  <cp:lastPrinted>2018-12-10T12:11:00Z</cp:lastPrinted>
  <dcterms:created xsi:type="dcterms:W3CDTF">2022-11-08T13:10:00Z</dcterms:created>
  <dcterms:modified xsi:type="dcterms:W3CDTF">2022-11-08T13:10:00Z</dcterms:modified>
</cp:coreProperties>
</file>