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DF24" w14:textId="77777777" w:rsidR="008C7BDD" w:rsidRDefault="008C7BDD" w:rsidP="00105EA3">
      <w:pPr>
        <w:pStyle w:val="Rubrik2"/>
        <w:rPr>
          <w:sz w:val="32"/>
          <w:szCs w:val="32"/>
        </w:rPr>
      </w:pPr>
    </w:p>
    <w:p w14:paraId="128FB7EB" w14:textId="78DD3FAD" w:rsidR="0020556E" w:rsidRPr="006858D1" w:rsidRDefault="006858D1" w:rsidP="001A4202">
      <w:pPr>
        <w:pStyle w:val="Rubrik2"/>
        <w:rPr>
          <w:lang w:val="en-US"/>
        </w:rPr>
      </w:pPr>
      <w:r w:rsidRPr="006858D1">
        <w:rPr>
          <w:sz w:val="32"/>
          <w:szCs w:val="32"/>
          <w:lang w:val="en-US"/>
        </w:rPr>
        <w:t>Consent form for additional v</w:t>
      </w:r>
      <w:r>
        <w:rPr>
          <w:sz w:val="32"/>
          <w:szCs w:val="32"/>
          <w:lang w:val="en-US"/>
        </w:rPr>
        <w:t>accinations</w:t>
      </w:r>
    </w:p>
    <w:p w14:paraId="333B0C5E" w14:textId="362EA66C" w:rsidR="008F706C" w:rsidRPr="006858D1" w:rsidRDefault="006858D1" w:rsidP="001A4202">
      <w:pPr>
        <w:pStyle w:val="Rubrik2"/>
        <w:rPr>
          <w:lang w:val="en-US"/>
        </w:rPr>
      </w:pPr>
      <w:r w:rsidRPr="006858D1">
        <w:rPr>
          <w:lang w:val="en-US"/>
        </w:rPr>
        <w:t>To be completed by the parent/guardian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3827"/>
        <w:gridCol w:w="2261"/>
      </w:tblGrid>
      <w:tr w:rsidR="001A4202" w14:paraId="348080FB" w14:textId="77777777" w:rsidTr="002F76D5">
        <w:trPr>
          <w:trHeight w:hRule="exact" w:val="227"/>
        </w:trPr>
        <w:tc>
          <w:tcPr>
            <w:tcW w:w="4106" w:type="dxa"/>
            <w:tcBorders>
              <w:bottom w:val="nil"/>
            </w:tcBorders>
          </w:tcPr>
          <w:p w14:paraId="7B563AD3" w14:textId="1BFD9C60" w:rsidR="00CB7AB1" w:rsidRPr="00CB7AB1" w:rsidRDefault="00F95F97" w:rsidP="006375C4">
            <w:pPr>
              <w:pStyle w:val="Tabellrubrik"/>
            </w:pPr>
            <w:r>
              <w:t>Pupil’s name</w:t>
            </w:r>
          </w:p>
        </w:tc>
        <w:tc>
          <w:tcPr>
            <w:tcW w:w="3827" w:type="dxa"/>
            <w:tcBorders>
              <w:bottom w:val="nil"/>
            </w:tcBorders>
          </w:tcPr>
          <w:p w14:paraId="361BB833" w14:textId="2EA9600A" w:rsidR="00287CCF" w:rsidRPr="00287CCF" w:rsidRDefault="00F95F97" w:rsidP="006375C4">
            <w:pPr>
              <w:pStyle w:val="Tabellrubrik"/>
            </w:pPr>
            <w:r>
              <w:t>Identity number</w:t>
            </w:r>
          </w:p>
        </w:tc>
        <w:tc>
          <w:tcPr>
            <w:tcW w:w="2261" w:type="dxa"/>
            <w:tcBorders>
              <w:bottom w:val="nil"/>
            </w:tcBorders>
          </w:tcPr>
          <w:p w14:paraId="607646A1" w14:textId="0D528CC6" w:rsidR="00287CCF" w:rsidRPr="00287CCF" w:rsidRDefault="00F95F97" w:rsidP="00B36132">
            <w:pPr>
              <w:pStyle w:val="Tabellrubrik"/>
            </w:pPr>
            <w:r>
              <w:t>Class</w:t>
            </w:r>
          </w:p>
        </w:tc>
      </w:tr>
      <w:tr w:rsidR="006375C4" w14:paraId="40580FAD" w14:textId="77777777" w:rsidTr="002F76D5">
        <w:trPr>
          <w:trHeight w:hRule="exact" w:val="312"/>
        </w:trPr>
        <w:tc>
          <w:tcPr>
            <w:tcW w:w="4106" w:type="dxa"/>
            <w:tcBorders>
              <w:top w:val="nil"/>
            </w:tcBorders>
            <w:vAlign w:val="center"/>
          </w:tcPr>
          <w:p w14:paraId="40E0E5A4" w14:textId="4DABCA36" w:rsidR="006375C4" w:rsidRPr="00CB7AB1" w:rsidRDefault="007508B4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0ED690DC" w14:textId="70575683" w:rsidR="006375C4" w:rsidRDefault="007508B4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1" w:type="dxa"/>
            <w:tcBorders>
              <w:top w:val="nil"/>
            </w:tcBorders>
            <w:vAlign w:val="center"/>
          </w:tcPr>
          <w:p w14:paraId="587FF7F3" w14:textId="619ECB56" w:rsidR="006375C4" w:rsidRDefault="007508B4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3B99BA" w14:textId="2EF55098" w:rsidR="00022A5A" w:rsidRPr="006858D1" w:rsidRDefault="00022A5A" w:rsidP="006858D1">
      <w:pPr>
        <w:rPr>
          <w:lang w:val="en-US"/>
        </w:rPr>
      </w:pPr>
      <w:r w:rsidRPr="006858D1">
        <w:rPr>
          <w:lang w:val="en-US"/>
        </w:rPr>
        <w:br/>
      </w:r>
      <w:r w:rsidR="006858D1" w:rsidRPr="006858D1">
        <w:rPr>
          <w:lang w:val="en-US"/>
        </w:rPr>
        <w:t>According to the Public Health Agency’s regulation 2015:6, all children under the age of 18 years should be offered additional vaccinations if they have not been vaccinated through the general child immuni</w:t>
      </w:r>
      <w:r w:rsidR="006858D1">
        <w:rPr>
          <w:lang w:val="en-US"/>
        </w:rPr>
        <w:t>s</w:t>
      </w:r>
      <w:r w:rsidR="006858D1" w:rsidRPr="006858D1">
        <w:rPr>
          <w:lang w:val="en-US"/>
        </w:rPr>
        <w:t xml:space="preserve">ation programme. The school doctor organises vaccinations on an individual basis. </w:t>
      </w:r>
      <w:r w:rsidR="006858D1">
        <w:rPr>
          <w:lang w:val="en-US"/>
        </w:rPr>
        <w:br/>
      </w:r>
      <w:r w:rsidR="006858D1">
        <w:rPr>
          <w:lang w:val="en-US"/>
        </w:rPr>
        <w:br/>
      </w:r>
      <w:r w:rsidR="006858D1" w:rsidRPr="006858D1">
        <w:rPr>
          <w:lang w:val="en-US"/>
        </w:rPr>
        <w:t>If the pupil is given other vaccinations during this time, the school nurse needs to be informed.</w:t>
      </w:r>
      <w:r w:rsidRPr="006858D1">
        <w:rPr>
          <w:lang w:val="en-US"/>
        </w:rPr>
        <w:br/>
      </w:r>
      <w:r w:rsidR="006858D1" w:rsidRPr="006858D1">
        <w:rPr>
          <w:lang w:val="en-US"/>
        </w:rPr>
        <w:t>Vaccination should not be given during pregnancy or if there is a suspicion of pregnancy</w:t>
      </w:r>
      <w:r w:rsidR="006858D1">
        <w:rPr>
          <w:lang w:val="en-US"/>
        </w:rPr>
        <w:t>.</w:t>
      </w:r>
    </w:p>
    <w:p w14:paraId="2B2F0E84" w14:textId="21414987" w:rsidR="00022A5A" w:rsidRDefault="006858D1" w:rsidP="00022A5A">
      <w:pPr>
        <w:pStyle w:val="Rubrik2"/>
      </w:pPr>
      <w:bookmarkStart w:id="1" w:name="_Hlk75413435"/>
      <w:r>
        <w:t xml:space="preserve">Consent for vaccination </w:t>
      </w:r>
      <w:bookmarkEnd w:id="1"/>
      <w:r>
        <w:t>against</w:t>
      </w:r>
    </w:p>
    <w:tbl>
      <w:tblPr>
        <w:tblStyle w:val="Tabellrutnt"/>
        <w:tblW w:w="10201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976"/>
        <w:gridCol w:w="1417"/>
        <w:gridCol w:w="1418"/>
      </w:tblGrid>
      <w:tr w:rsidR="00F676FE" w14:paraId="7B90E28D" w14:textId="77777777" w:rsidTr="00F676FE">
        <w:trPr>
          <w:trHeight w:hRule="exact" w:val="227"/>
        </w:trPr>
        <w:tc>
          <w:tcPr>
            <w:tcW w:w="2122" w:type="dxa"/>
            <w:tcBorders>
              <w:bottom w:val="nil"/>
            </w:tcBorders>
          </w:tcPr>
          <w:p w14:paraId="474C9ED7" w14:textId="56C24084" w:rsidR="00F676FE" w:rsidRPr="00CB7AB1" w:rsidRDefault="00F676FE" w:rsidP="003F04F6">
            <w:pPr>
              <w:pStyle w:val="Tabellrubrik"/>
            </w:pPr>
            <w:r>
              <w:t>HPV (humana papillomavirus)</w:t>
            </w:r>
          </w:p>
        </w:tc>
        <w:tc>
          <w:tcPr>
            <w:tcW w:w="2268" w:type="dxa"/>
            <w:tcBorders>
              <w:bottom w:val="nil"/>
            </w:tcBorders>
          </w:tcPr>
          <w:p w14:paraId="6176837B" w14:textId="24BD6351" w:rsidR="00F676FE" w:rsidRPr="00287CCF" w:rsidRDefault="00F676FE" w:rsidP="003F04F6">
            <w:pPr>
              <w:pStyle w:val="Tabellrubrik"/>
            </w:pPr>
            <w:r>
              <w:t>MPR (measles, mumps, rubella)</w:t>
            </w:r>
          </w:p>
        </w:tc>
        <w:tc>
          <w:tcPr>
            <w:tcW w:w="2976" w:type="dxa"/>
            <w:tcBorders>
              <w:bottom w:val="nil"/>
            </w:tcBorders>
          </w:tcPr>
          <w:p w14:paraId="1A9EFCAC" w14:textId="22953D14" w:rsidR="00F676FE" w:rsidRPr="006858D1" w:rsidRDefault="00F676FE" w:rsidP="003F04F6">
            <w:pPr>
              <w:pStyle w:val="Tabellrubrik"/>
              <w:rPr>
                <w:lang w:val="en-US"/>
              </w:rPr>
            </w:pPr>
            <w:r w:rsidRPr="006858D1">
              <w:rPr>
                <w:lang w:val="en-US"/>
              </w:rPr>
              <w:t>dTp (diphteria, tetanus, whooping caough)</w:t>
            </w:r>
          </w:p>
        </w:tc>
        <w:tc>
          <w:tcPr>
            <w:tcW w:w="1417" w:type="dxa"/>
            <w:tcBorders>
              <w:bottom w:val="nil"/>
            </w:tcBorders>
          </w:tcPr>
          <w:p w14:paraId="324795AD" w14:textId="563E7497" w:rsidR="00F676FE" w:rsidRDefault="00F676FE" w:rsidP="003F04F6">
            <w:pPr>
              <w:pStyle w:val="Tabellrubrik"/>
            </w:pPr>
            <w:r>
              <w:t>Polio</w:t>
            </w:r>
          </w:p>
        </w:tc>
        <w:tc>
          <w:tcPr>
            <w:tcW w:w="1418" w:type="dxa"/>
            <w:tcBorders>
              <w:bottom w:val="nil"/>
            </w:tcBorders>
          </w:tcPr>
          <w:p w14:paraId="6050170B" w14:textId="21611D03" w:rsidR="00F676FE" w:rsidRDefault="00F676FE" w:rsidP="003F04F6">
            <w:pPr>
              <w:pStyle w:val="Tabellrubrik"/>
            </w:pPr>
            <w:r>
              <w:t>Hepatitis B</w:t>
            </w:r>
          </w:p>
        </w:tc>
      </w:tr>
      <w:tr w:rsidR="00F676FE" w14:paraId="5D38D7DB" w14:textId="77777777" w:rsidTr="00F676FE">
        <w:trPr>
          <w:trHeight w:hRule="exact" w:val="312"/>
        </w:trPr>
        <w:tc>
          <w:tcPr>
            <w:tcW w:w="2122" w:type="dxa"/>
            <w:tcBorders>
              <w:top w:val="nil"/>
            </w:tcBorders>
            <w:vAlign w:val="center"/>
          </w:tcPr>
          <w:p w14:paraId="00502819" w14:textId="2E70F914" w:rsidR="00F676FE" w:rsidRPr="00CB7AB1" w:rsidRDefault="00F676FE" w:rsidP="003F04F6">
            <w:pPr>
              <w:pStyle w:val="Tabelltext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B4538">
              <w:rPr>
                <w:b/>
                <w:bCs/>
                <w:sz w:val="18"/>
                <w:szCs w:val="18"/>
              </w:rPr>
            </w:r>
            <w:r w:rsidR="000B4538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1E1EF7B7" w14:textId="3F10524D" w:rsidR="00F676FE" w:rsidRDefault="00F676FE" w:rsidP="003F04F6">
            <w:pPr>
              <w:pStyle w:val="Tabelltext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B4538">
              <w:rPr>
                <w:b/>
                <w:bCs/>
                <w:sz w:val="18"/>
                <w:szCs w:val="18"/>
              </w:rPr>
            </w:r>
            <w:r w:rsidR="000B4538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nil"/>
            </w:tcBorders>
            <w:vAlign w:val="center"/>
          </w:tcPr>
          <w:p w14:paraId="2511D68A" w14:textId="4FD7F8F3" w:rsidR="00F676FE" w:rsidRDefault="00F676FE" w:rsidP="003F04F6">
            <w:pPr>
              <w:pStyle w:val="Tabelltext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B4538">
              <w:rPr>
                <w:b/>
                <w:bCs/>
                <w:sz w:val="18"/>
                <w:szCs w:val="18"/>
              </w:rPr>
            </w:r>
            <w:r w:rsidR="000B4538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</w:tcBorders>
          </w:tcPr>
          <w:p w14:paraId="3588D71F" w14:textId="5B488B7F" w:rsidR="00F676FE" w:rsidRPr="002F76D5" w:rsidRDefault="00F676FE" w:rsidP="003F04F6">
            <w:pPr>
              <w:pStyle w:val="Tabelltext"/>
              <w:rPr>
                <w:b/>
                <w:bCs/>
                <w:sz w:val="18"/>
                <w:szCs w:val="18"/>
              </w:rPr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B4538">
              <w:rPr>
                <w:b/>
                <w:bCs/>
                <w:sz w:val="18"/>
                <w:szCs w:val="18"/>
              </w:rPr>
            </w:r>
            <w:r w:rsidR="000B4538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14:paraId="386030B1" w14:textId="7F45D853" w:rsidR="00F676FE" w:rsidRDefault="00F676FE" w:rsidP="003F04F6">
            <w:pPr>
              <w:pStyle w:val="Tabelltext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B4538">
              <w:rPr>
                <w:b/>
                <w:bCs/>
                <w:sz w:val="18"/>
                <w:szCs w:val="18"/>
              </w:rPr>
            </w:r>
            <w:r w:rsidR="000B4538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416EA09D" w14:textId="3C285EAB" w:rsidR="00FE4DE5" w:rsidRDefault="006858D1" w:rsidP="00CC6F77">
      <w:pPr>
        <w:pStyle w:val="Rubrik2"/>
      </w:pPr>
      <w:r>
        <w:t>Questions before vaccination</w:t>
      </w:r>
    </w:p>
    <w:tbl>
      <w:tblPr>
        <w:tblStyle w:val="Tabellrutnt"/>
        <w:tblW w:w="6521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992"/>
      </w:tblGrid>
      <w:tr w:rsidR="006375C4" w14:paraId="6BC68668" w14:textId="77777777" w:rsidTr="004C52EF">
        <w:trPr>
          <w:trHeight w:hRule="exact"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C147183" w14:textId="7DBB18D4" w:rsidR="006375C4" w:rsidRPr="008B5B50" w:rsidRDefault="006858D1" w:rsidP="00CE0961">
            <w:pPr>
              <w:pStyle w:val="Tabellrubrik"/>
              <w:rPr>
                <w:b/>
                <w:bCs/>
              </w:rPr>
            </w:pPr>
            <w:r>
              <w:rPr>
                <w:b/>
                <w:bCs/>
              </w:rPr>
              <w:t xml:space="preserve">Has </w:t>
            </w:r>
            <w:r w:rsidR="00F95F97">
              <w:rPr>
                <w:b/>
                <w:bCs/>
              </w:rPr>
              <w:t>the pupil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39D8F" w14:textId="0C1A0737" w:rsidR="006375C4" w:rsidRPr="008B5B50" w:rsidRDefault="004C52EF" w:rsidP="002F76D5">
            <w:pPr>
              <w:pStyle w:val="Tabellrubri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05129" w14:textId="1EC6F7E5" w:rsidR="006375C4" w:rsidRPr="008B5B50" w:rsidRDefault="008B5B50" w:rsidP="002F76D5">
            <w:pPr>
              <w:pStyle w:val="Tabellrubrik"/>
              <w:jc w:val="center"/>
              <w:rPr>
                <w:b/>
                <w:bCs/>
              </w:rPr>
            </w:pPr>
            <w:r w:rsidRPr="008B5B50">
              <w:rPr>
                <w:b/>
                <w:bCs/>
              </w:rPr>
              <w:t>N</w:t>
            </w:r>
            <w:r w:rsidR="004C52EF">
              <w:rPr>
                <w:b/>
                <w:bCs/>
              </w:rPr>
              <w:t>o</w:t>
            </w:r>
          </w:p>
        </w:tc>
      </w:tr>
      <w:tr w:rsidR="0023598D" w14:paraId="116920A4" w14:textId="77777777" w:rsidTr="004C52EF">
        <w:trPr>
          <w:trHeight w:hRule="exact" w:val="31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F2F01" w14:textId="4DAE7509" w:rsidR="006375C4" w:rsidRPr="008B5B50" w:rsidRDefault="006858D1" w:rsidP="00CE0961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allergies</w:t>
            </w:r>
            <w:r w:rsidR="008B5B50" w:rsidRPr="008B5B50">
              <w:rPr>
                <w:sz w:val="18"/>
                <w:szCs w:val="18"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B1081" w14:textId="1DBB4563" w:rsidR="006375C4" w:rsidRPr="002F76D5" w:rsidRDefault="002F76D5" w:rsidP="002F76D5">
            <w:pPr>
              <w:pStyle w:val="Tabelltext"/>
              <w:jc w:val="center"/>
              <w:rPr>
                <w:sz w:val="18"/>
                <w:szCs w:val="18"/>
              </w:rPr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</w:instrText>
            </w:r>
            <w:bookmarkStart w:id="2" w:name="Kryss1"/>
            <w:r w:rsidRPr="002F76D5">
              <w:rPr>
                <w:b/>
                <w:bCs/>
                <w:sz w:val="18"/>
                <w:szCs w:val="18"/>
              </w:rPr>
              <w:instrText xml:space="preserve">FORMCHECKBOX </w:instrText>
            </w:r>
            <w:r w:rsidR="000B4538">
              <w:rPr>
                <w:b/>
                <w:bCs/>
                <w:sz w:val="18"/>
                <w:szCs w:val="18"/>
              </w:rPr>
            </w:r>
            <w:r w:rsidR="000B4538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50839" w14:textId="3B66C405" w:rsidR="006375C4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B4538">
              <w:rPr>
                <w:b/>
                <w:bCs/>
                <w:sz w:val="18"/>
                <w:szCs w:val="18"/>
              </w:rPr>
            </w:r>
            <w:r w:rsidR="000B4538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B5B50" w14:paraId="4AD95011" w14:textId="77777777" w:rsidTr="004C52EF">
        <w:trPr>
          <w:trHeight w:hRule="exact" w:val="31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2A56E" w14:textId="7C4CF02D" w:rsidR="008B5B50" w:rsidRPr="006858D1" w:rsidRDefault="006858D1" w:rsidP="00367698">
            <w:pPr>
              <w:pStyle w:val="Tabelltext"/>
              <w:rPr>
                <w:sz w:val="18"/>
                <w:szCs w:val="18"/>
                <w:lang w:val="en-US"/>
              </w:rPr>
            </w:pPr>
            <w:r w:rsidRPr="006858D1">
              <w:rPr>
                <w:sz w:val="18"/>
                <w:szCs w:val="18"/>
                <w:lang w:val="en-US"/>
              </w:rPr>
              <w:t>Had any allergic reaction t</w:t>
            </w:r>
            <w:r>
              <w:rPr>
                <w:sz w:val="18"/>
                <w:szCs w:val="18"/>
                <w:lang w:val="en-US"/>
              </w:rPr>
              <w:t>o previous vaccinations?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139C3" w14:textId="707AB6F3" w:rsidR="008B5B50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B4538">
              <w:rPr>
                <w:b/>
                <w:bCs/>
                <w:sz w:val="18"/>
                <w:szCs w:val="18"/>
              </w:rPr>
            </w:r>
            <w:r w:rsidR="000B4538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1DA1C" w14:textId="2EC97EE4" w:rsidR="008B5B50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B4538">
              <w:rPr>
                <w:b/>
                <w:bCs/>
                <w:sz w:val="18"/>
                <w:szCs w:val="18"/>
              </w:rPr>
            </w:r>
            <w:r w:rsidR="000B4538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B5B50" w14:paraId="06E708B4" w14:textId="77777777" w:rsidTr="004C52EF">
        <w:trPr>
          <w:trHeight w:hRule="exact" w:val="31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9DAFE" w14:textId="37725180" w:rsidR="008B5B50" w:rsidRPr="008B5B50" w:rsidRDefault="006858D1" w:rsidP="00367698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cronic illness</w:t>
            </w:r>
            <w:r w:rsidR="008B5B50">
              <w:rPr>
                <w:sz w:val="18"/>
                <w:szCs w:val="18"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30BA2" w14:textId="0315B8FD" w:rsidR="008B5B50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B4538">
              <w:rPr>
                <w:b/>
                <w:bCs/>
                <w:sz w:val="18"/>
                <w:szCs w:val="18"/>
              </w:rPr>
            </w:r>
            <w:r w:rsidR="000B4538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1F2A8" w14:textId="73667250" w:rsidR="008B5B50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B4538">
              <w:rPr>
                <w:b/>
                <w:bCs/>
                <w:sz w:val="18"/>
                <w:szCs w:val="18"/>
              </w:rPr>
            </w:r>
            <w:r w:rsidR="000B4538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413505" w14:paraId="51310BBB" w14:textId="77777777" w:rsidTr="004C52EF">
        <w:trPr>
          <w:trHeight w:hRule="exact"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1592A" w14:textId="3FF453C6" w:rsidR="00413505" w:rsidRPr="004C52EF" w:rsidRDefault="004C52EF" w:rsidP="00367698">
            <w:pPr>
              <w:pStyle w:val="Tabelltext"/>
              <w:rPr>
                <w:sz w:val="18"/>
                <w:szCs w:val="18"/>
                <w:lang w:val="en-US"/>
              </w:rPr>
            </w:pPr>
            <w:r w:rsidRPr="004C52EF">
              <w:rPr>
                <w:sz w:val="18"/>
                <w:szCs w:val="18"/>
                <w:lang w:val="en-US"/>
              </w:rPr>
              <w:t>Been vaccinated during the last three months</w:t>
            </w:r>
            <w:r w:rsidR="00413505" w:rsidRPr="004C52EF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64DBE" w14:textId="067871F6" w:rsidR="00413505" w:rsidRPr="002F76D5" w:rsidRDefault="00413505" w:rsidP="002F76D5">
            <w:pPr>
              <w:pStyle w:val="Tabelltext"/>
              <w:jc w:val="center"/>
              <w:rPr>
                <w:b/>
                <w:bCs/>
                <w:sz w:val="18"/>
                <w:szCs w:val="18"/>
              </w:rPr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B4538">
              <w:rPr>
                <w:b/>
                <w:bCs/>
                <w:sz w:val="18"/>
                <w:szCs w:val="18"/>
              </w:rPr>
            </w:r>
            <w:r w:rsidR="000B4538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12F51" w14:textId="55B8A017" w:rsidR="00413505" w:rsidRPr="002F76D5" w:rsidRDefault="00413505" w:rsidP="002F76D5">
            <w:pPr>
              <w:pStyle w:val="Tabelltext"/>
              <w:jc w:val="center"/>
              <w:rPr>
                <w:b/>
                <w:bCs/>
                <w:sz w:val="18"/>
                <w:szCs w:val="18"/>
              </w:rPr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B4538">
              <w:rPr>
                <w:b/>
                <w:bCs/>
                <w:sz w:val="18"/>
                <w:szCs w:val="18"/>
              </w:rPr>
            </w:r>
            <w:r w:rsidR="000B4538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413505" w:rsidRPr="001D10B5" w14:paraId="148AB47D" w14:textId="77777777" w:rsidTr="004C52EF">
        <w:trPr>
          <w:trHeight w:hRule="exact"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85ED8" w14:textId="6495DDCB" w:rsidR="00413505" w:rsidRPr="004C52EF" w:rsidRDefault="00413505" w:rsidP="00367698">
            <w:pPr>
              <w:pStyle w:val="Tabelltext"/>
              <w:rPr>
                <w:sz w:val="18"/>
                <w:szCs w:val="18"/>
                <w:lang w:val="en-US"/>
              </w:rPr>
            </w:pPr>
            <w:r w:rsidRPr="004C52EF">
              <w:rPr>
                <w:sz w:val="18"/>
                <w:szCs w:val="18"/>
                <w:lang w:val="en-US"/>
              </w:rPr>
              <w:t xml:space="preserve">          </w:t>
            </w:r>
            <w:r w:rsidR="004C52EF" w:rsidRPr="004C52EF">
              <w:rPr>
                <w:b/>
                <w:bCs/>
                <w:sz w:val="18"/>
                <w:szCs w:val="18"/>
                <w:lang w:val="en-US"/>
              </w:rPr>
              <w:t>If Yes</w:t>
            </w:r>
            <w:r w:rsidRPr="004C52EF">
              <w:rPr>
                <w:b/>
                <w:bCs/>
                <w:sz w:val="18"/>
                <w:szCs w:val="18"/>
                <w:lang w:val="en-US"/>
              </w:rPr>
              <w:t>,</w:t>
            </w:r>
            <w:r w:rsidRPr="004C52EF">
              <w:rPr>
                <w:sz w:val="18"/>
                <w:szCs w:val="18"/>
                <w:lang w:val="en-US"/>
              </w:rPr>
              <w:t xml:space="preserve"> </w:t>
            </w:r>
            <w:r w:rsidR="004C52EF" w:rsidRPr="004C52EF">
              <w:rPr>
                <w:sz w:val="18"/>
                <w:szCs w:val="18"/>
                <w:lang w:val="en-US"/>
              </w:rPr>
              <w:t>please state wich vaccination and date of vac</w:t>
            </w:r>
            <w:r w:rsidR="004C52EF">
              <w:rPr>
                <w:sz w:val="18"/>
                <w:szCs w:val="18"/>
                <w:lang w:val="en-US"/>
              </w:rPr>
              <w:t>cination</w:t>
            </w:r>
            <w:r w:rsidRPr="004C52EF">
              <w:rPr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B7947" w14:textId="77777777" w:rsidR="00413505" w:rsidRPr="004C52EF" w:rsidRDefault="00413505" w:rsidP="002F76D5">
            <w:pPr>
              <w:pStyle w:val="Tabelltext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89FE4" w14:textId="77777777" w:rsidR="00413505" w:rsidRPr="004C52EF" w:rsidRDefault="00413505" w:rsidP="002F76D5">
            <w:pPr>
              <w:pStyle w:val="Tabelltext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6B51F947" w14:textId="274972BE" w:rsidR="008B5B50" w:rsidRPr="004C52EF" w:rsidRDefault="008B5B50" w:rsidP="007509F7">
      <w:pPr>
        <w:rPr>
          <w:lang w:val="en-US"/>
        </w:rPr>
      </w:pPr>
    </w:p>
    <w:tbl>
      <w:tblPr>
        <w:tblStyle w:val="Tabellrutnt"/>
        <w:tblW w:w="10292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292"/>
      </w:tblGrid>
      <w:tr w:rsidR="00A5656B" w:rsidRPr="001D10B5" w14:paraId="79963C5C" w14:textId="77777777" w:rsidTr="007509F7">
        <w:trPr>
          <w:trHeight w:hRule="exact" w:val="631"/>
        </w:trPr>
        <w:tc>
          <w:tcPr>
            <w:tcW w:w="10292" w:type="dxa"/>
            <w:tcBorders>
              <w:bottom w:val="nil"/>
            </w:tcBorders>
          </w:tcPr>
          <w:p w14:paraId="3F4C9FAB" w14:textId="51FA7AFB" w:rsidR="00A5656B" w:rsidRPr="008C6F19" w:rsidRDefault="008C6F19" w:rsidP="00A5656B">
            <w:pPr>
              <w:pStyle w:val="Tabellrubrik"/>
              <w:rPr>
                <w:lang w:val="en-US"/>
              </w:rPr>
            </w:pPr>
            <w:r w:rsidRPr="008C6F19">
              <w:rPr>
                <w:lang w:val="en-US"/>
              </w:rPr>
              <w:t xml:space="preserve">If you have answered Yes to any of the questions above, please provide additional information here:  </w:t>
            </w:r>
          </w:p>
        </w:tc>
      </w:tr>
      <w:tr w:rsidR="00A5656B" w:rsidRPr="001D10B5" w14:paraId="27C9265D" w14:textId="77777777" w:rsidTr="007509F7">
        <w:trPr>
          <w:trHeight w:hRule="exact" w:val="867"/>
        </w:trPr>
        <w:tc>
          <w:tcPr>
            <w:tcW w:w="10292" w:type="dxa"/>
            <w:tcBorders>
              <w:top w:val="nil"/>
            </w:tcBorders>
            <w:vAlign w:val="center"/>
          </w:tcPr>
          <w:p w14:paraId="044432FD" w14:textId="004946A1" w:rsidR="00A5656B" w:rsidRPr="008C6F19" w:rsidRDefault="007509F7" w:rsidP="00A5656B">
            <w:pPr>
              <w:pStyle w:val="Tabelltext"/>
              <w:rPr>
                <w:lang w:val="en-US"/>
              </w:rPr>
            </w:pPr>
            <w:r w:rsidRPr="008C6F19">
              <w:rPr>
                <w:lang w:val="en-US"/>
              </w:rPr>
              <w:br/>
            </w:r>
          </w:p>
          <w:p w14:paraId="001CAB51" w14:textId="66E4EC4F" w:rsidR="007509F7" w:rsidRPr="008C6F19" w:rsidRDefault="007509F7" w:rsidP="00A5656B">
            <w:pPr>
              <w:pStyle w:val="Tabelltext"/>
              <w:rPr>
                <w:lang w:val="en-US"/>
              </w:rPr>
            </w:pPr>
          </w:p>
          <w:p w14:paraId="774A8124" w14:textId="77777777" w:rsidR="007509F7" w:rsidRPr="008C6F19" w:rsidRDefault="007509F7" w:rsidP="00A5656B">
            <w:pPr>
              <w:pStyle w:val="Tabelltext"/>
              <w:rPr>
                <w:lang w:val="en-US"/>
              </w:rPr>
            </w:pPr>
          </w:p>
          <w:p w14:paraId="4221DA86" w14:textId="022C9B08" w:rsidR="007509F7" w:rsidRPr="008C6F19" w:rsidRDefault="007509F7" w:rsidP="00A5656B">
            <w:pPr>
              <w:pStyle w:val="Tabelltext"/>
              <w:rPr>
                <w:lang w:val="en-US"/>
              </w:rPr>
            </w:pPr>
          </w:p>
        </w:tc>
      </w:tr>
    </w:tbl>
    <w:p w14:paraId="66B06BAB" w14:textId="7B3E3696" w:rsidR="00224737" w:rsidRPr="008C6F19" w:rsidRDefault="008C6F19" w:rsidP="00224737">
      <w:pPr>
        <w:pStyle w:val="Rubrik2"/>
        <w:rPr>
          <w:lang w:val="en-US"/>
        </w:rPr>
      </w:pPr>
      <w:r w:rsidRPr="008C6F19">
        <w:rPr>
          <w:lang w:val="en-US"/>
        </w:rPr>
        <w:t>Consent for vaccination</w:t>
      </w:r>
    </w:p>
    <w:p w14:paraId="5CCFC0AC" w14:textId="1BF74D02" w:rsidR="008C6F19" w:rsidRPr="008C6F19" w:rsidRDefault="008C6F19" w:rsidP="008C6F19">
      <w:pPr>
        <w:rPr>
          <w:lang w:val="en-GB"/>
        </w:rPr>
      </w:pPr>
      <w:r w:rsidRPr="008C6F19">
        <w:rPr>
          <w:lang w:val="en-GB"/>
        </w:rPr>
        <w:t xml:space="preserve">I/we have received the information and give permission for the school doctor to organise the vaccinations required for complete immunisation. </w:t>
      </w:r>
    </w:p>
    <w:p w14:paraId="6916CD07" w14:textId="4A869890" w:rsidR="00B8672E" w:rsidRPr="000871E5" w:rsidRDefault="00BE6CBC" w:rsidP="00B8672E">
      <w:pPr>
        <w:rPr>
          <w:b/>
          <w:bCs/>
          <w:szCs w:val="18"/>
          <w:lang w:val="en-US"/>
        </w:rPr>
      </w:pPr>
      <w:r w:rsidRPr="002F76D5">
        <w:rPr>
          <w:b/>
          <w:bCs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0871E5">
        <w:rPr>
          <w:b/>
          <w:bCs/>
          <w:szCs w:val="18"/>
          <w:lang w:val="en-US"/>
        </w:rPr>
        <w:instrText xml:space="preserve"> FORMCHECKBOX </w:instrText>
      </w:r>
      <w:r w:rsidR="000B4538">
        <w:rPr>
          <w:b/>
          <w:bCs/>
          <w:szCs w:val="18"/>
        </w:rPr>
      </w:r>
      <w:r w:rsidR="000B4538">
        <w:rPr>
          <w:b/>
          <w:bCs/>
          <w:szCs w:val="18"/>
        </w:rPr>
        <w:fldChar w:fldCharType="separate"/>
      </w:r>
      <w:r w:rsidRPr="002F76D5">
        <w:rPr>
          <w:b/>
          <w:bCs/>
          <w:szCs w:val="18"/>
        </w:rPr>
        <w:fldChar w:fldCharType="end"/>
      </w:r>
      <w:r w:rsidRPr="000871E5">
        <w:rPr>
          <w:b/>
          <w:bCs/>
          <w:szCs w:val="18"/>
          <w:lang w:val="en-US"/>
        </w:rPr>
        <w:t xml:space="preserve"> </w:t>
      </w:r>
      <w:r w:rsidR="008C6F19" w:rsidRPr="000871E5">
        <w:rPr>
          <w:b/>
          <w:bCs/>
          <w:szCs w:val="18"/>
          <w:lang w:val="en-US"/>
        </w:rPr>
        <w:t>Yes</w:t>
      </w:r>
      <w:r w:rsidRPr="000871E5">
        <w:rPr>
          <w:b/>
          <w:bCs/>
          <w:szCs w:val="18"/>
          <w:lang w:val="en-US"/>
        </w:rPr>
        <w:tab/>
      </w:r>
      <w:r w:rsidRPr="002F76D5">
        <w:rPr>
          <w:b/>
          <w:bCs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0871E5">
        <w:rPr>
          <w:b/>
          <w:bCs/>
          <w:szCs w:val="18"/>
          <w:lang w:val="en-US"/>
        </w:rPr>
        <w:instrText xml:space="preserve"> FORMCHECKBOX </w:instrText>
      </w:r>
      <w:r w:rsidR="000B4538">
        <w:rPr>
          <w:b/>
          <w:bCs/>
          <w:szCs w:val="18"/>
        </w:rPr>
      </w:r>
      <w:r w:rsidR="000B4538">
        <w:rPr>
          <w:b/>
          <w:bCs/>
          <w:szCs w:val="18"/>
        </w:rPr>
        <w:fldChar w:fldCharType="separate"/>
      </w:r>
      <w:r w:rsidRPr="002F76D5">
        <w:rPr>
          <w:b/>
          <w:bCs/>
          <w:szCs w:val="18"/>
        </w:rPr>
        <w:fldChar w:fldCharType="end"/>
      </w:r>
      <w:r w:rsidRPr="000871E5">
        <w:rPr>
          <w:b/>
          <w:bCs/>
          <w:szCs w:val="18"/>
          <w:lang w:val="en-US"/>
        </w:rPr>
        <w:t xml:space="preserve"> N</w:t>
      </w:r>
      <w:r w:rsidR="008C6F19" w:rsidRPr="000871E5">
        <w:rPr>
          <w:b/>
          <w:bCs/>
          <w:szCs w:val="18"/>
          <w:lang w:val="en-US"/>
        </w:rPr>
        <w:t>o</w:t>
      </w:r>
    </w:p>
    <w:p w14:paraId="5596737C" w14:textId="334D19E0" w:rsidR="00B8672E" w:rsidRPr="001763B2" w:rsidRDefault="00413505" w:rsidP="00B8672E">
      <w:pPr>
        <w:pStyle w:val="Tabellrubrik"/>
      </w:pPr>
      <w:bookmarkStart w:id="3" w:name="_Hlk72241752"/>
      <w:r>
        <w:br/>
      </w:r>
      <w:r w:rsidR="000871E5">
        <w:t>Guardian</w:t>
      </w:r>
    </w:p>
    <w:tbl>
      <w:tblPr>
        <w:tblStyle w:val="Tabellrutnt"/>
        <w:tblW w:w="10343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3119"/>
        <w:gridCol w:w="2693"/>
      </w:tblGrid>
      <w:tr w:rsidR="00B8672E" w14:paraId="3BA5C65F" w14:textId="35D9C4B4" w:rsidTr="00B8672E">
        <w:trPr>
          <w:trHeight w:hRule="exact" w:val="227"/>
        </w:trPr>
        <w:tc>
          <w:tcPr>
            <w:tcW w:w="1413" w:type="dxa"/>
            <w:tcBorders>
              <w:bottom w:val="nil"/>
            </w:tcBorders>
          </w:tcPr>
          <w:p w14:paraId="66AF787B" w14:textId="743BDA8D" w:rsidR="00B8672E" w:rsidRPr="00CB7AB1" w:rsidRDefault="00B8672E" w:rsidP="00CE0961">
            <w:pPr>
              <w:pStyle w:val="Tabellrubrik"/>
            </w:pPr>
            <w:r>
              <w:t>Da</w:t>
            </w:r>
            <w:r w:rsidR="000871E5">
              <w:t>te</w:t>
            </w:r>
          </w:p>
        </w:tc>
        <w:tc>
          <w:tcPr>
            <w:tcW w:w="3118" w:type="dxa"/>
            <w:tcBorders>
              <w:bottom w:val="nil"/>
            </w:tcBorders>
          </w:tcPr>
          <w:p w14:paraId="74ADECA8" w14:textId="35FB6216" w:rsidR="00B8672E" w:rsidRPr="00287CCF" w:rsidRDefault="000871E5" w:rsidP="00CE0961">
            <w:pPr>
              <w:pStyle w:val="Tabellrubrik"/>
            </w:pPr>
            <w:r>
              <w:t>Signature</w:t>
            </w:r>
          </w:p>
        </w:tc>
        <w:tc>
          <w:tcPr>
            <w:tcW w:w="3119" w:type="dxa"/>
            <w:tcBorders>
              <w:bottom w:val="nil"/>
            </w:tcBorders>
          </w:tcPr>
          <w:p w14:paraId="4F5CF166" w14:textId="602FE3BF" w:rsidR="00B8672E" w:rsidRPr="00287CCF" w:rsidRDefault="000871E5" w:rsidP="00CE0961">
            <w:pPr>
              <w:pStyle w:val="Tabellrubrik"/>
            </w:pPr>
            <w:r>
              <w:t>Name (please print)</w:t>
            </w:r>
          </w:p>
        </w:tc>
        <w:tc>
          <w:tcPr>
            <w:tcW w:w="2693" w:type="dxa"/>
            <w:tcBorders>
              <w:bottom w:val="nil"/>
            </w:tcBorders>
          </w:tcPr>
          <w:p w14:paraId="7E5BF23F" w14:textId="534D5935" w:rsidR="00B8672E" w:rsidRDefault="000871E5" w:rsidP="00CE0961">
            <w:pPr>
              <w:pStyle w:val="Tabellrubrik"/>
            </w:pPr>
            <w:r>
              <w:t>Telephone</w:t>
            </w:r>
          </w:p>
        </w:tc>
      </w:tr>
      <w:tr w:rsidR="00B8672E" w14:paraId="27FA6E5B" w14:textId="28695852" w:rsidTr="00B8672E">
        <w:trPr>
          <w:trHeight w:hRule="exact" w:val="312"/>
        </w:trPr>
        <w:tc>
          <w:tcPr>
            <w:tcW w:w="1413" w:type="dxa"/>
            <w:tcBorders>
              <w:top w:val="nil"/>
            </w:tcBorders>
            <w:vAlign w:val="center"/>
          </w:tcPr>
          <w:p w14:paraId="61B80F10" w14:textId="23EB83E0" w:rsidR="00B8672E" w:rsidRPr="00CB7AB1" w:rsidRDefault="007508B4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6D26CFDF" w14:textId="77777777" w:rsidR="00B8672E" w:rsidRDefault="00B8672E" w:rsidP="00CE0961">
            <w:pPr>
              <w:pStyle w:val="Tabelltext"/>
            </w:pPr>
          </w:p>
        </w:tc>
        <w:tc>
          <w:tcPr>
            <w:tcW w:w="3119" w:type="dxa"/>
            <w:tcBorders>
              <w:top w:val="nil"/>
            </w:tcBorders>
            <w:vAlign w:val="center"/>
          </w:tcPr>
          <w:p w14:paraId="05018FE8" w14:textId="1D2EF5DA" w:rsidR="00B8672E" w:rsidRDefault="007508B4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6C6DF7F6" w14:textId="2D9A7EFE" w:rsidR="00B8672E" w:rsidRDefault="007508B4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</w:tbl>
    <w:p w14:paraId="0EF855EB" w14:textId="77777777" w:rsidR="00B8672E" w:rsidRDefault="00B8672E" w:rsidP="00B8672E">
      <w:pPr>
        <w:pStyle w:val="Tabellrubrik"/>
      </w:pPr>
    </w:p>
    <w:p w14:paraId="70311405" w14:textId="4DBA8312" w:rsidR="00B8672E" w:rsidRPr="001763B2" w:rsidRDefault="000871E5" w:rsidP="00B8672E">
      <w:pPr>
        <w:pStyle w:val="Tabellrubrik"/>
      </w:pPr>
      <w:r>
        <w:t>Guardian</w:t>
      </w:r>
    </w:p>
    <w:tbl>
      <w:tblPr>
        <w:tblStyle w:val="Tabellrutnt"/>
        <w:tblW w:w="10343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3119"/>
        <w:gridCol w:w="2693"/>
      </w:tblGrid>
      <w:tr w:rsidR="00B8672E" w14:paraId="5EB6DF37" w14:textId="77777777" w:rsidTr="00367698">
        <w:trPr>
          <w:trHeight w:hRule="exact" w:val="227"/>
        </w:trPr>
        <w:tc>
          <w:tcPr>
            <w:tcW w:w="1413" w:type="dxa"/>
            <w:tcBorders>
              <w:bottom w:val="nil"/>
            </w:tcBorders>
          </w:tcPr>
          <w:p w14:paraId="25D9E5F9" w14:textId="5CF80F62" w:rsidR="00B8672E" w:rsidRPr="00CB7AB1" w:rsidRDefault="000871E5" w:rsidP="00367698">
            <w:pPr>
              <w:pStyle w:val="Tabellrubrik"/>
            </w:pPr>
            <w:r>
              <w:t>Date</w:t>
            </w:r>
          </w:p>
        </w:tc>
        <w:tc>
          <w:tcPr>
            <w:tcW w:w="3118" w:type="dxa"/>
            <w:tcBorders>
              <w:bottom w:val="nil"/>
            </w:tcBorders>
          </w:tcPr>
          <w:p w14:paraId="33585980" w14:textId="609D3158" w:rsidR="00B8672E" w:rsidRPr="00287CCF" w:rsidRDefault="000871E5" w:rsidP="00367698">
            <w:pPr>
              <w:pStyle w:val="Tabellrubrik"/>
            </w:pPr>
            <w:r>
              <w:t>Signature</w:t>
            </w:r>
          </w:p>
        </w:tc>
        <w:tc>
          <w:tcPr>
            <w:tcW w:w="3119" w:type="dxa"/>
            <w:tcBorders>
              <w:bottom w:val="nil"/>
            </w:tcBorders>
          </w:tcPr>
          <w:p w14:paraId="5F6E4762" w14:textId="1A9C4983" w:rsidR="00B8672E" w:rsidRPr="00287CCF" w:rsidRDefault="000871E5" w:rsidP="00367698">
            <w:pPr>
              <w:pStyle w:val="Tabellrubrik"/>
            </w:pPr>
            <w:r>
              <w:t>Name (please print)</w:t>
            </w:r>
          </w:p>
        </w:tc>
        <w:tc>
          <w:tcPr>
            <w:tcW w:w="2693" w:type="dxa"/>
            <w:tcBorders>
              <w:bottom w:val="nil"/>
            </w:tcBorders>
          </w:tcPr>
          <w:p w14:paraId="24B56A2C" w14:textId="79D6A731" w:rsidR="00B8672E" w:rsidRDefault="000871E5" w:rsidP="00367698">
            <w:pPr>
              <w:pStyle w:val="Tabellrubrik"/>
            </w:pPr>
            <w:r>
              <w:t>Telehphone</w:t>
            </w:r>
          </w:p>
        </w:tc>
      </w:tr>
      <w:tr w:rsidR="00B8672E" w14:paraId="6E5AC412" w14:textId="77777777" w:rsidTr="00367698">
        <w:trPr>
          <w:trHeight w:hRule="exact" w:val="312"/>
        </w:trPr>
        <w:tc>
          <w:tcPr>
            <w:tcW w:w="1413" w:type="dxa"/>
            <w:tcBorders>
              <w:top w:val="nil"/>
            </w:tcBorders>
            <w:vAlign w:val="center"/>
          </w:tcPr>
          <w:p w14:paraId="289E3AE4" w14:textId="1B06A51A" w:rsidR="00B8672E" w:rsidRPr="00CB7AB1" w:rsidRDefault="007508B4" w:rsidP="00367698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5946049C" w14:textId="77777777" w:rsidR="00B8672E" w:rsidRDefault="00B8672E" w:rsidP="00367698">
            <w:pPr>
              <w:pStyle w:val="Tabelltext"/>
            </w:pPr>
          </w:p>
        </w:tc>
        <w:tc>
          <w:tcPr>
            <w:tcW w:w="3119" w:type="dxa"/>
            <w:tcBorders>
              <w:top w:val="nil"/>
            </w:tcBorders>
            <w:vAlign w:val="center"/>
          </w:tcPr>
          <w:p w14:paraId="6E2BAEF5" w14:textId="68F88D37" w:rsidR="00B8672E" w:rsidRDefault="007508B4" w:rsidP="00367698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1CE3E87D" w14:textId="224E6EB8" w:rsidR="00B8672E" w:rsidRDefault="007508B4" w:rsidP="00367698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819A2C8" w14:textId="77777777" w:rsidR="001D10B5" w:rsidRDefault="001D10B5" w:rsidP="001D10B5">
      <w:pPr>
        <w:pStyle w:val="Tabellrubrik"/>
      </w:pPr>
    </w:p>
    <w:p w14:paraId="5776905A" w14:textId="04CC9916" w:rsidR="001D10B5" w:rsidRPr="001763B2" w:rsidRDefault="001D10B5" w:rsidP="001D10B5">
      <w:pPr>
        <w:pStyle w:val="Tabellrubrik"/>
      </w:pPr>
      <w:r>
        <w:t>Pupil over 16 year</w:t>
      </w:r>
    </w:p>
    <w:tbl>
      <w:tblPr>
        <w:tblStyle w:val="Tabellrutnt"/>
        <w:tblW w:w="10343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3119"/>
        <w:gridCol w:w="2693"/>
      </w:tblGrid>
      <w:tr w:rsidR="001D10B5" w14:paraId="0818485E" w14:textId="77777777" w:rsidTr="00C971AA">
        <w:trPr>
          <w:trHeight w:hRule="exact" w:val="227"/>
        </w:trPr>
        <w:tc>
          <w:tcPr>
            <w:tcW w:w="1413" w:type="dxa"/>
            <w:tcBorders>
              <w:bottom w:val="nil"/>
            </w:tcBorders>
          </w:tcPr>
          <w:p w14:paraId="7A8CBEA8" w14:textId="77777777" w:rsidR="001D10B5" w:rsidRPr="00CB7AB1" w:rsidRDefault="001D10B5" w:rsidP="00C971AA">
            <w:pPr>
              <w:pStyle w:val="Tabellrubrik"/>
            </w:pPr>
            <w:r>
              <w:t>Date</w:t>
            </w:r>
          </w:p>
        </w:tc>
        <w:tc>
          <w:tcPr>
            <w:tcW w:w="3118" w:type="dxa"/>
            <w:tcBorders>
              <w:bottom w:val="nil"/>
            </w:tcBorders>
          </w:tcPr>
          <w:p w14:paraId="047B3DCD" w14:textId="77777777" w:rsidR="001D10B5" w:rsidRPr="00287CCF" w:rsidRDefault="001D10B5" w:rsidP="00C971AA">
            <w:pPr>
              <w:pStyle w:val="Tabellrubrik"/>
            </w:pPr>
            <w:r>
              <w:t>Signature</w:t>
            </w:r>
          </w:p>
        </w:tc>
        <w:tc>
          <w:tcPr>
            <w:tcW w:w="3119" w:type="dxa"/>
            <w:tcBorders>
              <w:bottom w:val="nil"/>
            </w:tcBorders>
          </w:tcPr>
          <w:p w14:paraId="06FEA43D" w14:textId="77777777" w:rsidR="001D10B5" w:rsidRPr="00287CCF" w:rsidRDefault="001D10B5" w:rsidP="00C971AA">
            <w:pPr>
              <w:pStyle w:val="Tabellrubrik"/>
            </w:pPr>
            <w:r>
              <w:t>Name (please print)</w:t>
            </w:r>
          </w:p>
        </w:tc>
        <w:tc>
          <w:tcPr>
            <w:tcW w:w="2693" w:type="dxa"/>
            <w:tcBorders>
              <w:bottom w:val="nil"/>
            </w:tcBorders>
          </w:tcPr>
          <w:p w14:paraId="71EF6590" w14:textId="77777777" w:rsidR="001D10B5" w:rsidRDefault="001D10B5" w:rsidP="00C971AA">
            <w:pPr>
              <w:pStyle w:val="Tabellrubrik"/>
            </w:pPr>
            <w:r>
              <w:t>Telephone</w:t>
            </w:r>
          </w:p>
        </w:tc>
      </w:tr>
      <w:tr w:rsidR="001D10B5" w14:paraId="386AE5E5" w14:textId="77777777" w:rsidTr="00C971AA">
        <w:trPr>
          <w:trHeight w:hRule="exact" w:val="312"/>
        </w:trPr>
        <w:tc>
          <w:tcPr>
            <w:tcW w:w="1413" w:type="dxa"/>
            <w:tcBorders>
              <w:top w:val="nil"/>
            </w:tcBorders>
            <w:vAlign w:val="center"/>
          </w:tcPr>
          <w:p w14:paraId="269CE5CA" w14:textId="77777777" w:rsidR="001D10B5" w:rsidRPr="00CB7AB1" w:rsidRDefault="001D10B5" w:rsidP="00C971AA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6C282D3A" w14:textId="77777777" w:rsidR="001D10B5" w:rsidRDefault="001D10B5" w:rsidP="00C971AA">
            <w:pPr>
              <w:pStyle w:val="Tabelltext"/>
            </w:pPr>
          </w:p>
        </w:tc>
        <w:tc>
          <w:tcPr>
            <w:tcW w:w="3119" w:type="dxa"/>
            <w:tcBorders>
              <w:top w:val="nil"/>
            </w:tcBorders>
            <w:vAlign w:val="center"/>
          </w:tcPr>
          <w:p w14:paraId="5C5C08C6" w14:textId="77777777" w:rsidR="001D10B5" w:rsidRDefault="001D10B5" w:rsidP="00C971AA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51C973C3" w14:textId="77777777" w:rsidR="001D10B5" w:rsidRDefault="001D10B5" w:rsidP="00C971AA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7086ED" w14:textId="03480D2F" w:rsidR="003915FE" w:rsidRPr="00F95F97" w:rsidRDefault="00B8672E" w:rsidP="00B8672E">
      <w:pPr>
        <w:pStyle w:val="Rubrik2"/>
        <w:rPr>
          <w:b w:val="0"/>
          <w:sz w:val="16"/>
          <w:szCs w:val="16"/>
          <w:lang w:val="en-US"/>
        </w:rPr>
      </w:pPr>
      <w:r w:rsidRPr="002F76D5">
        <w:rPr>
          <w:b w:val="0"/>
          <w:bCs/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F95F97">
        <w:rPr>
          <w:b w:val="0"/>
          <w:bCs/>
          <w:sz w:val="18"/>
          <w:szCs w:val="18"/>
          <w:lang w:val="en-US"/>
        </w:rPr>
        <w:instrText xml:space="preserve"> FORMCHECKBOX </w:instrText>
      </w:r>
      <w:r w:rsidR="000B4538">
        <w:rPr>
          <w:b w:val="0"/>
          <w:bCs/>
          <w:sz w:val="18"/>
          <w:szCs w:val="18"/>
        </w:rPr>
      </w:r>
      <w:r w:rsidR="000B4538">
        <w:rPr>
          <w:b w:val="0"/>
          <w:bCs/>
          <w:sz w:val="18"/>
          <w:szCs w:val="18"/>
        </w:rPr>
        <w:fldChar w:fldCharType="separate"/>
      </w:r>
      <w:r w:rsidRPr="002F76D5">
        <w:rPr>
          <w:b w:val="0"/>
          <w:bCs/>
          <w:sz w:val="18"/>
          <w:szCs w:val="18"/>
        </w:rPr>
        <w:fldChar w:fldCharType="end"/>
      </w:r>
      <w:r w:rsidRPr="00F95F97">
        <w:rPr>
          <w:b w:val="0"/>
          <w:bCs/>
          <w:sz w:val="18"/>
          <w:szCs w:val="18"/>
          <w:lang w:val="en-US"/>
        </w:rPr>
        <w:t xml:space="preserve"> </w:t>
      </w:r>
      <w:r w:rsidR="000871E5" w:rsidRPr="00F95F97">
        <w:rPr>
          <w:b w:val="0"/>
          <w:sz w:val="16"/>
          <w:szCs w:val="16"/>
          <w:lang w:val="en-US"/>
        </w:rPr>
        <w:t>Guardian has sole custody</w:t>
      </w:r>
    </w:p>
    <w:p w14:paraId="5A03B044" w14:textId="213EE464" w:rsidR="009D1687" w:rsidRPr="00F95F97" w:rsidRDefault="001D10B5" w:rsidP="00F95F97">
      <w:pPr>
        <w:rPr>
          <w:b/>
          <w:bCs/>
          <w:lang w:val="en-US"/>
        </w:rPr>
      </w:pPr>
      <w:r>
        <w:rPr>
          <w:lang w:val="en-US"/>
        </w:rPr>
        <w:br/>
      </w:r>
      <w:r w:rsidR="00F95F97" w:rsidRPr="00F95F97">
        <w:rPr>
          <w:b/>
          <w:bCs/>
          <w:lang w:val="en-US"/>
        </w:rPr>
        <w:t xml:space="preserve">Please return the completed consent form to the </w:t>
      </w:r>
      <w:proofErr w:type="gramStart"/>
      <w:r w:rsidR="00F95F97" w:rsidRPr="00F95F97">
        <w:rPr>
          <w:b/>
          <w:bCs/>
          <w:lang w:val="en-US"/>
        </w:rPr>
        <w:t>School</w:t>
      </w:r>
      <w:proofErr w:type="gramEnd"/>
      <w:r w:rsidR="00F95F97" w:rsidRPr="00F95F97">
        <w:rPr>
          <w:b/>
          <w:bCs/>
          <w:lang w:val="en-US"/>
        </w:rPr>
        <w:t xml:space="preserve"> nurse.</w:t>
      </w:r>
    </w:p>
    <w:sectPr w:rsidR="009D1687" w:rsidRPr="00F95F97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36AC8" w14:textId="77777777" w:rsidR="008B5B50" w:rsidRDefault="008B5B50" w:rsidP="001250E9">
      <w:r>
        <w:separator/>
      </w:r>
    </w:p>
  </w:endnote>
  <w:endnote w:type="continuationSeparator" w:id="0">
    <w:p w14:paraId="7594CDD3" w14:textId="77777777" w:rsidR="008B5B50" w:rsidRDefault="008B5B50" w:rsidP="001250E9">
      <w:r>
        <w:continuationSeparator/>
      </w:r>
    </w:p>
  </w:endnote>
  <w:endnote w:type="continuationNotice" w:id="1">
    <w:p w14:paraId="3ACE3541" w14:textId="77777777" w:rsidR="008B5B50" w:rsidRDefault="008B5B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9FAAA028-FA55-48B2-8B51-0F0DB619CC5F}"/>
    <w:embedBold r:id="rId2" w:fontKey="{8479AFBA-0C79-436C-8837-6124388427E6}"/>
    <w:embedItalic r:id="rId3" w:fontKey="{3DB74FDE-546D-44CE-AD7E-E3DFADC24C3F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D1B0" w14:textId="77777777" w:rsidR="00C77E76" w:rsidRDefault="00C77E76">
    <w:pPr>
      <w:pStyle w:val="Sidfot"/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08C2BA" wp14:editId="31235414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DC73CA" w14:textId="5E99B4BB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022A5A">
                            <w:rPr>
                              <w:sz w:val="12"/>
                            </w:rPr>
                            <w:t>DokumentID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5B52E3BF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08C2BA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23DC73CA" w14:textId="5E99B4BB"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 w:rsidR="00022A5A">
                      <w:rPr>
                        <w:sz w:val="12"/>
                      </w:rPr>
                      <w:t>DokumentID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5B52E3BF" w14:textId="77777777"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DC7A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D146F3" wp14:editId="2E9BA382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56BE3C" w14:textId="00057311" w:rsidR="00EA0FAD" w:rsidRPr="00C6641D" w:rsidRDefault="009D1687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</w:t>
                          </w:r>
                          <w:r w:rsidR="00F676FE">
                            <w:rPr>
                              <w:sz w:val="12"/>
                            </w:rPr>
                            <w:t>2-06-14</w:t>
                          </w:r>
                        </w:p>
                        <w:p w14:paraId="62CCEC05" w14:textId="77777777" w:rsidR="00EA0FAD" w:rsidRDefault="00EA0FAD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146F3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6856BE3C" w14:textId="00057311" w:rsidR="00EA0FAD" w:rsidRPr="00C6641D" w:rsidRDefault="009D1687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</w:t>
                    </w:r>
                    <w:r w:rsidR="00F676FE">
                      <w:rPr>
                        <w:sz w:val="12"/>
                      </w:rPr>
                      <w:t>2-06-14</w:t>
                    </w:r>
                  </w:p>
                  <w:p w14:paraId="62CCEC05" w14:textId="77777777" w:rsidR="00EA0FAD" w:rsidRDefault="00EA0FAD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2600E" w14:textId="77777777" w:rsidR="008B5B50" w:rsidRDefault="008B5B50" w:rsidP="001250E9">
      <w:r>
        <w:separator/>
      </w:r>
    </w:p>
  </w:footnote>
  <w:footnote w:type="continuationSeparator" w:id="0">
    <w:p w14:paraId="6D35AE40" w14:textId="77777777" w:rsidR="008B5B50" w:rsidRDefault="008B5B50" w:rsidP="001250E9">
      <w:r>
        <w:continuationSeparator/>
      </w:r>
    </w:p>
  </w:footnote>
  <w:footnote w:type="continuationNotice" w:id="1">
    <w:p w14:paraId="7F756B97" w14:textId="77777777" w:rsidR="008B5B50" w:rsidRDefault="008B5B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0193" w14:textId="456DD2DB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1D10B5">
      <w:rPr>
        <w:b/>
        <w:bCs/>
        <w:noProof/>
      </w:rPr>
      <w:t>Fel! Ingen text med angivet format i dokumentet.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9034A3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3F2952">
      <w:rPr>
        <w:noProof/>
      </w:rPr>
      <w:t>1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EC37" w14:textId="77777777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C811C5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35D5C82" wp14:editId="1FB2A784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EB3CA6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EB3CA6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nbcL7QWnXWAf1cR9OkyN/DizcUk/RtuXqd4QYXWBLEPZk/2jt7h6+Ep062RRxQbTpBvhRhCuJZL6zWVovkcjg==" w:salt="moNzGbY/yj1GJSns0vPp3g==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50"/>
    <w:rsid w:val="0000484B"/>
    <w:rsid w:val="00012BB6"/>
    <w:rsid w:val="00022A5A"/>
    <w:rsid w:val="00030F50"/>
    <w:rsid w:val="00040842"/>
    <w:rsid w:val="00050707"/>
    <w:rsid w:val="0008409F"/>
    <w:rsid w:val="000864EF"/>
    <w:rsid w:val="00086D6F"/>
    <w:rsid w:val="000871E5"/>
    <w:rsid w:val="00092E3B"/>
    <w:rsid w:val="00095CD7"/>
    <w:rsid w:val="000B4538"/>
    <w:rsid w:val="000C4FEA"/>
    <w:rsid w:val="00105EA3"/>
    <w:rsid w:val="00107463"/>
    <w:rsid w:val="001250E9"/>
    <w:rsid w:val="0014056E"/>
    <w:rsid w:val="00163D07"/>
    <w:rsid w:val="00163EAC"/>
    <w:rsid w:val="001763B2"/>
    <w:rsid w:val="001A4202"/>
    <w:rsid w:val="001A4C0C"/>
    <w:rsid w:val="001A6588"/>
    <w:rsid w:val="001B179D"/>
    <w:rsid w:val="001D10B5"/>
    <w:rsid w:val="001D3A47"/>
    <w:rsid w:val="001D6D6B"/>
    <w:rsid w:val="001F398F"/>
    <w:rsid w:val="001F4CE1"/>
    <w:rsid w:val="001F7BDE"/>
    <w:rsid w:val="0020556E"/>
    <w:rsid w:val="00224737"/>
    <w:rsid w:val="00230345"/>
    <w:rsid w:val="0023598D"/>
    <w:rsid w:val="002476BF"/>
    <w:rsid w:val="00251005"/>
    <w:rsid w:val="00255F17"/>
    <w:rsid w:val="00262550"/>
    <w:rsid w:val="00287CCF"/>
    <w:rsid w:val="002C5EA3"/>
    <w:rsid w:val="002F7528"/>
    <w:rsid w:val="002F76D5"/>
    <w:rsid w:val="003105B1"/>
    <w:rsid w:val="00320FA8"/>
    <w:rsid w:val="003246E4"/>
    <w:rsid w:val="003425F5"/>
    <w:rsid w:val="00351BBA"/>
    <w:rsid w:val="003758DA"/>
    <w:rsid w:val="003817CE"/>
    <w:rsid w:val="003915FE"/>
    <w:rsid w:val="003D3EB3"/>
    <w:rsid w:val="003D4A53"/>
    <w:rsid w:val="003D58D3"/>
    <w:rsid w:val="003F2952"/>
    <w:rsid w:val="00413505"/>
    <w:rsid w:val="004163DE"/>
    <w:rsid w:val="0045585F"/>
    <w:rsid w:val="004A05A3"/>
    <w:rsid w:val="004C4DDC"/>
    <w:rsid w:val="004C52EF"/>
    <w:rsid w:val="004D0CB7"/>
    <w:rsid w:val="005069D1"/>
    <w:rsid w:val="00507EAE"/>
    <w:rsid w:val="00533E0D"/>
    <w:rsid w:val="00536F05"/>
    <w:rsid w:val="005413B2"/>
    <w:rsid w:val="0056420E"/>
    <w:rsid w:val="00592E4B"/>
    <w:rsid w:val="005D755B"/>
    <w:rsid w:val="005E2A3A"/>
    <w:rsid w:val="005F593C"/>
    <w:rsid w:val="00613918"/>
    <w:rsid w:val="006375C4"/>
    <w:rsid w:val="0064033D"/>
    <w:rsid w:val="006515BD"/>
    <w:rsid w:val="006858D1"/>
    <w:rsid w:val="006C60CF"/>
    <w:rsid w:val="006F5776"/>
    <w:rsid w:val="0070542A"/>
    <w:rsid w:val="00706CBA"/>
    <w:rsid w:val="0071044F"/>
    <w:rsid w:val="00720608"/>
    <w:rsid w:val="00723E15"/>
    <w:rsid w:val="00747700"/>
    <w:rsid w:val="007508B4"/>
    <w:rsid w:val="007509F7"/>
    <w:rsid w:val="00756178"/>
    <w:rsid w:val="007601D3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122AA"/>
    <w:rsid w:val="00824E5E"/>
    <w:rsid w:val="00855D29"/>
    <w:rsid w:val="00863411"/>
    <w:rsid w:val="008703EE"/>
    <w:rsid w:val="00877137"/>
    <w:rsid w:val="008818EE"/>
    <w:rsid w:val="00884CC2"/>
    <w:rsid w:val="008946CD"/>
    <w:rsid w:val="008B5B50"/>
    <w:rsid w:val="008C4EFE"/>
    <w:rsid w:val="008C6F19"/>
    <w:rsid w:val="008C7BDD"/>
    <w:rsid w:val="008D4F2B"/>
    <w:rsid w:val="008D7B86"/>
    <w:rsid w:val="008F706C"/>
    <w:rsid w:val="009034A3"/>
    <w:rsid w:val="009421D2"/>
    <w:rsid w:val="00951D53"/>
    <w:rsid w:val="009904D9"/>
    <w:rsid w:val="009913D3"/>
    <w:rsid w:val="009940F7"/>
    <w:rsid w:val="009A156D"/>
    <w:rsid w:val="009A7331"/>
    <w:rsid w:val="009D1687"/>
    <w:rsid w:val="009E6BE3"/>
    <w:rsid w:val="009F201D"/>
    <w:rsid w:val="009F24A4"/>
    <w:rsid w:val="00A47E6A"/>
    <w:rsid w:val="00A5656B"/>
    <w:rsid w:val="00A61887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16166"/>
    <w:rsid w:val="00B27D6B"/>
    <w:rsid w:val="00B337DA"/>
    <w:rsid w:val="00B34E1E"/>
    <w:rsid w:val="00B36132"/>
    <w:rsid w:val="00B47BD3"/>
    <w:rsid w:val="00B8672E"/>
    <w:rsid w:val="00BB7A46"/>
    <w:rsid w:val="00BD410A"/>
    <w:rsid w:val="00BE6CBC"/>
    <w:rsid w:val="00C311E4"/>
    <w:rsid w:val="00C55552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6D59"/>
    <w:rsid w:val="00CE7092"/>
    <w:rsid w:val="00CF765D"/>
    <w:rsid w:val="00D239EA"/>
    <w:rsid w:val="00D52577"/>
    <w:rsid w:val="00D537A2"/>
    <w:rsid w:val="00D73820"/>
    <w:rsid w:val="00D7728E"/>
    <w:rsid w:val="00D83DAF"/>
    <w:rsid w:val="00D94DD8"/>
    <w:rsid w:val="00D968B8"/>
    <w:rsid w:val="00DA4610"/>
    <w:rsid w:val="00DC2E2F"/>
    <w:rsid w:val="00DF5CEF"/>
    <w:rsid w:val="00E1036E"/>
    <w:rsid w:val="00E24CA9"/>
    <w:rsid w:val="00E32CC5"/>
    <w:rsid w:val="00E343B6"/>
    <w:rsid w:val="00E50AAC"/>
    <w:rsid w:val="00E53CF5"/>
    <w:rsid w:val="00E73748"/>
    <w:rsid w:val="00E74362"/>
    <w:rsid w:val="00E7564A"/>
    <w:rsid w:val="00E823BB"/>
    <w:rsid w:val="00E91684"/>
    <w:rsid w:val="00E93105"/>
    <w:rsid w:val="00E96A5A"/>
    <w:rsid w:val="00EA0FAD"/>
    <w:rsid w:val="00EA6866"/>
    <w:rsid w:val="00EB3CA6"/>
    <w:rsid w:val="00EB60C0"/>
    <w:rsid w:val="00EC1D15"/>
    <w:rsid w:val="00EE68FB"/>
    <w:rsid w:val="00F3088E"/>
    <w:rsid w:val="00F45FF7"/>
    <w:rsid w:val="00F676FE"/>
    <w:rsid w:val="00F745B5"/>
    <w:rsid w:val="00F818EA"/>
    <w:rsid w:val="00F95F97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D435C9E"/>
  <w15:docId w15:val="{F337772B-1925-4D20-AC44-5B17040B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Kommungemensamma%20mallar\Blankett_st&#229;ende.dotx" TargetMode="External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E12C0-7E95-4C60-A377-9CDBE74B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Blankett_stående.dotx</Template>
  <TotalTime>1</TotalTime>
  <Pages>1</Pages>
  <Words>335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3</cp:revision>
  <cp:lastPrinted>2018-12-10T12:11:00Z</cp:lastPrinted>
  <dcterms:created xsi:type="dcterms:W3CDTF">2022-09-06T06:08:00Z</dcterms:created>
  <dcterms:modified xsi:type="dcterms:W3CDTF">2022-09-06T06:08:00Z</dcterms:modified>
</cp:coreProperties>
</file>