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BA11" w14:textId="77777777" w:rsidR="009542C8" w:rsidRDefault="009542C8" w:rsidP="009542C8">
      <w:pPr>
        <w:pStyle w:val="Rubrik1"/>
      </w:pPr>
    </w:p>
    <w:p w14:paraId="4FF59509" w14:textId="2231BEAC" w:rsidR="009542C8" w:rsidRDefault="00C56256" w:rsidP="009542C8">
      <w:pPr>
        <w:pStyle w:val="Rubrik1"/>
      </w:pPr>
      <w:r w:rsidRPr="00C56256">
        <w:t xml:space="preserve">Vaccinationsintyg </w:t>
      </w:r>
    </w:p>
    <w:p w14:paraId="696C91A4" w14:textId="483A5201" w:rsidR="0052230C" w:rsidRDefault="0052230C" w:rsidP="0052230C"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52230C" w:rsidRPr="00287CCF" w14:paraId="34AB5B62" w14:textId="77777777" w:rsidTr="006E46C3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4F0AFF99" w14:textId="77E67782" w:rsidR="0052230C" w:rsidRPr="00CB7AB1" w:rsidRDefault="0052230C" w:rsidP="006E46C3">
            <w:pPr>
              <w:pStyle w:val="Tabellrubrik"/>
            </w:pPr>
            <w:r>
              <w:t>Namn</w:t>
            </w:r>
          </w:p>
        </w:tc>
        <w:tc>
          <w:tcPr>
            <w:tcW w:w="5663" w:type="dxa"/>
            <w:tcBorders>
              <w:bottom w:val="nil"/>
            </w:tcBorders>
          </w:tcPr>
          <w:p w14:paraId="73FC6493" w14:textId="656C65BF" w:rsidR="0052230C" w:rsidRPr="00287CCF" w:rsidRDefault="0052230C" w:rsidP="006E46C3">
            <w:pPr>
              <w:pStyle w:val="Tabellrubrik"/>
            </w:pPr>
            <w:r>
              <w:t>Personnummer</w:t>
            </w:r>
          </w:p>
        </w:tc>
      </w:tr>
      <w:tr w:rsidR="0052230C" w14:paraId="77F32D04" w14:textId="77777777" w:rsidTr="006E46C3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2CDD7B5F" w14:textId="77777777" w:rsidR="0052230C" w:rsidRPr="00CB7AB1" w:rsidRDefault="0052230C" w:rsidP="006E46C3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47D2AAE7" w14:textId="77777777" w:rsidR="0052230C" w:rsidRDefault="0052230C" w:rsidP="006E46C3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F55FCD" w14:textId="77777777" w:rsidR="009542C8" w:rsidRDefault="009542C8" w:rsidP="00A478D2">
      <w:pPr>
        <w:pStyle w:val="Rubrik2"/>
      </w:pPr>
    </w:p>
    <w:p w14:paraId="5112213B" w14:textId="6BF805B0" w:rsidR="00580CA2" w:rsidRPr="00580CA2" w:rsidRDefault="0052230C" w:rsidP="00580CA2">
      <w:r>
        <w:t>Ditt barn har idag fått vaccin enligt nedan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3678"/>
      </w:tblGrid>
      <w:tr w:rsidR="00A478D2" w14:paraId="581829AF" w14:textId="77777777" w:rsidTr="0052230C">
        <w:trPr>
          <w:trHeight w:hRule="exact" w:val="227"/>
        </w:trPr>
        <w:tc>
          <w:tcPr>
            <w:tcW w:w="1696" w:type="dxa"/>
            <w:tcBorders>
              <w:bottom w:val="nil"/>
            </w:tcBorders>
          </w:tcPr>
          <w:p w14:paraId="7074E416" w14:textId="5025674D" w:rsidR="00A478D2" w:rsidRPr="00CB7AB1" w:rsidRDefault="00A478D2" w:rsidP="00A478D2">
            <w:pPr>
              <w:pStyle w:val="Tabellrubrik"/>
            </w:pPr>
            <w:r>
              <w:t>Datum</w:t>
            </w:r>
            <w:r w:rsidR="008200DD">
              <w:t xml:space="preserve"> (</w:t>
            </w:r>
            <w:proofErr w:type="spellStart"/>
            <w:r w:rsidR="008200DD">
              <w:t>åå</w:t>
            </w:r>
            <w:proofErr w:type="spellEnd"/>
            <w:r w:rsidR="008200DD">
              <w:t>-mm-</w:t>
            </w:r>
            <w:proofErr w:type="spellStart"/>
            <w:r w:rsidR="008200DD">
              <w:t>dd</w:t>
            </w:r>
            <w:proofErr w:type="spellEnd"/>
            <w:r w:rsidR="008200DD"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 w14:paraId="4F5F12B5" w14:textId="4933879C" w:rsidR="00A478D2" w:rsidRPr="00287CCF" w:rsidRDefault="0052230C" w:rsidP="00A478D2">
            <w:pPr>
              <w:pStyle w:val="Tabellrubrik"/>
            </w:pPr>
            <w:r>
              <w:t>Vaccin</w:t>
            </w:r>
          </w:p>
        </w:tc>
        <w:tc>
          <w:tcPr>
            <w:tcW w:w="3678" w:type="dxa"/>
            <w:tcBorders>
              <w:bottom w:val="nil"/>
            </w:tcBorders>
          </w:tcPr>
          <w:p w14:paraId="0D5D8731" w14:textId="5E2BDF65" w:rsidR="00A478D2" w:rsidRPr="00287CCF" w:rsidRDefault="0052230C" w:rsidP="00A478D2">
            <w:pPr>
              <w:pStyle w:val="Tabellrubrik"/>
            </w:pPr>
            <w:r>
              <w:t>Dosnummer</w:t>
            </w:r>
          </w:p>
        </w:tc>
      </w:tr>
      <w:tr w:rsidR="00A478D2" w14:paraId="060EF43D" w14:textId="77777777" w:rsidTr="0052230C">
        <w:trPr>
          <w:trHeight w:hRule="exact" w:val="312"/>
        </w:trPr>
        <w:tc>
          <w:tcPr>
            <w:tcW w:w="1696" w:type="dxa"/>
            <w:tcBorders>
              <w:top w:val="nil"/>
            </w:tcBorders>
            <w:vAlign w:val="center"/>
          </w:tcPr>
          <w:p w14:paraId="3203F1F8" w14:textId="77777777" w:rsidR="00A478D2" w:rsidRPr="00CB7AB1" w:rsidRDefault="00A478D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5C66974D" w14:textId="77777777" w:rsidR="00A478D2" w:rsidRDefault="00A478D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8" w:type="dxa"/>
            <w:tcBorders>
              <w:top w:val="nil"/>
            </w:tcBorders>
            <w:vAlign w:val="center"/>
          </w:tcPr>
          <w:p w14:paraId="66C74780" w14:textId="77777777" w:rsidR="00A478D2" w:rsidRDefault="00A478D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21FCD710" w:rsidR="00A478D2" w:rsidRDefault="009542C8" w:rsidP="009542C8">
      <w:pPr>
        <w:ind w:right="1699"/>
      </w:pPr>
      <w:r>
        <w:t>Spara detta intyg bland övriga vaccinationshandlingar.</w:t>
      </w: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3ADDBA6F" w:rsidR="00A478D2" w:rsidRDefault="00C56256" w:rsidP="00A478D2">
      <w:pPr>
        <w:tabs>
          <w:tab w:val="left" w:pos="284"/>
          <w:tab w:val="left" w:pos="567"/>
        </w:tabs>
        <w:ind w:right="1699"/>
      </w:pPr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096A350-893E-4356-9B4F-BF833F62938A}"/>
    <w:embedBold r:id="rId2" w:fontKey="{29FDD6E7-BD1B-4BA4-A769-802728D3FA7B}"/>
    <w:embedItalic r:id="rId3" w:fontKey="{5C39E943-3BEB-417C-841E-D2D4D136A23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328908DD" w:rsidR="00A478D2" w:rsidRPr="00C6641D" w:rsidRDefault="004C0CF9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</w:t>
                          </w:r>
                          <w:r w:rsidR="0052230C">
                            <w:rPr>
                              <w:sz w:val="12"/>
                            </w:rPr>
                            <w:t>2-10-13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328908DD" w:rsidR="00A478D2" w:rsidRPr="00C6641D" w:rsidRDefault="004C0CF9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</w:t>
                    </w:r>
                    <w:r w:rsidR="0052230C">
                      <w:rPr>
                        <w:sz w:val="12"/>
                      </w:rPr>
                      <w:t>2-10-13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7190" w14:textId="7777777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1F56D7" wp14:editId="7F5356C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a5IIn5+xDIxakawKl+6w88nwKXe2DNmel+gGHIJ7ztjhN80E/FAY2/Kkb90qL4JqokrWmeU3g7tMHPVsdcV4w==" w:salt="YZIjbNK+6IqZpmvWHpcF5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06C3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0CF9"/>
    <w:rsid w:val="004C4DDC"/>
    <w:rsid w:val="004D0CB7"/>
    <w:rsid w:val="004F7923"/>
    <w:rsid w:val="005069D1"/>
    <w:rsid w:val="00507EAE"/>
    <w:rsid w:val="0052230C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00DD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542C8"/>
    <w:rsid w:val="00967B91"/>
    <w:rsid w:val="009904D9"/>
    <w:rsid w:val="009913D3"/>
    <w:rsid w:val="009940F7"/>
    <w:rsid w:val="009A156D"/>
    <w:rsid w:val="009A7331"/>
    <w:rsid w:val="009D0F08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D7F3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8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2022-10-13T10:36:00Z</dcterms:created>
  <dcterms:modified xsi:type="dcterms:W3CDTF">2022-10-13T10:43:00Z</dcterms:modified>
</cp:coreProperties>
</file>