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37940" w14:textId="77777777" w:rsidR="00311961" w:rsidRDefault="00311961" w:rsidP="00EC1D15">
      <w:pPr>
        <w:ind w:right="1699"/>
        <w:rPr>
          <w:rFonts w:cs="Arial"/>
          <w:sz w:val="38"/>
          <w:szCs w:val="38"/>
        </w:rPr>
      </w:pPr>
    </w:p>
    <w:p w14:paraId="5E5B82F5" w14:textId="77BBC6B8" w:rsidR="00311961" w:rsidRPr="00311961" w:rsidRDefault="00311961" w:rsidP="00EC1D15">
      <w:pPr>
        <w:ind w:right="1699"/>
        <w:rPr>
          <w:rFonts w:cs="Arial"/>
          <w:b/>
          <w:bCs/>
          <w:sz w:val="32"/>
          <w:szCs w:val="32"/>
        </w:rPr>
      </w:pPr>
      <w:r w:rsidRPr="00311961">
        <w:rPr>
          <w:rFonts w:cs="Arial"/>
          <w:b/>
          <w:bCs/>
          <w:sz w:val="32"/>
          <w:szCs w:val="32"/>
        </w:rPr>
        <w:t xml:space="preserve">Avvikelserapport  </w:t>
      </w:r>
    </w:p>
    <w:p w14:paraId="2EEDFE2A" w14:textId="43E29D72" w:rsidR="00311961" w:rsidRDefault="00311961" w:rsidP="00311961">
      <w:pPr>
        <w:rPr>
          <w:szCs w:val="18"/>
        </w:rPr>
      </w:pPr>
      <w:r w:rsidRPr="00C821E2">
        <w:rPr>
          <w:szCs w:val="18"/>
        </w:rPr>
        <w:t xml:space="preserve">Denna blankett används vid rapportering av avvikelse för elevhälsans medarbetare som lyder under hälso- och sjukvårdslagen för </w:t>
      </w:r>
      <w:r w:rsidRPr="00C821E2">
        <w:rPr>
          <w:b/>
          <w:bCs/>
          <w:szCs w:val="18"/>
        </w:rPr>
        <w:t>elever med skyddade personuppgifter</w:t>
      </w:r>
      <w:r w:rsidRPr="00C821E2">
        <w:rPr>
          <w:szCs w:val="18"/>
        </w:rPr>
        <w:t>. Ifylld blankett skickas för registrering och risk- och händelseanalys till verksamhetschefen.</w:t>
      </w:r>
      <w:r w:rsidRPr="00C821E2">
        <w:rPr>
          <w:szCs w:val="18"/>
        </w:rPr>
        <w:br/>
      </w:r>
      <w:r w:rsidRPr="00C821E2">
        <w:rPr>
          <w:szCs w:val="18"/>
        </w:rPr>
        <w:br/>
        <w:t xml:space="preserve">Skickas med internpost till: </w:t>
      </w:r>
      <w:r w:rsidRPr="00C821E2">
        <w:rPr>
          <w:szCs w:val="18"/>
        </w:rPr>
        <w:br/>
        <w:t>Centrala teamet, avdelning för Barn- och elevhälsa, Marie Wahlman, Fyrisborgsgatan 2</w:t>
      </w:r>
    </w:p>
    <w:p w14:paraId="67BF025E" w14:textId="77777777" w:rsidR="00311961" w:rsidRPr="00C821E2" w:rsidRDefault="00311961" w:rsidP="00311961">
      <w:pPr>
        <w:rPr>
          <w:szCs w:val="18"/>
        </w:rPr>
      </w:pPr>
    </w:p>
    <w:p w14:paraId="17F4BEF6" w14:textId="5B8D8473" w:rsidR="00311961" w:rsidRPr="00311961" w:rsidRDefault="00311961" w:rsidP="00311961">
      <w:pPr>
        <w:rPr>
          <w:szCs w:val="18"/>
        </w:rPr>
      </w:pPr>
      <w:r w:rsidRPr="00C821E2">
        <w:rPr>
          <w:szCs w:val="18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6"/>
      <w:r w:rsidRPr="00C821E2">
        <w:rPr>
          <w:szCs w:val="18"/>
        </w:rPr>
        <w:instrText xml:space="preserve"> FORMCHECKBOX </w:instrText>
      </w:r>
      <w:r w:rsidRPr="00C821E2">
        <w:rPr>
          <w:szCs w:val="18"/>
        </w:rPr>
      </w:r>
      <w:r w:rsidRPr="00C821E2">
        <w:rPr>
          <w:szCs w:val="18"/>
        </w:rPr>
        <w:fldChar w:fldCharType="separate"/>
      </w:r>
      <w:r w:rsidRPr="00C821E2">
        <w:rPr>
          <w:szCs w:val="18"/>
        </w:rPr>
        <w:fldChar w:fldCharType="end"/>
      </w:r>
      <w:bookmarkEnd w:id="0"/>
      <w:r w:rsidRPr="00C821E2">
        <w:rPr>
          <w:szCs w:val="18"/>
        </w:rPr>
        <w:t xml:space="preserve"> Logoped        </w:t>
      </w:r>
      <w:r w:rsidRPr="00C821E2">
        <w:rPr>
          <w:szCs w:val="18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7"/>
      <w:r w:rsidRPr="00C821E2">
        <w:rPr>
          <w:szCs w:val="18"/>
        </w:rPr>
        <w:instrText xml:space="preserve"> FORMCHECKBOX </w:instrText>
      </w:r>
      <w:r w:rsidRPr="00C821E2">
        <w:rPr>
          <w:szCs w:val="18"/>
        </w:rPr>
      </w:r>
      <w:r w:rsidRPr="00C821E2">
        <w:rPr>
          <w:szCs w:val="18"/>
        </w:rPr>
        <w:fldChar w:fldCharType="separate"/>
      </w:r>
      <w:r w:rsidRPr="00C821E2">
        <w:rPr>
          <w:szCs w:val="18"/>
        </w:rPr>
        <w:fldChar w:fldCharType="end"/>
      </w:r>
      <w:bookmarkEnd w:id="1"/>
      <w:r w:rsidRPr="00C821E2">
        <w:rPr>
          <w:szCs w:val="18"/>
        </w:rPr>
        <w:t xml:space="preserve"> Psykolog      </w:t>
      </w:r>
      <w:r w:rsidRPr="00C821E2">
        <w:rPr>
          <w:szCs w:val="18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8"/>
      <w:r w:rsidRPr="00C821E2">
        <w:rPr>
          <w:szCs w:val="18"/>
        </w:rPr>
        <w:instrText xml:space="preserve"> FORMCHECKBOX </w:instrText>
      </w:r>
      <w:r w:rsidRPr="00C821E2">
        <w:rPr>
          <w:szCs w:val="18"/>
        </w:rPr>
      </w:r>
      <w:r w:rsidRPr="00C821E2">
        <w:rPr>
          <w:szCs w:val="18"/>
        </w:rPr>
        <w:fldChar w:fldCharType="separate"/>
      </w:r>
      <w:r w:rsidRPr="00C821E2">
        <w:rPr>
          <w:szCs w:val="18"/>
        </w:rPr>
        <w:fldChar w:fldCharType="end"/>
      </w:r>
      <w:bookmarkEnd w:id="2"/>
      <w:r w:rsidRPr="00C821E2">
        <w:rPr>
          <w:szCs w:val="18"/>
        </w:rPr>
        <w:t xml:space="preserve"> Skolläkare      </w:t>
      </w:r>
      <w:r w:rsidRPr="00C821E2">
        <w:rPr>
          <w:szCs w:val="18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9"/>
      <w:r w:rsidRPr="00C821E2">
        <w:rPr>
          <w:szCs w:val="18"/>
        </w:rPr>
        <w:instrText xml:space="preserve"> FORMCHECKBOX </w:instrText>
      </w:r>
      <w:r w:rsidRPr="00C821E2">
        <w:rPr>
          <w:szCs w:val="18"/>
        </w:rPr>
      </w:r>
      <w:r w:rsidRPr="00C821E2">
        <w:rPr>
          <w:szCs w:val="18"/>
        </w:rPr>
        <w:fldChar w:fldCharType="separate"/>
      </w:r>
      <w:r w:rsidRPr="00C821E2">
        <w:rPr>
          <w:szCs w:val="18"/>
        </w:rPr>
        <w:fldChar w:fldCharType="end"/>
      </w:r>
      <w:bookmarkEnd w:id="3"/>
      <w:r w:rsidRPr="00C821E2">
        <w:rPr>
          <w:szCs w:val="18"/>
        </w:rPr>
        <w:t xml:space="preserve"> Skolsköterska</w:t>
      </w:r>
    </w:p>
    <w:p w14:paraId="32D262A1" w14:textId="708AB293" w:rsidR="008F706C" w:rsidRDefault="008F706C" w:rsidP="001A4202">
      <w:pPr>
        <w:pStyle w:val="Rubrik2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1740"/>
        <w:gridCol w:w="3082"/>
      </w:tblGrid>
      <w:tr w:rsidR="00311961" w:rsidRPr="0084009D" w14:paraId="2EA075AF" w14:textId="77777777" w:rsidTr="00DB3A54">
        <w:trPr>
          <w:trHeight w:val="536"/>
        </w:trPr>
        <w:tc>
          <w:tcPr>
            <w:tcW w:w="6345" w:type="dxa"/>
            <w:gridSpan w:val="2"/>
          </w:tcPr>
          <w:p w14:paraId="005B730C" w14:textId="77777777" w:rsidR="00311961" w:rsidRPr="0084009D" w:rsidRDefault="00311961" w:rsidP="00DB3A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18"/>
              </w:rPr>
            </w:pPr>
            <w:r w:rsidRPr="0084009D">
              <w:rPr>
                <w:rFonts w:cs="Arial"/>
                <w:color w:val="000000"/>
                <w:szCs w:val="18"/>
              </w:rPr>
              <w:t>Uppgiftslämnarens namn och skola</w:t>
            </w:r>
            <w:r w:rsidRPr="0084009D">
              <w:rPr>
                <w:szCs w:val="18"/>
              </w:rPr>
              <w:br/>
            </w:r>
            <w:r w:rsidRPr="0084009D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009D">
              <w:rPr>
                <w:sz w:val="22"/>
              </w:rPr>
              <w:instrText xml:space="preserve"> FORMTEXT </w:instrText>
            </w:r>
            <w:r w:rsidRPr="0084009D">
              <w:rPr>
                <w:sz w:val="22"/>
              </w:rPr>
            </w:r>
            <w:r w:rsidRPr="0084009D">
              <w:rPr>
                <w:sz w:val="22"/>
              </w:rPr>
              <w:fldChar w:fldCharType="separate"/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fldChar w:fldCharType="end"/>
            </w:r>
          </w:p>
        </w:tc>
        <w:tc>
          <w:tcPr>
            <w:tcW w:w="2865" w:type="dxa"/>
          </w:tcPr>
          <w:p w14:paraId="4F59445D" w14:textId="77777777" w:rsidR="00311961" w:rsidRPr="0084009D" w:rsidRDefault="00311961" w:rsidP="00DB3A54">
            <w:pPr>
              <w:rPr>
                <w:rFonts w:cs="Arial"/>
                <w:color w:val="000000"/>
                <w:sz w:val="14"/>
                <w:szCs w:val="14"/>
              </w:rPr>
            </w:pPr>
            <w:r w:rsidRPr="0084009D">
              <w:rPr>
                <w:rFonts w:cs="Arial"/>
                <w:color w:val="000000"/>
                <w:szCs w:val="18"/>
              </w:rPr>
              <w:t>Telefonnummer</w:t>
            </w:r>
            <w:r w:rsidRPr="0084009D">
              <w:rPr>
                <w:sz w:val="22"/>
              </w:rPr>
              <w:br/>
            </w:r>
            <w:r w:rsidRPr="0084009D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009D">
              <w:rPr>
                <w:sz w:val="22"/>
              </w:rPr>
              <w:instrText xml:space="preserve"> FORMTEXT </w:instrText>
            </w:r>
            <w:r w:rsidRPr="0084009D">
              <w:rPr>
                <w:sz w:val="22"/>
              </w:rPr>
            </w:r>
            <w:r w:rsidRPr="0084009D">
              <w:rPr>
                <w:sz w:val="22"/>
              </w:rPr>
              <w:fldChar w:fldCharType="separate"/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fldChar w:fldCharType="end"/>
            </w:r>
          </w:p>
        </w:tc>
      </w:tr>
      <w:tr w:rsidR="00311961" w:rsidRPr="0084009D" w14:paraId="038AE53E" w14:textId="77777777" w:rsidTr="00DB3A54">
        <w:tc>
          <w:tcPr>
            <w:tcW w:w="6345" w:type="dxa"/>
            <w:gridSpan w:val="2"/>
          </w:tcPr>
          <w:p w14:paraId="5CCF90E4" w14:textId="77777777" w:rsidR="00311961" w:rsidRPr="0084009D" w:rsidRDefault="00311961" w:rsidP="00DB3A54">
            <w:r w:rsidRPr="0084009D">
              <w:rPr>
                <w:rFonts w:cs="Arial"/>
                <w:color w:val="000000"/>
                <w:szCs w:val="18"/>
              </w:rPr>
              <w:t>Skola</w:t>
            </w:r>
            <w:r>
              <w:rPr>
                <w:rFonts w:cs="Arial"/>
                <w:color w:val="000000"/>
                <w:szCs w:val="18"/>
              </w:rPr>
              <w:t xml:space="preserve"> där händelsen inträffat</w:t>
            </w:r>
            <w:r w:rsidRPr="0084009D">
              <w:rPr>
                <w:rFonts w:cs="Arial"/>
                <w:color w:val="000000"/>
                <w:szCs w:val="18"/>
              </w:rPr>
              <w:t xml:space="preserve"> och eventuell tjänstgörande person när händelsen inträffat</w:t>
            </w:r>
            <w:r w:rsidRPr="0084009D">
              <w:rPr>
                <w:rFonts w:cs="Arial"/>
                <w:color w:val="000000"/>
                <w:szCs w:val="18"/>
              </w:rPr>
              <w:br/>
            </w:r>
            <w:r w:rsidRPr="0084009D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009D">
              <w:rPr>
                <w:sz w:val="22"/>
              </w:rPr>
              <w:instrText xml:space="preserve"> FORMTEXT </w:instrText>
            </w:r>
            <w:r w:rsidRPr="0084009D">
              <w:rPr>
                <w:sz w:val="22"/>
              </w:rPr>
            </w:r>
            <w:r w:rsidRPr="0084009D">
              <w:rPr>
                <w:sz w:val="22"/>
              </w:rPr>
              <w:fldChar w:fldCharType="separate"/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fldChar w:fldCharType="end"/>
            </w:r>
          </w:p>
        </w:tc>
        <w:tc>
          <w:tcPr>
            <w:tcW w:w="2865" w:type="dxa"/>
          </w:tcPr>
          <w:p w14:paraId="21F65E43" w14:textId="77777777" w:rsidR="00311961" w:rsidRPr="0084009D" w:rsidRDefault="00311961" w:rsidP="00DB3A54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311961" w:rsidRPr="0084009D" w14:paraId="7055C902" w14:textId="77777777" w:rsidTr="00DB3A54">
        <w:tc>
          <w:tcPr>
            <w:tcW w:w="4605" w:type="dxa"/>
          </w:tcPr>
          <w:p w14:paraId="02893825" w14:textId="77777777" w:rsidR="00311961" w:rsidRPr="0084009D" w:rsidRDefault="00311961" w:rsidP="00DB3A54">
            <w:pPr>
              <w:rPr>
                <w:rFonts w:cs="Arial"/>
                <w:color w:val="000000"/>
                <w:szCs w:val="18"/>
              </w:rPr>
            </w:pPr>
            <w:r w:rsidRPr="0084009D">
              <w:rPr>
                <w:rFonts w:cs="Arial"/>
                <w:color w:val="000000"/>
                <w:szCs w:val="18"/>
              </w:rPr>
              <w:t xml:space="preserve">Datum för anmälan </w:t>
            </w:r>
          </w:p>
          <w:p w14:paraId="653B94E4" w14:textId="77777777" w:rsidR="00311961" w:rsidRPr="0084009D" w:rsidRDefault="00311961" w:rsidP="00DB3A54">
            <w:pPr>
              <w:rPr>
                <w:rFonts w:cs="Arial"/>
                <w:color w:val="000000"/>
                <w:sz w:val="22"/>
              </w:rPr>
            </w:pPr>
            <w:r w:rsidRPr="0084009D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009D">
              <w:rPr>
                <w:sz w:val="22"/>
              </w:rPr>
              <w:instrText xml:space="preserve"> FORMTEXT </w:instrText>
            </w:r>
            <w:r w:rsidRPr="0084009D">
              <w:rPr>
                <w:sz w:val="22"/>
              </w:rPr>
            </w:r>
            <w:r w:rsidRPr="0084009D">
              <w:rPr>
                <w:sz w:val="22"/>
              </w:rPr>
              <w:fldChar w:fldCharType="separate"/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fldChar w:fldCharType="end"/>
            </w:r>
          </w:p>
        </w:tc>
        <w:tc>
          <w:tcPr>
            <w:tcW w:w="4605" w:type="dxa"/>
            <w:gridSpan w:val="2"/>
          </w:tcPr>
          <w:p w14:paraId="39CBEA8A" w14:textId="77777777" w:rsidR="00311961" w:rsidRPr="0084009D" w:rsidRDefault="00311961" w:rsidP="00DB3A54">
            <w:pPr>
              <w:rPr>
                <w:rFonts w:cs="Arial"/>
                <w:color w:val="000000"/>
                <w:szCs w:val="18"/>
              </w:rPr>
            </w:pPr>
            <w:r w:rsidRPr="0084009D">
              <w:rPr>
                <w:rFonts w:cs="Arial"/>
                <w:color w:val="000000"/>
                <w:szCs w:val="18"/>
              </w:rPr>
              <w:t>Datum för händelse</w:t>
            </w:r>
          </w:p>
          <w:p w14:paraId="5EF17657" w14:textId="77777777" w:rsidR="00311961" w:rsidRPr="0084009D" w:rsidRDefault="00311961" w:rsidP="00DB3A54">
            <w:pPr>
              <w:rPr>
                <w:rFonts w:cs="Arial"/>
                <w:color w:val="000000"/>
                <w:sz w:val="22"/>
              </w:rPr>
            </w:pPr>
            <w:r w:rsidRPr="0084009D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009D">
              <w:rPr>
                <w:sz w:val="22"/>
              </w:rPr>
              <w:instrText xml:space="preserve"> FORMTEXT </w:instrText>
            </w:r>
            <w:r w:rsidRPr="0084009D">
              <w:rPr>
                <w:sz w:val="22"/>
              </w:rPr>
            </w:r>
            <w:r w:rsidRPr="0084009D">
              <w:rPr>
                <w:sz w:val="22"/>
              </w:rPr>
              <w:fldChar w:fldCharType="separate"/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fldChar w:fldCharType="end"/>
            </w:r>
          </w:p>
        </w:tc>
      </w:tr>
    </w:tbl>
    <w:p w14:paraId="260D5707" w14:textId="77777777" w:rsidR="00311961" w:rsidRPr="0084009D" w:rsidRDefault="00311961" w:rsidP="00311961">
      <w:pPr>
        <w:rPr>
          <w:rFonts w:cs="Arial"/>
          <w:b/>
          <w:bCs/>
          <w:color w:val="000000"/>
          <w:szCs w:val="18"/>
        </w:rPr>
      </w:pPr>
    </w:p>
    <w:p w14:paraId="68D06069" w14:textId="77777777" w:rsidR="00311961" w:rsidRPr="00311961" w:rsidRDefault="00311961" w:rsidP="00311961">
      <w:pPr>
        <w:rPr>
          <w:rFonts w:cs="Arial"/>
          <w:b/>
          <w:bCs/>
          <w:color w:val="000000"/>
          <w:sz w:val="24"/>
          <w:szCs w:val="24"/>
        </w:rPr>
      </w:pPr>
      <w:r w:rsidRPr="00311961">
        <w:rPr>
          <w:rFonts w:cs="Arial"/>
          <w:b/>
          <w:bCs/>
          <w:color w:val="000000"/>
          <w:sz w:val="24"/>
          <w:szCs w:val="24"/>
        </w:rPr>
        <w:t>Uppgifter om elev</w:t>
      </w:r>
      <w:r w:rsidRPr="00311961">
        <w:rPr>
          <w:sz w:val="24"/>
          <w:szCs w:val="24"/>
        </w:rPr>
        <w:t xml:space="preserve"> </w:t>
      </w:r>
      <w:r w:rsidRPr="00311961">
        <w:rPr>
          <w:rFonts w:cs="Arial"/>
          <w:b/>
          <w:bCs/>
          <w:color w:val="000000"/>
          <w:sz w:val="24"/>
          <w:szCs w:val="24"/>
        </w:rPr>
        <w:t>involverad i avvikelsen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4112"/>
      </w:tblGrid>
      <w:tr w:rsidR="00311961" w:rsidRPr="0084009D" w14:paraId="158F06DC" w14:textId="77777777" w:rsidTr="00311961">
        <w:tc>
          <w:tcPr>
            <w:tcW w:w="5098" w:type="dxa"/>
          </w:tcPr>
          <w:p w14:paraId="1D0F972E" w14:textId="77777777" w:rsidR="00311961" w:rsidRPr="0084009D" w:rsidRDefault="00311961" w:rsidP="00DB3A54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84009D">
              <w:rPr>
                <w:rFonts w:cs="Arial"/>
                <w:color w:val="000000"/>
                <w:szCs w:val="18"/>
              </w:rPr>
              <w:t xml:space="preserve">Elevens </w:t>
            </w:r>
            <w:r>
              <w:rPr>
                <w:rFonts w:cs="Arial"/>
                <w:color w:val="000000"/>
                <w:szCs w:val="18"/>
              </w:rPr>
              <w:t>fullständiga namn</w:t>
            </w:r>
          </w:p>
          <w:p w14:paraId="7A277CED" w14:textId="77777777" w:rsidR="00311961" w:rsidRPr="0084009D" w:rsidRDefault="00311961" w:rsidP="00DB3A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r w:rsidRPr="0084009D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009D">
              <w:rPr>
                <w:sz w:val="22"/>
              </w:rPr>
              <w:instrText xml:space="preserve"> FORMTEXT </w:instrText>
            </w:r>
            <w:r w:rsidRPr="0084009D">
              <w:rPr>
                <w:sz w:val="22"/>
              </w:rPr>
            </w:r>
            <w:r w:rsidRPr="0084009D">
              <w:rPr>
                <w:sz w:val="22"/>
              </w:rPr>
              <w:fldChar w:fldCharType="separate"/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fldChar w:fldCharType="end"/>
            </w:r>
          </w:p>
        </w:tc>
        <w:tc>
          <w:tcPr>
            <w:tcW w:w="4112" w:type="dxa"/>
          </w:tcPr>
          <w:p w14:paraId="57F0794C" w14:textId="77777777" w:rsidR="00311961" w:rsidRPr="0084009D" w:rsidRDefault="00311961" w:rsidP="00DB3A5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Fullständigt personnummer</w:t>
            </w:r>
          </w:p>
          <w:p w14:paraId="3F6A3359" w14:textId="77777777" w:rsidR="00311961" w:rsidRPr="0084009D" w:rsidRDefault="00311961" w:rsidP="00DB3A54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84009D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009D">
              <w:rPr>
                <w:sz w:val="22"/>
              </w:rPr>
              <w:instrText xml:space="preserve"> FORMTEXT </w:instrText>
            </w:r>
            <w:r w:rsidRPr="0084009D">
              <w:rPr>
                <w:sz w:val="22"/>
              </w:rPr>
            </w:r>
            <w:r w:rsidRPr="0084009D">
              <w:rPr>
                <w:sz w:val="22"/>
              </w:rPr>
              <w:fldChar w:fldCharType="separate"/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fldChar w:fldCharType="end"/>
            </w:r>
          </w:p>
          <w:p w14:paraId="6840B5E5" w14:textId="77777777" w:rsidR="00311961" w:rsidRPr="0084009D" w:rsidRDefault="00311961" w:rsidP="00DB3A54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</w:tbl>
    <w:p w14:paraId="13F1ACF6" w14:textId="77777777" w:rsidR="00311961" w:rsidRPr="00311961" w:rsidRDefault="00311961" w:rsidP="00311961"/>
    <w:p w14:paraId="36C46AA2" w14:textId="77777777" w:rsidR="00311961" w:rsidRPr="00367B19" w:rsidRDefault="00311961" w:rsidP="0031196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cs="Arial"/>
            <w:color w:val="000000"/>
          </w:rPr>
          <w:id w:val="-1958707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009D">
            <w:rPr>
              <w:rFonts w:eastAsia="MS Gothic" w:cs="Arial"/>
              <w:color w:val="000000"/>
            </w:rPr>
            <w:t>☐</w:t>
          </w:r>
        </w:sdtContent>
      </w:sdt>
      <w:r w:rsidRPr="0084009D">
        <w:rPr>
          <w:rFonts w:cs="Arial"/>
          <w:color w:val="000000"/>
          <w:szCs w:val="18"/>
        </w:rPr>
        <w:t>Vårdnadshavare/myndig elev</w:t>
      </w:r>
      <w:r>
        <w:rPr>
          <w:rFonts w:cs="Arial"/>
          <w:color w:val="000000"/>
          <w:szCs w:val="18"/>
        </w:rPr>
        <w:t xml:space="preserve"> är</w:t>
      </w:r>
      <w:r w:rsidRPr="0084009D">
        <w:rPr>
          <w:rFonts w:cs="Arial"/>
          <w:color w:val="000000"/>
          <w:szCs w:val="18"/>
        </w:rPr>
        <w:t xml:space="preserve"> informerad                </w:t>
      </w:r>
      <w:sdt>
        <w:sdtPr>
          <w:rPr>
            <w:rFonts w:cs="Arial"/>
            <w:color w:val="000000"/>
          </w:rPr>
          <w:id w:val="528922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009D">
            <w:rPr>
              <w:rFonts w:eastAsia="MS Gothic" w:cs="Arial"/>
              <w:color w:val="000000"/>
            </w:rPr>
            <w:t>☐</w:t>
          </w:r>
        </w:sdtContent>
      </w:sdt>
      <w:r w:rsidRPr="0084009D">
        <w:rPr>
          <w:rFonts w:cs="Arial"/>
          <w:color w:val="000000"/>
          <w:szCs w:val="18"/>
        </w:rPr>
        <w:t>Rektor/enhetschef</w:t>
      </w:r>
      <w:r>
        <w:rPr>
          <w:rFonts w:cs="Arial"/>
          <w:color w:val="000000"/>
          <w:szCs w:val="18"/>
        </w:rPr>
        <w:t xml:space="preserve"> är</w:t>
      </w:r>
      <w:r w:rsidRPr="0084009D">
        <w:rPr>
          <w:rFonts w:cs="Arial"/>
          <w:color w:val="000000"/>
          <w:szCs w:val="18"/>
        </w:rPr>
        <w:t xml:space="preserve"> informerad</w:t>
      </w:r>
      <w:r w:rsidRPr="0084009D">
        <w:rPr>
          <w:rFonts w:cs="Arial"/>
          <w:color w:val="000000"/>
          <w:szCs w:val="18"/>
        </w:rPr>
        <w:br/>
      </w:r>
      <w:r w:rsidRPr="00367B19">
        <w:rPr>
          <w:rFonts w:ascii="Arial" w:hAnsi="Arial" w:cs="Arial"/>
          <w:color w:val="000000"/>
        </w:rPr>
        <w:t xml:space="preserve"> </w:t>
      </w:r>
    </w:p>
    <w:p w14:paraId="283B895E" w14:textId="77777777" w:rsidR="00311961" w:rsidRPr="00311961" w:rsidRDefault="00311961" w:rsidP="00311961">
      <w:pPr>
        <w:rPr>
          <w:rFonts w:cs="Arial"/>
          <w:b/>
          <w:bCs/>
          <w:color w:val="000000"/>
          <w:sz w:val="24"/>
          <w:szCs w:val="24"/>
        </w:rPr>
      </w:pPr>
      <w:r w:rsidRPr="00311961">
        <w:rPr>
          <w:rFonts w:cs="Arial"/>
          <w:b/>
          <w:bCs/>
          <w:color w:val="000000"/>
          <w:sz w:val="24"/>
          <w:szCs w:val="24"/>
        </w:rPr>
        <w:t>Beskriv avvikelsen och vidtagna åtgärder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11961" w14:paraId="1E650754" w14:textId="77777777" w:rsidTr="00DB3A54">
        <w:trPr>
          <w:trHeight w:val="1059"/>
        </w:trPr>
        <w:tc>
          <w:tcPr>
            <w:tcW w:w="9210" w:type="dxa"/>
          </w:tcPr>
          <w:p w14:paraId="0F119DB0" w14:textId="77777777" w:rsidR="00311961" w:rsidRPr="00060677" w:rsidRDefault="00311961" w:rsidP="00DB3A54">
            <w:pPr>
              <w:rPr>
                <w:sz w:val="22"/>
              </w:rPr>
            </w:pPr>
            <w:r w:rsidRPr="00060677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0677">
              <w:rPr>
                <w:sz w:val="22"/>
              </w:rPr>
              <w:instrText xml:space="preserve"> FORMTEXT </w:instrText>
            </w:r>
            <w:r w:rsidRPr="00060677">
              <w:rPr>
                <w:sz w:val="22"/>
              </w:rPr>
            </w:r>
            <w:r w:rsidRPr="00060677">
              <w:rPr>
                <w:sz w:val="22"/>
              </w:rPr>
              <w:fldChar w:fldCharType="separate"/>
            </w:r>
            <w:r w:rsidRPr="00060677">
              <w:rPr>
                <w:sz w:val="22"/>
              </w:rPr>
              <w:t> </w:t>
            </w:r>
            <w:r w:rsidRPr="00060677">
              <w:rPr>
                <w:sz w:val="22"/>
              </w:rPr>
              <w:t> </w:t>
            </w:r>
            <w:r w:rsidRPr="00060677">
              <w:rPr>
                <w:sz w:val="22"/>
              </w:rPr>
              <w:t> </w:t>
            </w:r>
            <w:r w:rsidRPr="00060677">
              <w:rPr>
                <w:sz w:val="22"/>
              </w:rPr>
              <w:t> </w:t>
            </w:r>
            <w:r w:rsidRPr="00060677">
              <w:rPr>
                <w:sz w:val="22"/>
              </w:rPr>
              <w:t> </w:t>
            </w:r>
            <w:r w:rsidRPr="00060677">
              <w:rPr>
                <w:sz w:val="22"/>
              </w:rPr>
              <w:fldChar w:fldCharType="end"/>
            </w:r>
            <w:r w:rsidRPr="00060677">
              <w:rPr>
                <w:rFonts w:cs="Arial"/>
                <w:color w:val="000000"/>
                <w:sz w:val="22"/>
              </w:rPr>
              <w:t xml:space="preserve"> </w:t>
            </w:r>
          </w:p>
          <w:p w14:paraId="31DB27CE" w14:textId="77777777" w:rsidR="00311961" w:rsidRPr="00E7188A" w:rsidRDefault="00311961" w:rsidP="00DB3A5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F92CC86" w14:textId="77777777" w:rsidR="00311961" w:rsidRPr="00E7188A" w:rsidRDefault="00311961" w:rsidP="00DB3A5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DBCFD7A" w14:textId="77777777" w:rsidR="00311961" w:rsidRPr="00E7188A" w:rsidRDefault="00311961" w:rsidP="00DB3A5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655387D" w14:textId="77777777" w:rsidR="00311961" w:rsidRPr="00E7188A" w:rsidRDefault="00311961" w:rsidP="00DB3A5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4D6D4EB" w14:textId="77777777" w:rsidR="00311961" w:rsidRPr="00311961" w:rsidRDefault="00311961" w:rsidP="00311961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Cs w:val="18"/>
        </w:rPr>
        <w:br/>
      </w:r>
      <w:r w:rsidRPr="00311961">
        <w:rPr>
          <w:rFonts w:cs="Arial"/>
          <w:b/>
          <w:bCs/>
          <w:color w:val="000000"/>
          <w:sz w:val="24"/>
          <w:szCs w:val="24"/>
        </w:rPr>
        <w:t>Möjlig orsak till avvikelsen?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11961" w14:paraId="66BD74E5" w14:textId="77777777" w:rsidTr="00DB3A54">
        <w:trPr>
          <w:trHeight w:val="1059"/>
        </w:trPr>
        <w:tc>
          <w:tcPr>
            <w:tcW w:w="9210" w:type="dxa"/>
          </w:tcPr>
          <w:p w14:paraId="60B30613" w14:textId="77777777" w:rsidR="00311961" w:rsidRPr="0084009D" w:rsidRDefault="00311961" w:rsidP="00DB3A54">
            <w:pPr>
              <w:rPr>
                <w:sz w:val="22"/>
              </w:rPr>
            </w:pPr>
            <w:r w:rsidRPr="0084009D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009D">
              <w:rPr>
                <w:sz w:val="22"/>
              </w:rPr>
              <w:instrText xml:space="preserve"> FORMTEXT </w:instrText>
            </w:r>
            <w:r w:rsidRPr="0084009D">
              <w:rPr>
                <w:sz w:val="22"/>
              </w:rPr>
            </w:r>
            <w:r w:rsidRPr="0084009D">
              <w:rPr>
                <w:sz w:val="22"/>
              </w:rPr>
              <w:fldChar w:fldCharType="separate"/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fldChar w:fldCharType="end"/>
            </w:r>
            <w:r w:rsidRPr="0084009D">
              <w:rPr>
                <w:rFonts w:cs="Arial"/>
                <w:color w:val="000000"/>
                <w:sz w:val="22"/>
              </w:rPr>
              <w:t xml:space="preserve"> </w:t>
            </w:r>
          </w:p>
          <w:p w14:paraId="4EFCE46A" w14:textId="77777777" w:rsidR="00311961" w:rsidRDefault="00311961" w:rsidP="00DB3A54">
            <w:pPr>
              <w:autoSpaceDE w:val="0"/>
              <w:autoSpaceDN w:val="0"/>
              <w:adjustRightInd w:val="0"/>
            </w:pPr>
          </w:p>
          <w:p w14:paraId="56D3845B" w14:textId="77777777" w:rsidR="00311961" w:rsidRDefault="00311961" w:rsidP="00DB3A54">
            <w:pPr>
              <w:autoSpaceDE w:val="0"/>
              <w:autoSpaceDN w:val="0"/>
              <w:adjustRightInd w:val="0"/>
            </w:pPr>
          </w:p>
          <w:p w14:paraId="0B898CB3" w14:textId="77777777" w:rsidR="00311961" w:rsidRDefault="00311961" w:rsidP="00DB3A54">
            <w:pPr>
              <w:autoSpaceDE w:val="0"/>
              <w:autoSpaceDN w:val="0"/>
              <w:adjustRightInd w:val="0"/>
            </w:pPr>
          </w:p>
          <w:p w14:paraId="36E7693F" w14:textId="77777777" w:rsidR="00311961" w:rsidRDefault="00311961" w:rsidP="00DB3A54">
            <w:pPr>
              <w:autoSpaceDE w:val="0"/>
              <w:autoSpaceDN w:val="0"/>
              <w:adjustRightInd w:val="0"/>
            </w:pPr>
          </w:p>
        </w:tc>
      </w:tr>
    </w:tbl>
    <w:p w14:paraId="0D3A5B52" w14:textId="77777777" w:rsidR="00311961" w:rsidRDefault="00311961" w:rsidP="00311961">
      <w:pPr>
        <w:rPr>
          <w:rFonts w:ascii="Arial" w:hAnsi="Arial" w:cs="Arial"/>
          <w:b/>
          <w:bCs/>
          <w:color w:val="000000"/>
          <w:szCs w:val="18"/>
        </w:rPr>
      </w:pPr>
    </w:p>
    <w:p w14:paraId="12CE225F" w14:textId="77777777" w:rsidR="00311961" w:rsidRPr="00311961" w:rsidRDefault="00311961" w:rsidP="00311961">
      <w:pPr>
        <w:rPr>
          <w:rFonts w:cs="Arial"/>
          <w:color w:val="000000"/>
          <w:sz w:val="24"/>
          <w:szCs w:val="24"/>
        </w:rPr>
      </w:pPr>
      <w:r w:rsidRPr="00311961">
        <w:rPr>
          <w:rFonts w:cs="Arial"/>
          <w:b/>
          <w:bCs/>
          <w:color w:val="000000"/>
          <w:sz w:val="24"/>
          <w:szCs w:val="24"/>
        </w:rPr>
        <w:t>Förslag på åtgärder och skydd för att förhindra upprepad avvikelse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11961" w14:paraId="2EAAA98D" w14:textId="77777777" w:rsidTr="00DB3A54">
        <w:trPr>
          <w:trHeight w:val="1076"/>
        </w:trPr>
        <w:tc>
          <w:tcPr>
            <w:tcW w:w="9210" w:type="dxa"/>
          </w:tcPr>
          <w:p w14:paraId="0909583A" w14:textId="77777777" w:rsidR="00311961" w:rsidRPr="0084009D" w:rsidRDefault="00311961" w:rsidP="00DB3A5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84009D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009D">
              <w:rPr>
                <w:sz w:val="22"/>
              </w:rPr>
              <w:instrText xml:space="preserve"> FORMTEXT </w:instrText>
            </w:r>
            <w:r w:rsidRPr="0084009D">
              <w:rPr>
                <w:sz w:val="22"/>
              </w:rPr>
            </w:r>
            <w:r w:rsidRPr="0084009D">
              <w:rPr>
                <w:sz w:val="22"/>
              </w:rPr>
              <w:fldChar w:fldCharType="separate"/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fldChar w:fldCharType="end"/>
            </w:r>
          </w:p>
          <w:p w14:paraId="468A6803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6C504BF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F53DC12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F2E595C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026E873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FB06F4C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4375246" w14:textId="77777777" w:rsidR="00311961" w:rsidRDefault="00311961" w:rsidP="00311961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395C2F48" w14:textId="77777777" w:rsidR="00311961" w:rsidRDefault="00311961" w:rsidP="00311961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08EAD8E" w14:textId="77777777" w:rsidR="00311961" w:rsidRDefault="00311961" w:rsidP="00311961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5671"/>
      </w:tblGrid>
      <w:tr w:rsidR="00311961" w14:paraId="4DE1749C" w14:textId="77777777" w:rsidTr="00311961">
        <w:tc>
          <w:tcPr>
            <w:tcW w:w="3539" w:type="dxa"/>
          </w:tcPr>
          <w:p w14:paraId="1CA4F69B" w14:textId="77777777" w:rsidR="00311961" w:rsidRPr="00311961" w:rsidRDefault="00311961" w:rsidP="00DB3A54">
            <w:pPr>
              <w:rPr>
                <w:rFonts w:cs="Arial"/>
                <w:color w:val="000000"/>
                <w:szCs w:val="18"/>
              </w:rPr>
            </w:pPr>
            <w:r w:rsidRPr="00311961">
              <w:rPr>
                <w:rFonts w:cs="Arial"/>
                <w:color w:val="000000"/>
                <w:szCs w:val="18"/>
              </w:rPr>
              <w:lastRenderedPageBreak/>
              <w:t>Uppsala den</w:t>
            </w:r>
          </w:p>
          <w:p w14:paraId="7F955FDD" w14:textId="77777777" w:rsidR="00311961" w:rsidRPr="0084009D" w:rsidRDefault="00311961" w:rsidP="00DB3A54">
            <w:pPr>
              <w:rPr>
                <w:rFonts w:cs="Arial"/>
                <w:color w:val="000000"/>
                <w:sz w:val="22"/>
              </w:rPr>
            </w:pPr>
          </w:p>
          <w:p w14:paraId="208B8D09" w14:textId="77777777" w:rsidR="00311961" w:rsidRPr="0084009D" w:rsidRDefault="00311961" w:rsidP="00DB3A54">
            <w:pPr>
              <w:rPr>
                <w:rFonts w:cs="Arial"/>
                <w:color w:val="000000"/>
                <w:sz w:val="22"/>
              </w:rPr>
            </w:pPr>
            <w:r w:rsidRPr="0084009D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009D">
              <w:rPr>
                <w:sz w:val="22"/>
              </w:rPr>
              <w:instrText xml:space="preserve"> FORMTEXT </w:instrText>
            </w:r>
            <w:r w:rsidRPr="0084009D">
              <w:rPr>
                <w:sz w:val="22"/>
              </w:rPr>
            </w:r>
            <w:r w:rsidRPr="0084009D">
              <w:rPr>
                <w:sz w:val="22"/>
              </w:rPr>
              <w:fldChar w:fldCharType="separate"/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t> </w:t>
            </w:r>
            <w:r w:rsidRPr="0084009D">
              <w:rPr>
                <w:sz w:val="22"/>
              </w:rPr>
              <w:fldChar w:fldCharType="end"/>
            </w:r>
            <w:r w:rsidRPr="0084009D">
              <w:rPr>
                <w:rFonts w:cs="Arial"/>
                <w:color w:val="000000"/>
                <w:sz w:val="22"/>
              </w:rPr>
              <w:t xml:space="preserve">  </w:t>
            </w:r>
          </w:p>
        </w:tc>
        <w:tc>
          <w:tcPr>
            <w:tcW w:w="5671" w:type="dxa"/>
          </w:tcPr>
          <w:p w14:paraId="24AE4D8A" w14:textId="77777777" w:rsidR="00311961" w:rsidRPr="0084009D" w:rsidRDefault="00311961" w:rsidP="00DB3A54">
            <w:pPr>
              <w:rPr>
                <w:szCs w:val="18"/>
              </w:rPr>
            </w:pPr>
            <w:r w:rsidRPr="0084009D">
              <w:rPr>
                <w:rFonts w:cs="Arial"/>
                <w:color w:val="000000"/>
                <w:szCs w:val="18"/>
              </w:rPr>
              <w:t xml:space="preserve">Underskrift uppgiftslämnare   </w:t>
            </w:r>
          </w:p>
        </w:tc>
      </w:tr>
    </w:tbl>
    <w:p w14:paraId="5D435777" w14:textId="77777777" w:rsidR="00311961" w:rsidRDefault="00311961" w:rsidP="0031196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B7F656A" w14:textId="77777777" w:rsidR="00311961" w:rsidRPr="0084009D" w:rsidRDefault="00311961" w:rsidP="00311961">
      <w:p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311961">
        <w:rPr>
          <w:rFonts w:cs="Arial"/>
          <w:b/>
          <w:bCs/>
          <w:color w:val="000000"/>
          <w:sz w:val="28"/>
          <w:szCs w:val="28"/>
        </w:rPr>
        <w:t>Analys av verksamhetschefen</w:t>
      </w:r>
      <w:r w:rsidRPr="0084009D">
        <w:rPr>
          <w:rFonts w:cs="Arial"/>
          <w:color w:val="000000"/>
          <w:sz w:val="28"/>
          <w:szCs w:val="28"/>
        </w:rPr>
        <w:br/>
      </w:r>
      <w:r w:rsidRPr="0084009D">
        <w:rPr>
          <w:rFonts w:cs="Arial"/>
          <w:color w:val="000000"/>
        </w:rPr>
        <w:br/>
      </w:r>
      <w:sdt>
        <w:sdtPr>
          <w:rPr>
            <w:rFonts w:cs="Arial"/>
            <w:color w:val="000000"/>
          </w:rPr>
          <w:id w:val="-1023241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009D">
            <w:rPr>
              <w:rFonts w:eastAsia="MS Gothic" w:cs="Arial"/>
              <w:color w:val="000000"/>
            </w:rPr>
            <w:t>☐</w:t>
          </w:r>
        </w:sdtContent>
      </w:sdt>
      <w:r w:rsidRPr="0084009D">
        <w:rPr>
          <w:rFonts w:cs="Arial"/>
          <w:color w:val="000000"/>
          <w:szCs w:val="18"/>
        </w:rPr>
        <w:t xml:space="preserve">Risk- och händelseanalys är utförd  </w:t>
      </w:r>
      <w:r w:rsidRPr="0084009D">
        <w:rPr>
          <w:rFonts w:cs="Arial"/>
          <w:color w:val="000000"/>
          <w:szCs w:val="18"/>
        </w:rPr>
        <w:br/>
      </w:r>
    </w:p>
    <w:p w14:paraId="61629701" w14:textId="77777777" w:rsidR="00311961" w:rsidRPr="00311961" w:rsidRDefault="00311961" w:rsidP="003119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11961">
        <w:rPr>
          <w:rFonts w:cs="Arial"/>
          <w:b/>
          <w:bCs/>
          <w:color w:val="000000"/>
          <w:sz w:val="24"/>
          <w:szCs w:val="24"/>
        </w:rPr>
        <w:t>Typ av avvikelse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11961" w14:paraId="2561EE42" w14:textId="77777777" w:rsidTr="00DB3A54">
        <w:tc>
          <w:tcPr>
            <w:tcW w:w="4605" w:type="dxa"/>
          </w:tcPr>
          <w:p w14:paraId="1E47F92D" w14:textId="77777777" w:rsidR="00311961" w:rsidRPr="0084009D" w:rsidRDefault="00311961" w:rsidP="00DB3A54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  <w:p w14:paraId="4A2EF7D5" w14:textId="77777777" w:rsidR="00311961" w:rsidRPr="0084009D" w:rsidRDefault="00311961" w:rsidP="00DB3A5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18"/>
              </w:rPr>
            </w:pPr>
            <w:sdt>
              <w:sdtPr>
                <w:rPr>
                  <w:rFonts w:cs="Arial"/>
                  <w:color w:val="000000"/>
                  <w:szCs w:val="18"/>
                </w:rPr>
                <w:id w:val="98550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009D">
                  <w:rPr>
                    <w:rFonts w:eastAsia="MS Gothic" w:cs="Arial"/>
                    <w:color w:val="000000"/>
                    <w:szCs w:val="18"/>
                  </w:rPr>
                  <w:t>☐</w:t>
                </w:r>
              </w:sdtContent>
            </w:sdt>
            <w:r w:rsidRPr="0084009D">
              <w:rPr>
                <w:rFonts w:cs="Arial"/>
                <w:color w:val="000000"/>
                <w:szCs w:val="18"/>
              </w:rPr>
              <w:t xml:space="preserve">   Tillbud - kunde ha lett till patientskada</w:t>
            </w:r>
          </w:p>
          <w:p w14:paraId="06E680F9" w14:textId="77777777" w:rsidR="00311961" w:rsidRPr="0084009D" w:rsidRDefault="00311961" w:rsidP="00DB3A54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4605" w:type="dxa"/>
          </w:tcPr>
          <w:p w14:paraId="53EE74B9" w14:textId="77777777" w:rsidR="00311961" w:rsidRPr="0084009D" w:rsidRDefault="00311961" w:rsidP="00DB3A54">
            <w:pPr>
              <w:rPr>
                <w:rFonts w:cs="Arial"/>
                <w:color w:val="000000"/>
                <w:szCs w:val="18"/>
              </w:rPr>
            </w:pPr>
          </w:p>
          <w:p w14:paraId="7E00B3BF" w14:textId="77777777" w:rsidR="00311961" w:rsidRPr="0084009D" w:rsidRDefault="00311961" w:rsidP="00DB3A54">
            <w:pPr>
              <w:rPr>
                <w:rFonts w:cs="Arial"/>
                <w:color w:val="000000"/>
                <w:szCs w:val="18"/>
              </w:rPr>
            </w:pPr>
            <w:sdt>
              <w:sdtPr>
                <w:rPr>
                  <w:rFonts w:cs="Arial"/>
                  <w:color w:val="000000"/>
                  <w:szCs w:val="18"/>
                </w:rPr>
                <w:id w:val="-84046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009D">
                  <w:rPr>
                    <w:rFonts w:eastAsia="MS Gothic" w:cs="Arial"/>
                    <w:color w:val="000000"/>
                    <w:szCs w:val="18"/>
                  </w:rPr>
                  <w:t>☐</w:t>
                </w:r>
              </w:sdtContent>
            </w:sdt>
            <w:r w:rsidRPr="0084009D">
              <w:rPr>
                <w:rFonts w:cs="Arial"/>
                <w:color w:val="000000"/>
                <w:szCs w:val="18"/>
              </w:rPr>
              <w:t xml:space="preserve">   Negativ händelse - har lett till patientskada</w:t>
            </w:r>
          </w:p>
          <w:p w14:paraId="7BFC9EB8" w14:textId="77777777" w:rsidR="00311961" w:rsidRPr="0084009D" w:rsidRDefault="00311961" w:rsidP="00DB3A54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</w:tbl>
    <w:p w14:paraId="38FE25BB" w14:textId="77777777" w:rsidR="00311961" w:rsidRDefault="00311961" w:rsidP="00311961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         </w:t>
      </w:r>
    </w:p>
    <w:p w14:paraId="08FA42EA" w14:textId="77777777" w:rsidR="00311961" w:rsidRPr="00311961" w:rsidRDefault="00311961" w:rsidP="00311961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 w:rsidRPr="00311961">
        <w:rPr>
          <w:rFonts w:cs="Arial"/>
          <w:b/>
          <w:bCs/>
          <w:color w:val="000000"/>
          <w:sz w:val="24"/>
          <w:szCs w:val="24"/>
        </w:rPr>
        <w:t>Klassificering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11961" w14:paraId="0B3789F6" w14:textId="77777777" w:rsidTr="00DB3A54">
        <w:tc>
          <w:tcPr>
            <w:tcW w:w="9210" w:type="dxa"/>
          </w:tcPr>
          <w:p w14:paraId="03E5C588" w14:textId="77777777" w:rsidR="00311961" w:rsidRPr="0084009D" w:rsidRDefault="00311961" w:rsidP="00DB3A5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20D7A090" w14:textId="77777777" w:rsidR="00311961" w:rsidRDefault="00311961" w:rsidP="00DB3A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4009D">
              <w:rPr>
                <w:rFonts w:ascii="Source Sans Pro" w:hAnsi="Source Sans Pro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Source Sans Pro" w:hAnsi="Source Sans Pro" w:cs="Arial"/>
                  <w:sz w:val="18"/>
                  <w:szCs w:val="18"/>
                </w:rPr>
                <w:id w:val="-71435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009D">
                  <w:rPr>
                    <w:rFonts w:ascii="Source Sans Pro" w:eastAsia="MS Gothic" w:hAnsi="Source Sans Pro" w:cs="Arial"/>
                    <w:sz w:val="18"/>
                    <w:szCs w:val="18"/>
                  </w:rPr>
                  <w:t>☐</w:t>
                </w:r>
              </w:sdtContent>
            </w:sdt>
            <w:r w:rsidRPr="0084009D">
              <w:rPr>
                <w:rFonts w:ascii="Source Sans Pro" w:hAnsi="Source Sans Pro" w:cs="Arial"/>
                <w:sz w:val="18"/>
                <w:szCs w:val="18"/>
              </w:rPr>
              <w:t xml:space="preserve"> Avvikelse                                                          </w:t>
            </w:r>
            <w:sdt>
              <w:sdtPr>
                <w:rPr>
                  <w:rFonts w:ascii="Source Sans Pro" w:hAnsi="Source Sans Pro" w:cs="Arial"/>
                  <w:sz w:val="18"/>
                  <w:szCs w:val="18"/>
                </w:rPr>
                <w:id w:val="68717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009D">
                  <w:rPr>
                    <w:rFonts w:ascii="Source Sans Pro" w:eastAsia="MS Gothic" w:hAnsi="Source Sans Pro" w:cs="Arial"/>
                    <w:sz w:val="18"/>
                    <w:szCs w:val="18"/>
                  </w:rPr>
                  <w:t>☐</w:t>
                </w:r>
              </w:sdtContent>
            </w:sdt>
            <w:r w:rsidRPr="0084009D">
              <w:rPr>
                <w:rFonts w:ascii="Source Sans Pro" w:hAnsi="Source Sans Pro" w:cs="Arial"/>
                <w:sz w:val="18"/>
                <w:szCs w:val="18"/>
              </w:rPr>
              <w:t xml:space="preserve">  Lex Maria</w:t>
            </w:r>
          </w:p>
        </w:tc>
      </w:tr>
      <w:tr w:rsidR="00311961" w14:paraId="39D2AF36" w14:textId="77777777" w:rsidTr="00DB3A54">
        <w:tc>
          <w:tcPr>
            <w:tcW w:w="9210" w:type="dxa"/>
          </w:tcPr>
          <w:p w14:paraId="6CB44714" w14:textId="77777777" w:rsidR="00311961" w:rsidRPr="0084009D" w:rsidRDefault="00311961" w:rsidP="00DB3A5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18"/>
              </w:rPr>
            </w:pPr>
            <w:r w:rsidRPr="0084009D">
              <w:rPr>
                <w:rFonts w:cs="Arial"/>
                <w:color w:val="000000"/>
                <w:szCs w:val="18"/>
              </w:rPr>
              <w:t>Kommentar</w:t>
            </w:r>
          </w:p>
          <w:p w14:paraId="5B17CA9E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3AC4EF15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3014D0BF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998FA3E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CC4E19B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80FE347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48F1140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F95CB1F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09E3C4E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17C4038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6B893E9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320F3D51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DB026F1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8"/>
              </w:rPr>
            </w:pPr>
          </w:p>
        </w:tc>
      </w:tr>
    </w:tbl>
    <w:p w14:paraId="62988547" w14:textId="77777777" w:rsidR="00311961" w:rsidRDefault="00311961" w:rsidP="003119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18"/>
        </w:rPr>
      </w:pPr>
    </w:p>
    <w:p w14:paraId="103DECC2" w14:textId="77777777" w:rsidR="00311961" w:rsidRPr="00311961" w:rsidRDefault="00311961" w:rsidP="00311961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311961">
        <w:rPr>
          <w:rFonts w:cs="Arial"/>
          <w:b/>
          <w:bCs/>
          <w:color w:val="000000"/>
          <w:sz w:val="24"/>
          <w:szCs w:val="24"/>
        </w:rPr>
        <w:t>Åtgärd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11961" w14:paraId="062CC648" w14:textId="77777777" w:rsidTr="00DB3A54">
        <w:trPr>
          <w:trHeight w:val="734"/>
        </w:trPr>
        <w:tc>
          <w:tcPr>
            <w:tcW w:w="9210" w:type="dxa"/>
          </w:tcPr>
          <w:p w14:paraId="32B07A89" w14:textId="77777777" w:rsidR="00311961" w:rsidRDefault="00311961" w:rsidP="00DB3A54">
            <w:pPr>
              <w:tabs>
                <w:tab w:val="left" w:pos="480"/>
              </w:tabs>
              <w:ind w:right="-288"/>
            </w:pPr>
          </w:p>
          <w:p w14:paraId="3759AC1E" w14:textId="77777777" w:rsidR="00311961" w:rsidRPr="0084009D" w:rsidRDefault="00311961" w:rsidP="00DB3A54">
            <w:pPr>
              <w:tabs>
                <w:tab w:val="left" w:pos="480"/>
              </w:tabs>
              <w:ind w:right="-288"/>
              <w:rPr>
                <w:rFonts w:cs="Arial"/>
                <w:szCs w:val="18"/>
              </w:rPr>
            </w:pPr>
            <w:r w:rsidRPr="0084009D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3"/>
            <w:r w:rsidRPr="0084009D">
              <w:instrText xml:space="preserve"> FORMCHECKBOX </w:instrText>
            </w:r>
            <w:r>
              <w:fldChar w:fldCharType="separate"/>
            </w:r>
            <w:r w:rsidRPr="0084009D">
              <w:fldChar w:fldCharType="end"/>
            </w:r>
            <w:bookmarkEnd w:id="4"/>
            <w:r w:rsidRPr="0084009D">
              <w:rPr>
                <w:rFonts w:cs="Arial"/>
                <w:color w:val="000000"/>
                <w:szCs w:val="18"/>
              </w:rPr>
              <w:t xml:space="preserve">Kontakt med berörd medarbetare </w:t>
            </w:r>
            <w:r w:rsidRPr="0084009D">
              <w:t xml:space="preserve">      </w:t>
            </w:r>
            <w:r w:rsidRPr="0084009D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4"/>
            <w:r w:rsidRPr="0084009D">
              <w:instrText xml:space="preserve"> FORMCHECKBOX </w:instrText>
            </w:r>
            <w:r>
              <w:fldChar w:fldCharType="separate"/>
            </w:r>
            <w:r w:rsidRPr="0084009D">
              <w:fldChar w:fldCharType="end"/>
            </w:r>
            <w:bookmarkEnd w:id="5"/>
            <w:r w:rsidRPr="0084009D">
              <w:t xml:space="preserve"> </w:t>
            </w:r>
            <w:r w:rsidRPr="0084009D">
              <w:rPr>
                <w:rFonts w:cs="Arial"/>
                <w:color w:val="000000"/>
                <w:szCs w:val="18"/>
              </w:rPr>
              <w:t>Kontakt med vårdnadshavare</w:t>
            </w:r>
            <w:r w:rsidRPr="0084009D">
              <w:t xml:space="preserve">     </w:t>
            </w:r>
            <w:r w:rsidRPr="0084009D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5"/>
            <w:r w:rsidRPr="0084009D">
              <w:instrText xml:space="preserve"> FORMCHECKBOX </w:instrText>
            </w:r>
            <w:r>
              <w:fldChar w:fldCharType="separate"/>
            </w:r>
            <w:r w:rsidRPr="0084009D">
              <w:fldChar w:fldCharType="end"/>
            </w:r>
            <w:bookmarkEnd w:id="6"/>
            <w:r w:rsidRPr="0084009D">
              <w:rPr>
                <w:rFonts w:cs="Arial"/>
                <w:color w:val="000000"/>
                <w:szCs w:val="18"/>
              </w:rPr>
              <w:t>Översyn av rutiner</w:t>
            </w:r>
          </w:p>
        </w:tc>
      </w:tr>
      <w:tr w:rsidR="00311961" w14:paraId="10358152" w14:textId="77777777" w:rsidTr="00DB3A54">
        <w:trPr>
          <w:trHeight w:val="2403"/>
        </w:trPr>
        <w:tc>
          <w:tcPr>
            <w:tcW w:w="9210" w:type="dxa"/>
          </w:tcPr>
          <w:p w14:paraId="7EBF614A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7B19">
              <w:rPr>
                <w:rFonts w:ascii="Arial" w:hAnsi="Arial" w:cs="Arial"/>
                <w:color w:val="000000"/>
                <w:sz w:val="14"/>
                <w:szCs w:val="14"/>
              </w:rPr>
              <w:t>Kommentar</w:t>
            </w:r>
          </w:p>
          <w:p w14:paraId="0F044960" w14:textId="77777777" w:rsidR="00311961" w:rsidRDefault="00311961" w:rsidP="00DB3A54">
            <w:pPr>
              <w:tabs>
                <w:tab w:val="left" w:pos="480"/>
              </w:tabs>
              <w:ind w:right="-288"/>
            </w:pPr>
          </w:p>
          <w:p w14:paraId="327F9429" w14:textId="77777777" w:rsidR="00311961" w:rsidRDefault="00311961" w:rsidP="00DB3A54">
            <w:pPr>
              <w:tabs>
                <w:tab w:val="left" w:pos="480"/>
              </w:tabs>
              <w:ind w:right="-288"/>
            </w:pPr>
          </w:p>
          <w:p w14:paraId="6363A9C8" w14:textId="77777777" w:rsidR="00311961" w:rsidRDefault="00311961" w:rsidP="00DB3A54">
            <w:pPr>
              <w:tabs>
                <w:tab w:val="left" w:pos="480"/>
              </w:tabs>
              <w:ind w:right="-288"/>
            </w:pPr>
          </w:p>
          <w:p w14:paraId="0175430A" w14:textId="77777777" w:rsidR="00311961" w:rsidRDefault="00311961" w:rsidP="00DB3A54">
            <w:pPr>
              <w:tabs>
                <w:tab w:val="left" w:pos="480"/>
              </w:tabs>
              <w:ind w:right="-288"/>
            </w:pPr>
          </w:p>
          <w:p w14:paraId="0A9980E5" w14:textId="77777777" w:rsidR="00311961" w:rsidRDefault="00311961" w:rsidP="00DB3A54">
            <w:pPr>
              <w:tabs>
                <w:tab w:val="left" w:pos="480"/>
              </w:tabs>
              <w:ind w:right="-288"/>
            </w:pPr>
          </w:p>
          <w:p w14:paraId="3DF295C1" w14:textId="77777777" w:rsidR="00311961" w:rsidRDefault="00311961" w:rsidP="00DB3A54">
            <w:pPr>
              <w:tabs>
                <w:tab w:val="left" w:pos="480"/>
              </w:tabs>
              <w:ind w:right="-288"/>
            </w:pPr>
          </w:p>
          <w:p w14:paraId="1E67D3CF" w14:textId="77777777" w:rsidR="00311961" w:rsidRDefault="00311961" w:rsidP="00DB3A54">
            <w:pPr>
              <w:tabs>
                <w:tab w:val="left" w:pos="480"/>
              </w:tabs>
              <w:ind w:right="-288"/>
            </w:pPr>
          </w:p>
        </w:tc>
      </w:tr>
    </w:tbl>
    <w:p w14:paraId="6FAEE773" w14:textId="77777777" w:rsidR="00311961" w:rsidRDefault="00311961" w:rsidP="003119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18"/>
        </w:rPr>
      </w:pPr>
    </w:p>
    <w:p w14:paraId="23F21D9E" w14:textId="29B69731" w:rsidR="00311961" w:rsidRPr="0084009D" w:rsidRDefault="00311961" w:rsidP="00311961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311961">
        <w:rPr>
          <w:rFonts w:cs="Arial"/>
          <w:b/>
          <w:bCs/>
          <w:color w:val="000000"/>
          <w:sz w:val="24"/>
          <w:szCs w:val="24"/>
        </w:rPr>
        <w:t xml:space="preserve">Planerad uppföljning                                                                                                             </w:t>
      </w:r>
      <w:r w:rsidRPr="0084009D">
        <w:rPr>
          <w:rFonts w:cs="Arial"/>
          <w:b/>
          <w:bCs/>
          <w:color w:val="000000"/>
          <w:sz w:val="2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9"/>
        <w:gridCol w:w="2410"/>
      </w:tblGrid>
      <w:tr w:rsidR="00311961" w14:paraId="15A495FA" w14:textId="77777777" w:rsidTr="00320D15">
        <w:tc>
          <w:tcPr>
            <w:tcW w:w="6799" w:type="dxa"/>
          </w:tcPr>
          <w:p w14:paraId="1A66ED2C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14:paraId="244A4914" w14:textId="77777777" w:rsidR="00320D15" w:rsidRDefault="00320D15" w:rsidP="00320D15">
            <w:pPr>
              <w:rPr>
                <w:rFonts w:cs="Arial"/>
                <w:color w:val="000000"/>
                <w:szCs w:val="18"/>
              </w:rPr>
            </w:pPr>
            <w:r w:rsidRPr="0084009D">
              <w:rPr>
                <w:rFonts w:cs="Arial"/>
                <w:color w:val="000000"/>
                <w:szCs w:val="18"/>
              </w:rPr>
              <w:t>Datum</w:t>
            </w:r>
          </w:p>
          <w:p w14:paraId="79A5825A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D86C0F0" w14:textId="77777777" w:rsidR="00311961" w:rsidRDefault="00311961" w:rsidP="00DB3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661A42AD" w14:textId="77777777" w:rsidR="00311961" w:rsidRPr="0084009D" w:rsidRDefault="00311961" w:rsidP="00311961">
      <w:pPr>
        <w:rPr>
          <w:szCs w:val="1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410"/>
      </w:tblGrid>
      <w:tr w:rsidR="00311961" w14:paraId="65BBD0E7" w14:textId="77777777" w:rsidTr="00320D15">
        <w:tc>
          <w:tcPr>
            <w:tcW w:w="6799" w:type="dxa"/>
          </w:tcPr>
          <w:p w14:paraId="187CE328" w14:textId="77777777" w:rsidR="00311961" w:rsidRPr="0084009D" w:rsidRDefault="00311961" w:rsidP="00DB3A54">
            <w:pPr>
              <w:rPr>
                <w:rFonts w:cs="Arial"/>
                <w:color w:val="000000"/>
                <w:szCs w:val="18"/>
              </w:rPr>
            </w:pPr>
            <w:r w:rsidRPr="0084009D">
              <w:rPr>
                <w:rFonts w:cs="Arial"/>
                <w:color w:val="000000"/>
                <w:szCs w:val="18"/>
              </w:rPr>
              <w:t>Underskrift verksamhetschef</w:t>
            </w:r>
          </w:p>
          <w:p w14:paraId="0A233620" w14:textId="77777777" w:rsidR="00311961" w:rsidRDefault="00311961" w:rsidP="00DB3A54">
            <w:pPr>
              <w:rPr>
                <w:szCs w:val="18"/>
              </w:rPr>
            </w:pPr>
          </w:p>
          <w:p w14:paraId="03E00CC5" w14:textId="77777777" w:rsidR="00311961" w:rsidRPr="0084009D" w:rsidRDefault="00311961" w:rsidP="00DB3A54">
            <w:pPr>
              <w:rPr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45569C4F" w14:textId="33B33054" w:rsidR="00311961" w:rsidRDefault="00311961" w:rsidP="00DB3A54">
            <w:pPr>
              <w:rPr>
                <w:rFonts w:cs="Arial"/>
                <w:color w:val="000000"/>
                <w:szCs w:val="18"/>
              </w:rPr>
            </w:pPr>
            <w:r w:rsidRPr="0084009D">
              <w:rPr>
                <w:rFonts w:cs="Arial"/>
                <w:color w:val="000000"/>
                <w:szCs w:val="18"/>
              </w:rPr>
              <w:t>Datum</w:t>
            </w:r>
          </w:p>
          <w:p w14:paraId="7C51C680" w14:textId="77777777" w:rsidR="00311961" w:rsidRPr="0084009D" w:rsidRDefault="00311961" w:rsidP="00DB3A54">
            <w:pPr>
              <w:rPr>
                <w:rFonts w:cs="Arial"/>
                <w:color w:val="000000"/>
                <w:szCs w:val="18"/>
              </w:rPr>
            </w:pPr>
          </w:p>
          <w:p w14:paraId="26B76C20" w14:textId="77777777" w:rsidR="00311961" w:rsidRPr="0084009D" w:rsidRDefault="00311961" w:rsidP="00DB3A54">
            <w:pPr>
              <w:rPr>
                <w:szCs w:val="18"/>
              </w:rPr>
            </w:pPr>
          </w:p>
        </w:tc>
      </w:tr>
    </w:tbl>
    <w:p w14:paraId="714A207B" w14:textId="77777777" w:rsidR="00311961" w:rsidRPr="006307EC" w:rsidRDefault="00311961" w:rsidP="00311961"/>
    <w:p w14:paraId="43CD0479" w14:textId="50D54194" w:rsidR="00311961" w:rsidRPr="00311961" w:rsidRDefault="00311961" w:rsidP="00311961">
      <w:pPr>
        <w:rPr>
          <w:rFonts w:cs="Arial"/>
          <w:color w:val="000000"/>
          <w:szCs w:val="18"/>
        </w:rPr>
      </w:pPr>
      <w:sdt>
        <w:sdtPr>
          <w:rPr>
            <w:rFonts w:cs="Arial"/>
            <w:color w:val="000000"/>
            <w:szCs w:val="18"/>
          </w:rPr>
          <w:id w:val="-5600224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Cs w:val="18"/>
            </w:rPr>
            <w:t>☒</w:t>
          </w:r>
        </w:sdtContent>
      </w:sdt>
      <w:r w:rsidRPr="00311961">
        <w:rPr>
          <w:rFonts w:cs="Arial"/>
          <w:color w:val="000000"/>
          <w:szCs w:val="18"/>
        </w:rPr>
        <w:t xml:space="preserve"> Centrala teamet har skickat bekräftelse på mottagen avvikelserapport till uppgiftslämnaren, datum _______                </w:t>
      </w:r>
    </w:p>
    <w:p w14:paraId="2B315E1D" w14:textId="77777777" w:rsidR="00311961" w:rsidRPr="00311961" w:rsidRDefault="00311961" w:rsidP="00311961">
      <w:pPr>
        <w:rPr>
          <w:szCs w:val="18"/>
        </w:rPr>
      </w:pPr>
      <w:sdt>
        <w:sdtPr>
          <w:rPr>
            <w:rFonts w:cs="Arial"/>
            <w:color w:val="000000"/>
            <w:szCs w:val="18"/>
          </w:rPr>
          <w:id w:val="-1355189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1961">
            <w:rPr>
              <w:rFonts w:ascii="MS Gothic" w:eastAsia="MS Gothic" w:hAnsi="MS Gothic" w:cs="Arial" w:hint="eastAsia"/>
              <w:color w:val="000000"/>
              <w:szCs w:val="18"/>
            </w:rPr>
            <w:t>☐</w:t>
          </w:r>
        </w:sdtContent>
      </w:sdt>
      <w:r w:rsidRPr="00311961">
        <w:rPr>
          <w:rFonts w:cs="Arial"/>
          <w:color w:val="000000"/>
          <w:szCs w:val="18"/>
        </w:rPr>
        <w:t xml:space="preserve"> Ärende avslutat, kopia skickad till uppgiftslämnare, datum _______                  </w:t>
      </w:r>
    </w:p>
    <w:p w14:paraId="1FF4554E" w14:textId="77777777" w:rsidR="00311961" w:rsidRPr="006307EC" w:rsidRDefault="00311961" w:rsidP="00311961">
      <w:r>
        <w:rPr>
          <w:rFonts w:ascii="Arial" w:hAnsi="Arial" w:cs="Arial"/>
          <w:color w:val="000000"/>
          <w:szCs w:val="18"/>
        </w:rPr>
        <w:t xml:space="preserve">        </w:t>
      </w:r>
    </w:p>
    <w:p w14:paraId="7EACFC28" w14:textId="79A89738" w:rsidR="00311961" w:rsidRDefault="00311961" w:rsidP="00311961"/>
    <w:p w14:paraId="53BE2791" w14:textId="4100D8FE" w:rsidR="00311961" w:rsidRDefault="00311961" w:rsidP="00311961"/>
    <w:p w14:paraId="589150A7" w14:textId="5D62A992" w:rsidR="00311961" w:rsidRDefault="00311961" w:rsidP="00311961"/>
    <w:p w14:paraId="2D1033A9" w14:textId="772A6531" w:rsidR="00311961" w:rsidRDefault="00311961" w:rsidP="00311961"/>
    <w:p w14:paraId="3078FCCB" w14:textId="0C2A1F07" w:rsidR="00311961" w:rsidRDefault="00311961" w:rsidP="00311961"/>
    <w:p w14:paraId="46F4F502" w14:textId="4304A758" w:rsidR="00311961" w:rsidRDefault="00311961" w:rsidP="00311961"/>
    <w:p w14:paraId="53647E85" w14:textId="3ED91179" w:rsidR="003915FE" w:rsidRPr="003915FE" w:rsidRDefault="003915FE" w:rsidP="003915FE"/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A893A" w14:textId="77777777" w:rsidR="00311961" w:rsidRDefault="00311961" w:rsidP="001250E9">
      <w:r>
        <w:separator/>
      </w:r>
    </w:p>
  </w:endnote>
  <w:endnote w:type="continuationSeparator" w:id="0">
    <w:p w14:paraId="0E045337" w14:textId="77777777" w:rsidR="00311961" w:rsidRDefault="00311961" w:rsidP="001250E9">
      <w:r>
        <w:continuationSeparator/>
      </w:r>
    </w:p>
  </w:endnote>
  <w:endnote w:type="continuationNotice" w:id="1">
    <w:p w14:paraId="2F6258B3" w14:textId="77777777" w:rsidR="00311961" w:rsidRDefault="00311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4D74D7A4-E370-4679-B218-41A9E8562384}"/>
    <w:embedBold r:id="rId2" w:fontKey="{7787B0E2-6160-4890-8CA0-3C9898A454FD}"/>
    <w:embedItalic r:id="rId3" w:fontKey="{5A307869-45B0-4045-B644-C998B3A56F2B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E578EFC0-4F75-4604-9B8E-377B3275C75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65A5E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0C6640" wp14:editId="7FBB541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9D7D00" w14:textId="7771828E" w:rsidR="00C77E76" w:rsidRPr="00C6641D" w:rsidRDefault="00311961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2021-05-20</w:t>
                          </w:r>
                        </w:p>
                        <w:p w14:paraId="5ED148D5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C6640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329D7D00" w14:textId="7771828E" w:rsidR="00C77E76" w:rsidRPr="00C6641D" w:rsidRDefault="00311961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2021-05-20</w:t>
                    </w:r>
                  </w:p>
                  <w:p w14:paraId="5ED148D5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688AD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F9DAA9" wp14:editId="12466BAD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E4D9EF" w14:textId="77777777" w:rsidR="00EA0FAD" w:rsidRPr="00C6641D" w:rsidRDefault="00EA0FAD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311961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5F899205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9DAA9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4DE4D9EF" w14:textId="77777777" w:rsidR="00EA0FAD" w:rsidRPr="00C6641D" w:rsidRDefault="00EA0FAD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311961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5F899205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0FD30" w14:textId="77777777" w:rsidR="00311961" w:rsidRDefault="00311961" w:rsidP="001250E9">
      <w:r>
        <w:separator/>
      </w:r>
    </w:p>
  </w:footnote>
  <w:footnote w:type="continuationSeparator" w:id="0">
    <w:p w14:paraId="674EB6EC" w14:textId="77777777" w:rsidR="00311961" w:rsidRDefault="00311961" w:rsidP="001250E9">
      <w:r>
        <w:continuationSeparator/>
      </w:r>
    </w:p>
  </w:footnote>
  <w:footnote w:type="continuationNotice" w:id="1">
    <w:p w14:paraId="2868C9A7" w14:textId="77777777" w:rsidR="00311961" w:rsidRDefault="003119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7E1C2" w14:textId="6B1585A5" w:rsidR="009034A3" w:rsidRDefault="005069D1" w:rsidP="005069D1">
    <w:pPr>
      <w:pStyle w:val="Ledtext"/>
      <w:tabs>
        <w:tab w:val="right" w:pos="10206"/>
      </w:tabs>
      <w:ind w:right="-2"/>
    </w:pPr>
    <w:r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3BAF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0957142" wp14:editId="1026E3B2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jX2ViKHiTlBKmw+WK7/gu3U8NqwAxYQ03yO24AxeLLxKHTU6vUcKi9ZE0MjKPcsgVO5eqHbRnYV+4qCl+F9dw==" w:salt="xQt4VsBWmBcJcVIubwh1Yw==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61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11961"/>
    <w:rsid w:val="00320D15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368A6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10BF8"/>
  <w15:docId w15:val="{5DBCDEA3-81A0-42C4-871A-F4143023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paragraph" w:customStyle="1" w:styleId="Default">
    <w:name w:val="Default"/>
    <w:rsid w:val="00311961"/>
    <w:pPr>
      <w:autoSpaceDE w:val="0"/>
      <w:autoSpaceDN w:val="0"/>
      <w:adjustRightInd w:val="0"/>
      <w:spacing w:after="0" w:line="240" w:lineRule="auto"/>
    </w:pPr>
    <w:rPr>
      <w:rFonts w:ascii="HelveticaFolksam-Bold" w:eastAsia="Times New Roman" w:hAnsi="HelveticaFolksam-Bold" w:cs="HelveticaFolksam-Bold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6</TotalTime>
  <Pages>3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Svahn Suzan Murman</dc:creator>
  <cp:keywords>DokumentID och/eller datum</cp:keywords>
  <dc:description/>
  <cp:lastModifiedBy>Svahn Suzan Murman</cp:lastModifiedBy>
  <cp:revision>3</cp:revision>
  <cp:lastPrinted>2018-12-10T12:11:00Z</cp:lastPrinted>
  <dcterms:created xsi:type="dcterms:W3CDTF">2021-05-20T07:42:00Z</dcterms:created>
  <dcterms:modified xsi:type="dcterms:W3CDTF">2021-05-20T07:51:00Z</dcterms:modified>
</cp:coreProperties>
</file>