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48" w:rsidRPr="00C15FAB" w:rsidRDefault="00A66F48" w:rsidP="00A66F48">
      <w:pPr>
        <w:pStyle w:val="Brdtext"/>
        <w:rPr>
          <w:rFonts w:ascii="Source Sans Pro" w:hAnsi="Source Sans Pro" w:cs="Arial"/>
          <w:sz w:val="38"/>
          <w:szCs w:val="38"/>
        </w:rPr>
      </w:pPr>
      <w:r w:rsidRPr="00C15FAB">
        <w:rPr>
          <w:rFonts w:ascii="Source Sans Pro" w:hAnsi="Source Sans Pro" w:cs="Arial"/>
          <w:sz w:val="38"/>
          <w:szCs w:val="38"/>
        </w:rPr>
        <w:t>Skickade medicinska journaler</w:t>
      </w:r>
    </w:p>
    <w:p w:rsidR="00A66F48" w:rsidRPr="00C15FAB" w:rsidRDefault="00A66F48" w:rsidP="00A66F48">
      <w:pPr>
        <w:tabs>
          <w:tab w:val="left" w:pos="5104"/>
        </w:tabs>
        <w:rPr>
          <w:rFonts w:ascii="Source Sans Pro" w:hAnsi="Source Sans Pro"/>
          <w:sz w:val="22"/>
          <w:szCs w:val="22"/>
        </w:rPr>
      </w:pPr>
    </w:p>
    <w:p w:rsidR="00A66F48" w:rsidRPr="00C15FAB" w:rsidRDefault="00A66F48" w:rsidP="00A66F48">
      <w:pPr>
        <w:tabs>
          <w:tab w:val="left" w:pos="5104"/>
        </w:tabs>
        <w:rPr>
          <w:rFonts w:ascii="Source Sans Pro" w:hAnsi="Source Sans Pro"/>
          <w:sz w:val="22"/>
          <w:szCs w:val="22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240"/>
        <w:gridCol w:w="1980"/>
        <w:gridCol w:w="900"/>
        <w:gridCol w:w="2700"/>
        <w:gridCol w:w="1080"/>
      </w:tblGrid>
      <w:tr w:rsidR="00A66F48" w:rsidRPr="00C15FAB" w:rsidTr="00DD2DE7">
        <w:tc>
          <w:tcPr>
            <w:tcW w:w="1080" w:type="dxa"/>
            <w:vAlign w:val="center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t xml:space="preserve"> Datum</w:t>
            </w:r>
          </w:p>
        </w:tc>
        <w:tc>
          <w:tcPr>
            <w:tcW w:w="324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t>Elevens namn</w:t>
            </w:r>
          </w:p>
        </w:tc>
        <w:tc>
          <w:tcPr>
            <w:tcW w:w="19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t>Personnummer</w:t>
            </w:r>
          </w:p>
        </w:tc>
        <w:tc>
          <w:tcPr>
            <w:tcW w:w="9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t>Klass</w:t>
            </w:r>
          </w:p>
        </w:tc>
        <w:tc>
          <w:tcPr>
            <w:tcW w:w="27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t xml:space="preserve">Skickad till </w:t>
            </w:r>
          </w:p>
        </w:tc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  <w:u w:val="single"/>
              </w:rPr>
              <w:t>O</w:t>
            </w:r>
            <w:r w:rsidRPr="00C15FAB">
              <w:rPr>
                <w:rFonts w:ascii="Source Sans Pro" w:hAnsi="Source Sans Pro"/>
                <w:sz w:val="22"/>
                <w:szCs w:val="22"/>
              </w:rPr>
              <w:t>riginal</w:t>
            </w:r>
          </w:p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  <w:u w:val="single"/>
              </w:rPr>
              <w:t>K</w:t>
            </w:r>
            <w:r w:rsidRPr="00C15FAB">
              <w:rPr>
                <w:rFonts w:ascii="Source Sans Pro" w:hAnsi="Source Sans Pro"/>
                <w:sz w:val="22"/>
                <w:szCs w:val="22"/>
              </w:rPr>
              <w:t>opia</w:t>
            </w:r>
          </w:p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t>&amp; sign</w:t>
            </w:r>
          </w:p>
        </w:tc>
      </w:tr>
      <w:bookmarkStart w:id="0" w:name="_GoBack"/>
      <w:tr w:rsidR="00A66F48" w:rsidRPr="00C15FAB" w:rsidTr="00DD2DE7">
        <w:trPr>
          <w:trHeight w:val="567"/>
        </w:trPr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Listruta1"/>
                  <w:enabled/>
                  <w:calcOnExit w:val="0"/>
                  <w:ddList/>
                </w:ffData>
              </w:fldChar>
            </w:r>
            <w:bookmarkStart w:id="1" w:name="Listruta1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FORMDROPDOWN </w:instrText>
            </w:r>
            <w:r w:rsidR="00E72C85">
              <w:rPr>
                <w:rFonts w:ascii="Source Sans Pro" w:hAnsi="Source Sans Pro"/>
                <w:sz w:val="22"/>
                <w:szCs w:val="22"/>
              </w:rPr>
            </w:r>
            <w:r w:rsidR="00E72C85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324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6"/>
          </w:p>
        </w:tc>
      </w:tr>
      <w:tr w:rsidR="00A66F48" w:rsidRPr="00C15FAB" w:rsidTr="00DD2DE7">
        <w:trPr>
          <w:trHeight w:val="567"/>
        </w:trPr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24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9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7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2"/>
          </w:p>
        </w:tc>
      </w:tr>
      <w:tr w:rsidR="00A66F48" w:rsidRPr="00C15FAB" w:rsidTr="00DD2DE7">
        <w:trPr>
          <w:trHeight w:val="567"/>
        </w:trPr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24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9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6" w:name="Text131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7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8"/>
          </w:p>
        </w:tc>
      </w:tr>
      <w:tr w:rsidR="00A66F48" w:rsidRPr="00C15FAB" w:rsidTr="00DD2DE7">
        <w:trPr>
          <w:trHeight w:val="567"/>
        </w:trPr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24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9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9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7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3" w:name="Text130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24"/>
          </w:p>
        </w:tc>
      </w:tr>
      <w:tr w:rsidR="00A66F48" w:rsidRPr="00C15FAB" w:rsidTr="00DD2DE7">
        <w:trPr>
          <w:trHeight w:val="567"/>
        </w:trPr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24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9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9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7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30"/>
          </w:p>
        </w:tc>
      </w:tr>
      <w:tr w:rsidR="00A66F48" w:rsidRPr="00C15FAB" w:rsidTr="00DD2DE7">
        <w:trPr>
          <w:trHeight w:val="567"/>
        </w:trPr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24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9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9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7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36"/>
          </w:p>
        </w:tc>
      </w:tr>
      <w:tr w:rsidR="00A66F48" w:rsidRPr="00C15FAB" w:rsidTr="00DD2DE7">
        <w:trPr>
          <w:trHeight w:val="567"/>
        </w:trPr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24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9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9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7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42"/>
          </w:p>
        </w:tc>
      </w:tr>
      <w:tr w:rsidR="00A66F48" w:rsidRPr="00C15FAB" w:rsidTr="00DD2DE7">
        <w:trPr>
          <w:trHeight w:val="567"/>
        </w:trPr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324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9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9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6" w:name="Text129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7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48"/>
          </w:p>
        </w:tc>
      </w:tr>
      <w:tr w:rsidR="00A66F48" w:rsidRPr="00C15FAB" w:rsidTr="00DD2DE7">
        <w:trPr>
          <w:trHeight w:val="567"/>
        </w:trPr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324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0" w:name="Text128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9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9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7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54"/>
          </w:p>
        </w:tc>
      </w:tr>
      <w:tr w:rsidR="00A66F48" w:rsidRPr="00C15FAB" w:rsidTr="00DD2DE7">
        <w:trPr>
          <w:trHeight w:val="567"/>
        </w:trPr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324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9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7" w:name="Text61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9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8" w:name="Text62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7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9" w:name="Text63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0" w:name="Text64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60"/>
          </w:p>
        </w:tc>
      </w:tr>
      <w:tr w:rsidR="00A66F48" w:rsidRPr="00C15FAB" w:rsidTr="00DD2DE7">
        <w:trPr>
          <w:trHeight w:val="567"/>
        </w:trPr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1" w:name="Text65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="001B78A9"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="001B78A9"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="001B78A9"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="001B78A9"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="001B78A9"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324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2" w:name="Text66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="001B78A9"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="001B78A9"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="001B78A9"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="001B78A9"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="001B78A9"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9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="001B78A9"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="001B78A9"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="001B78A9"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="001B78A9"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="001B78A9"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9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4" w:name="Text68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="001B78A9"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="001B78A9"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="001B78A9"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="001B78A9"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="001B78A9"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27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5" w:name="Text69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="001B78A9"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="001B78A9"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="001B78A9"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="001B78A9"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="001B78A9"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6" w:name="Text70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="001B78A9"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="001B78A9"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="001B78A9"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="001B78A9"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="001B78A9"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66"/>
          </w:p>
        </w:tc>
      </w:tr>
      <w:tr w:rsidR="00A66F48" w:rsidRPr="00C15FAB" w:rsidTr="00DD2DE7">
        <w:trPr>
          <w:trHeight w:val="567"/>
        </w:trPr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7" w:name="Text126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324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8" w:name="Text71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9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9" w:name="Text127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9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0" w:name="Text72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7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1" w:name="Text75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2" w:name="Text76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72"/>
          </w:p>
        </w:tc>
      </w:tr>
      <w:tr w:rsidR="00A66F48" w:rsidRPr="00C15FAB" w:rsidTr="00DD2DE7">
        <w:trPr>
          <w:trHeight w:val="567"/>
        </w:trPr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3" w:name="Text77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324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4" w:name="Text79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9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5" w:name="Text81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9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6" w:name="Text82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7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7" w:name="Text83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8" w:name="Text85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78"/>
          </w:p>
        </w:tc>
      </w:tr>
      <w:tr w:rsidR="00A66F48" w:rsidRPr="00C15FAB" w:rsidTr="00DD2DE7">
        <w:trPr>
          <w:trHeight w:val="567"/>
        </w:trPr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9" w:name="Text125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324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0" w:name="Text86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9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1" w:name="Text87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9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2" w:name="Text88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27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3" w:name="Text89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4" w:name="Text90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84"/>
          </w:p>
        </w:tc>
      </w:tr>
      <w:tr w:rsidR="00A66F48" w:rsidRPr="00C15FAB" w:rsidTr="00DD2DE7">
        <w:trPr>
          <w:trHeight w:val="567"/>
        </w:trPr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5" w:name="Text91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324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6" w:name="Text92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9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7" w:name="Text93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9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8" w:name="Text94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27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9" w:name="Text95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0" w:name="Text96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90"/>
          </w:p>
        </w:tc>
      </w:tr>
      <w:tr w:rsidR="00A66F48" w:rsidRPr="00C15FAB" w:rsidTr="00DD2DE7">
        <w:trPr>
          <w:trHeight w:val="567"/>
        </w:trPr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1" w:name="Text97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324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2" w:name="Text98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9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3" w:name="Text99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9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4" w:name="Text100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27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5" w:name="Text101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6" w:name="Text102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96"/>
          </w:p>
        </w:tc>
      </w:tr>
      <w:tr w:rsidR="00A66F48" w:rsidRPr="00C15FAB" w:rsidTr="00DD2DE7">
        <w:trPr>
          <w:trHeight w:val="567"/>
        </w:trPr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7" w:name="Text103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324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8" w:name="Text104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9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9" w:name="Text105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9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0" w:name="Text106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27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1" w:name="Text107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2" w:name="Text108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02"/>
          </w:p>
        </w:tc>
      </w:tr>
      <w:tr w:rsidR="00A66F48" w:rsidRPr="00C15FAB" w:rsidTr="00DD2DE7">
        <w:trPr>
          <w:trHeight w:val="567"/>
        </w:trPr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3" w:name="Text109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324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4" w:name="Text110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9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5" w:name="Text112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9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6" w:name="Text114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27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7" w:name="Text116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8" w:name="Text117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08"/>
          </w:p>
        </w:tc>
      </w:tr>
      <w:tr w:rsidR="00A66F48" w:rsidRPr="00C15FAB" w:rsidTr="00DD2DE7">
        <w:trPr>
          <w:trHeight w:val="567"/>
        </w:trPr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9" w:name="Text118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324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0" w:name="Text119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9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1" w:name="Text120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9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2" w:name="Text122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270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3" w:name="Text124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1080" w:type="dxa"/>
          </w:tcPr>
          <w:p w:rsidR="00A66F48" w:rsidRPr="00C15FAB" w:rsidRDefault="00A66F48" w:rsidP="00DD2DE7">
            <w:pPr>
              <w:rPr>
                <w:rFonts w:ascii="Source Sans Pro" w:hAnsi="Source Sans Pro"/>
                <w:sz w:val="22"/>
                <w:szCs w:val="22"/>
              </w:rPr>
            </w:pPr>
            <w:r w:rsidRPr="00C15FA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4" w:name="Text123"/>
            <w:r w:rsidRPr="00C15FA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C15FAB">
              <w:rPr>
                <w:rFonts w:ascii="Source Sans Pro" w:hAnsi="Source Sans Pro"/>
                <w:sz w:val="22"/>
                <w:szCs w:val="22"/>
              </w:rPr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C15FA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14"/>
          </w:p>
        </w:tc>
      </w:tr>
    </w:tbl>
    <w:p w:rsidR="00A66F48" w:rsidRPr="00C15FAB" w:rsidRDefault="00A66F48" w:rsidP="00A66F48">
      <w:pPr>
        <w:rPr>
          <w:rFonts w:ascii="Source Sans Pro" w:hAnsi="Source Sans Pro"/>
          <w:sz w:val="22"/>
          <w:szCs w:val="22"/>
        </w:rPr>
      </w:pPr>
    </w:p>
    <w:p w:rsidR="00A66F48" w:rsidRPr="00C15FAB" w:rsidRDefault="00A66F48" w:rsidP="00A66F48">
      <w:pPr>
        <w:rPr>
          <w:rFonts w:ascii="Source Sans Pro" w:hAnsi="Source Sans Pro"/>
          <w:sz w:val="22"/>
          <w:szCs w:val="22"/>
        </w:rPr>
      </w:pPr>
    </w:p>
    <w:p w:rsidR="00BB4CC5" w:rsidRPr="00C15FAB" w:rsidRDefault="00BB4CC5" w:rsidP="00A66F48">
      <w:pPr>
        <w:rPr>
          <w:rFonts w:ascii="Source Sans Pro" w:hAnsi="Source Sans Pro"/>
          <w:sz w:val="22"/>
          <w:szCs w:val="22"/>
        </w:rPr>
      </w:pPr>
    </w:p>
    <w:sectPr w:rsidR="00BB4CC5" w:rsidRPr="00C15FAB" w:rsidSect="00A74314">
      <w:headerReference w:type="default" r:id="rId7"/>
      <w:pgSz w:w="11906" w:h="16838" w:code="9"/>
      <w:pgMar w:top="1560" w:right="1418" w:bottom="1276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36" w:rsidRDefault="00DE0236" w:rsidP="00EB62AF">
      <w:r>
        <w:separator/>
      </w:r>
    </w:p>
  </w:endnote>
  <w:endnote w:type="continuationSeparator" w:id="0">
    <w:p w:rsidR="00DE0236" w:rsidRDefault="00DE0236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Folksam-Bold">
    <w:altName w:val="HelveticaFolksam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36" w:rsidRDefault="00DE0236" w:rsidP="00EB62AF">
      <w:r>
        <w:separator/>
      </w:r>
    </w:p>
  </w:footnote>
  <w:footnote w:type="continuationSeparator" w:id="0">
    <w:p w:rsidR="00DE0236" w:rsidRDefault="00DE0236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Default="00125F5F">
        <w:pPr>
          <w:pStyle w:val="Sidhuvud"/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68E1C36B" wp14:editId="3812C540">
              <wp:simplePos x="0" y="0"/>
              <wp:positionH relativeFrom="column">
                <wp:posOffset>-540385</wp:posOffset>
              </wp:positionH>
              <wp:positionV relativeFrom="paragraph">
                <wp:posOffset>-414020</wp:posOffset>
              </wp:positionV>
              <wp:extent cx="1321200" cy="367200"/>
              <wp:effectExtent l="0" t="0" r="0" b="0"/>
              <wp:wrapNone/>
              <wp:docPr id="4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levhalsa_1farg_svart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1200" cy="36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6E1D" w:rsidRPr="00206E1D">
          <w:fldChar w:fldCharType="begin"/>
        </w:r>
        <w:r w:rsidR="00206E1D" w:rsidRPr="00206E1D">
          <w:instrText>PAGE</w:instrText>
        </w:r>
        <w:r w:rsidR="00206E1D" w:rsidRPr="00206E1D">
          <w:fldChar w:fldCharType="separate"/>
        </w:r>
        <w:r w:rsidR="00795BA6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 xml:space="preserve"> (</w:t>
        </w:r>
        <w:r w:rsidR="00206E1D" w:rsidRPr="00206E1D">
          <w:fldChar w:fldCharType="begin"/>
        </w:r>
        <w:r w:rsidR="00206E1D" w:rsidRPr="00206E1D">
          <w:instrText>NUMPAGES</w:instrText>
        </w:r>
        <w:r w:rsidR="00206E1D" w:rsidRPr="00206E1D">
          <w:fldChar w:fldCharType="separate"/>
        </w:r>
        <w:r w:rsidR="00795BA6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>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525B4A"/>
    <w:lvl w:ilvl="0">
      <w:numFmt w:val="bullet"/>
      <w:lvlText w:val="*"/>
      <w:lvlJc w:val="left"/>
    </w:lvl>
  </w:abstractNum>
  <w:abstractNum w:abstractNumId="1" w15:restartNumberingAfterBreak="0">
    <w:nsid w:val="05BF1FF8"/>
    <w:multiLevelType w:val="hybridMultilevel"/>
    <w:tmpl w:val="2F58CC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D7AE4"/>
    <w:multiLevelType w:val="hybridMultilevel"/>
    <w:tmpl w:val="CA7214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1E9D"/>
    <w:multiLevelType w:val="hybridMultilevel"/>
    <w:tmpl w:val="6F3E1B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55405"/>
    <w:multiLevelType w:val="hybridMultilevel"/>
    <w:tmpl w:val="2E70DD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82F93"/>
    <w:multiLevelType w:val="hybridMultilevel"/>
    <w:tmpl w:val="967816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E549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1AB266FE"/>
    <w:multiLevelType w:val="hybridMultilevel"/>
    <w:tmpl w:val="1ED425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E5821"/>
    <w:multiLevelType w:val="singleLevel"/>
    <w:tmpl w:val="6554C2E0"/>
    <w:lvl w:ilvl="0"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0" w15:restartNumberingAfterBreak="0">
    <w:nsid w:val="1E207485"/>
    <w:multiLevelType w:val="hybridMultilevel"/>
    <w:tmpl w:val="9B8A98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D7D95"/>
    <w:multiLevelType w:val="hybridMultilevel"/>
    <w:tmpl w:val="46BADD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04917"/>
    <w:multiLevelType w:val="hybridMultilevel"/>
    <w:tmpl w:val="59F210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44F3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8B33C5"/>
    <w:multiLevelType w:val="hybridMultilevel"/>
    <w:tmpl w:val="A2565B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360B9"/>
    <w:multiLevelType w:val="hybridMultilevel"/>
    <w:tmpl w:val="646E64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F6A5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3B85CAA"/>
    <w:multiLevelType w:val="hybridMultilevel"/>
    <w:tmpl w:val="3FD8B0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7088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56F0FED"/>
    <w:multiLevelType w:val="hybridMultilevel"/>
    <w:tmpl w:val="477813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849D6"/>
    <w:multiLevelType w:val="hybridMultilevel"/>
    <w:tmpl w:val="F2E624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EC1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D3564"/>
    <w:multiLevelType w:val="hybridMultilevel"/>
    <w:tmpl w:val="157691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5E3E31"/>
    <w:multiLevelType w:val="hybridMultilevel"/>
    <w:tmpl w:val="9D043A22"/>
    <w:lvl w:ilvl="0" w:tplc="77CA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F84346"/>
    <w:multiLevelType w:val="hybridMultilevel"/>
    <w:tmpl w:val="20F851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91A6A"/>
    <w:multiLevelType w:val="hybridMultilevel"/>
    <w:tmpl w:val="0820EC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0062D"/>
    <w:multiLevelType w:val="hybridMultilevel"/>
    <w:tmpl w:val="E56E5240"/>
    <w:lvl w:ilvl="0" w:tplc="64EC4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B7375"/>
    <w:multiLevelType w:val="hybridMultilevel"/>
    <w:tmpl w:val="2820BD6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F5A758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26302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55BA7906"/>
    <w:multiLevelType w:val="hybridMultilevel"/>
    <w:tmpl w:val="3B4C4D9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930E95"/>
    <w:multiLevelType w:val="hybridMultilevel"/>
    <w:tmpl w:val="548E3E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45FA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4E6656"/>
    <w:multiLevelType w:val="hybridMultilevel"/>
    <w:tmpl w:val="2826B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70356"/>
    <w:multiLevelType w:val="hybridMultilevel"/>
    <w:tmpl w:val="78EA48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1308B"/>
    <w:multiLevelType w:val="hybridMultilevel"/>
    <w:tmpl w:val="7340E7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955D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61B3BBE"/>
    <w:multiLevelType w:val="hybridMultilevel"/>
    <w:tmpl w:val="DAC678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584F77"/>
    <w:multiLevelType w:val="hybridMultilevel"/>
    <w:tmpl w:val="B2A050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8"/>
  </w:num>
  <w:num w:numId="4">
    <w:abstractNumId w:val="10"/>
  </w:num>
  <w:num w:numId="5">
    <w:abstractNumId w:val="1"/>
  </w:num>
  <w:num w:numId="6">
    <w:abstractNumId w:val="5"/>
  </w:num>
  <w:num w:numId="7">
    <w:abstractNumId w:val="23"/>
  </w:num>
  <w:num w:numId="8">
    <w:abstractNumId w:val="11"/>
  </w:num>
  <w:num w:numId="9">
    <w:abstractNumId w:val="2"/>
  </w:num>
  <w:num w:numId="10">
    <w:abstractNumId w:val="4"/>
  </w:num>
  <w:num w:numId="11">
    <w:abstractNumId w:val="35"/>
  </w:num>
  <w:num w:numId="12">
    <w:abstractNumId w:val="31"/>
  </w:num>
  <w:num w:numId="13">
    <w:abstractNumId w:val="14"/>
  </w:num>
  <w:num w:numId="14">
    <w:abstractNumId w:val="26"/>
  </w:num>
  <w:num w:numId="15">
    <w:abstractNumId w:val="22"/>
  </w:num>
  <w:num w:numId="16">
    <w:abstractNumId w:val="12"/>
  </w:num>
  <w:num w:numId="17">
    <w:abstractNumId w:val="9"/>
  </w:num>
  <w:num w:numId="18">
    <w:abstractNumId w:val="8"/>
  </w:num>
  <w:num w:numId="19">
    <w:abstractNumId w:val="18"/>
  </w:num>
  <w:num w:numId="20">
    <w:abstractNumId w:val="29"/>
  </w:num>
  <w:num w:numId="21">
    <w:abstractNumId w:val="36"/>
  </w:num>
  <w:num w:numId="22">
    <w:abstractNumId w:val="32"/>
  </w:num>
  <w:num w:numId="23">
    <w:abstractNumId w:val="6"/>
  </w:num>
  <w:num w:numId="24">
    <w:abstractNumId w:val="13"/>
  </w:num>
  <w:num w:numId="25">
    <w:abstractNumId w:val="16"/>
  </w:num>
  <w:num w:numId="26">
    <w:abstractNumId w:val="28"/>
  </w:num>
  <w:num w:numId="27">
    <w:abstractNumId w:val="25"/>
  </w:num>
  <w:num w:numId="28">
    <w:abstractNumId w:val="34"/>
  </w:num>
  <w:num w:numId="29">
    <w:abstractNumId w:val="15"/>
  </w:num>
  <w:num w:numId="30">
    <w:abstractNumId w:val="24"/>
  </w:num>
  <w:num w:numId="31">
    <w:abstractNumId w:val="17"/>
  </w:num>
  <w:num w:numId="32">
    <w:abstractNumId w:val="19"/>
  </w:num>
  <w:num w:numId="33">
    <w:abstractNumId w:val="9"/>
  </w:num>
  <w:num w:numId="34">
    <w:abstractNumId w:val="33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start w:val="2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36"/>
    <w:rsid w:val="000255C3"/>
    <w:rsid w:val="00027B64"/>
    <w:rsid w:val="0005638A"/>
    <w:rsid w:val="000578FF"/>
    <w:rsid w:val="0006725F"/>
    <w:rsid w:val="000B3B72"/>
    <w:rsid w:val="000B59B9"/>
    <w:rsid w:val="001079D5"/>
    <w:rsid w:val="00125F5F"/>
    <w:rsid w:val="00126B46"/>
    <w:rsid w:val="001B78A9"/>
    <w:rsid w:val="001C05EA"/>
    <w:rsid w:val="00206E1D"/>
    <w:rsid w:val="00230CB2"/>
    <w:rsid w:val="0025108D"/>
    <w:rsid w:val="00265894"/>
    <w:rsid w:val="002A109B"/>
    <w:rsid w:val="002B4BCA"/>
    <w:rsid w:val="002E2A12"/>
    <w:rsid w:val="00302887"/>
    <w:rsid w:val="0031740B"/>
    <w:rsid w:val="003949BF"/>
    <w:rsid w:val="003D3F7C"/>
    <w:rsid w:val="003D4957"/>
    <w:rsid w:val="004E1BD9"/>
    <w:rsid w:val="004F167B"/>
    <w:rsid w:val="00525EAD"/>
    <w:rsid w:val="00540DBA"/>
    <w:rsid w:val="00551ADE"/>
    <w:rsid w:val="00567657"/>
    <w:rsid w:val="00570372"/>
    <w:rsid w:val="0057188F"/>
    <w:rsid w:val="005A32CF"/>
    <w:rsid w:val="005C318A"/>
    <w:rsid w:val="005C4DC8"/>
    <w:rsid w:val="005D3674"/>
    <w:rsid w:val="005E42EE"/>
    <w:rsid w:val="005E6165"/>
    <w:rsid w:val="0062770C"/>
    <w:rsid w:val="006334C3"/>
    <w:rsid w:val="00697CE7"/>
    <w:rsid w:val="006C1C7A"/>
    <w:rsid w:val="006C6C1E"/>
    <w:rsid w:val="006D1562"/>
    <w:rsid w:val="00721B09"/>
    <w:rsid w:val="007323E4"/>
    <w:rsid w:val="00736C6C"/>
    <w:rsid w:val="007826E0"/>
    <w:rsid w:val="00795BA6"/>
    <w:rsid w:val="007C5F19"/>
    <w:rsid w:val="007E2407"/>
    <w:rsid w:val="007F346D"/>
    <w:rsid w:val="007F7EB1"/>
    <w:rsid w:val="008047D7"/>
    <w:rsid w:val="0080618E"/>
    <w:rsid w:val="00827281"/>
    <w:rsid w:val="0083381A"/>
    <w:rsid w:val="008422C0"/>
    <w:rsid w:val="00865495"/>
    <w:rsid w:val="00880661"/>
    <w:rsid w:val="008820C0"/>
    <w:rsid w:val="00884BB2"/>
    <w:rsid w:val="008B2C4B"/>
    <w:rsid w:val="008D1A1E"/>
    <w:rsid w:val="008D5BE1"/>
    <w:rsid w:val="00931098"/>
    <w:rsid w:val="00963F26"/>
    <w:rsid w:val="00966C62"/>
    <w:rsid w:val="00974A5B"/>
    <w:rsid w:val="00990750"/>
    <w:rsid w:val="009E29B7"/>
    <w:rsid w:val="00A14F47"/>
    <w:rsid w:val="00A25B86"/>
    <w:rsid w:val="00A420E3"/>
    <w:rsid w:val="00A513A2"/>
    <w:rsid w:val="00A53AD9"/>
    <w:rsid w:val="00A601B2"/>
    <w:rsid w:val="00A66F48"/>
    <w:rsid w:val="00A7153B"/>
    <w:rsid w:val="00A74314"/>
    <w:rsid w:val="00AE3F1C"/>
    <w:rsid w:val="00AF4CE7"/>
    <w:rsid w:val="00B03597"/>
    <w:rsid w:val="00B113DA"/>
    <w:rsid w:val="00B26D34"/>
    <w:rsid w:val="00B674BE"/>
    <w:rsid w:val="00B803C4"/>
    <w:rsid w:val="00B84256"/>
    <w:rsid w:val="00B91D38"/>
    <w:rsid w:val="00BB4CC5"/>
    <w:rsid w:val="00BB64B9"/>
    <w:rsid w:val="00BC76EC"/>
    <w:rsid w:val="00BD49F4"/>
    <w:rsid w:val="00BE492F"/>
    <w:rsid w:val="00C15FAB"/>
    <w:rsid w:val="00CA1206"/>
    <w:rsid w:val="00CB72BC"/>
    <w:rsid w:val="00CC6A02"/>
    <w:rsid w:val="00D11EBE"/>
    <w:rsid w:val="00D22F3C"/>
    <w:rsid w:val="00D3163C"/>
    <w:rsid w:val="00D672D1"/>
    <w:rsid w:val="00DA0618"/>
    <w:rsid w:val="00DD12B1"/>
    <w:rsid w:val="00DE0236"/>
    <w:rsid w:val="00DE79D4"/>
    <w:rsid w:val="00DF72A6"/>
    <w:rsid w:val="00E126FB"/>
    <w:rsid w:val="00E15BC6"/>
    <w:rsid w:val="00E45BF8"/>
    <w:rsid w:val="00E63A3B"/>
    <w:rsid w:val="00E70984"/>
    <w:rsid w:val="00E72C85"/>
    <w:rsid w:val="00EB0381"/>
    <w:rsid w:val="00EB11EE"/>
    <w:rsid w:val="00EB62AF"/>
    <w:rsid w:val="00EE6789"/>
    <w:rsid w:val="00EF3A3E"/>
    <w:rsid w:val="00F35A71"/>
    <w:rsid w:val="00F6025C"/>
    <w:rsid w:val="00F62300"/>
    <w:rsid w:val="00F675AE"/>
    <w:rsid w:val="00FA2056"/>
    <w:rsid w:val="00FB62FB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3419A935-6C70-42C0-BD4B-2938EE78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F1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customStyle="1" w:styleId="Rubrik1Char">
    <w:name w:val="Rubrik 1 Char"/>
    <w:link w:val="Rubrik1"/>
    <w:rsid w:val="00AE3F1C"/>
    <w:rPr>
      <w:rFonts w:ascii="Arial" w:hAnsi="Arial" w:cs="Arial"/>
      <w:b/>
      <w:sz w:val="28"/>
      <w:szCs w:val="28"/>
    </w:rPr>
  </w:style>
  <w:style w:type="paragraph" w:styleId="Normalwebb">
    <w:name w:val="Normal (Web)"/>
    <w:aliases w:val=" webb"/>
    <w:basedOn w:val="Normal"/>
    <w:rsid w:val="00AE3F1C"/>
    <w:pPr>
      <w:spacing w:after="300"/>
    </w:pPr>
  </w:style>
  <w:style w:type="character" w:styleId="Hyperlnk">
    <w:name w:val="Hyperlink"/>
    <w:rsid w:val="00AE3F1C"/>
    <w:rPr>
      <w:color w:val="0000FF"/>
      <w:u w:val="single"/>
    </w:rPr>
  </w:style>
  <w:style w:type="paragraph" w:customStyle="1" w:styleId="Default">
    <w:name w:val="Default"/>
    <w:rsid w:val="00AE3F1C"/>
    <w:pPr>
      <w:autoSpaceDE w:val="0"/>
      <w:autoSpaceDN w:val="0"/>
      <w:adjustRightInd w:val="0"/>
    </w:pPr>
    <w:rPr>
      <w:rFonts w:ascii="HelveticaFolksam-Bold" w:hAnsi="HelveticaFolksam-Bold" w:cs="HelveticaFolksam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AE3F1C"/>
    <w:pPr>
      <w:spacing w:line="19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AE3F1C"/>
    <w:pPr>
      <w:spacing w:line="23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Tryckeriservice\Conny\Carina%20Hellgren\V&amp;b%20mallar\Wordmallar\Elevh&#228;lsa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Elevhälsa_brev</Template>
  <TotalTime>2</TotalTime>
  <Pages>1</Pages>
  <Words>383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Hellgren Carina</dc:creator>
  <cp:lastModifiedBy>Geidnert Pernilla</cp:lastModifiedBy>
  <cp:revision>3</cp:revision>
  <cp:lastPrinted>2014-07-09T09:40:00Z</cp:lastPrinted>
  <dcterms:created xsi:type="dcterms:W3CDTF">2019-12-05T06:44:00Z</dcterms:created>
  <dcterms:modified xsi:type="dcterms:W3CDTF">2019-12-05T06:56:00Z</dcterms:modified>
</cp:coreProperties>
</file>