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332"/>
        <w:gridCol w:w="900"/>
        <w:gridCol w:w="540"/>
        <w:gridCol w:w="180"/>
        <w:gridCol w:w="180"/>
        <w:gridCol w:w="720"/>
        <w:gridCol w:w="900"/>
        <w:gridCol w:w="14"/>
        <w:gridCol w:w="106"/>
        <w:gridCol w:w="60"/>
        <w:gridCol w:w="540"/>
        <w:gridCol w:w="540"/>
        <w:gridCol w:w="2340"/>
      </w:tblGrid>
      <w:tr w:rsidR="00B2653B" w:rsidRPr="00900428" w:rsidTr="00B74EA5">
        <w:trPr>
          <w:trHeight w:val="567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28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Elevens personnummer: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bookmarkStart w:id="1" w:name="_GoBack"/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bookmarkEnd w:id="1"/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</w:tr>
      <w:tr w:rsidR="00B2653B" w:rsidRPr="00900428" w:rsidTr="00B74EA5">
        <w:trPr>
          <w:trHeight w:val="567"/>
        </w:trPr>
        <w:tc>
          <w:tcPr>
            <w:tcW w:w="37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spacing w:before="120"/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900428">
              <w:rPr>
                <w:rFonts w:ascii="Source Sans Pro" w:hAnsi="Source Sans Pro" w:cs="Arial"/>
                <w:b/>
                <w:sz w:val="28"/>
                <w:szCs w:val="28"/>
              </w:rPr>
              <w:t>Remiss till</w:t>
            </w:r>
          </w:p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Elevens namn:</w:t>
            </w:r>
          </w:p>
        </w:tc>
        <w:tc>
          <w:tcPr>
            <w:tcW w:w="4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3"/>
          </w:p>
        </w:tc>
      </w:tr>
      <w:tr w:rsidR="00B2653B" w:rsidRPr="00900428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Adress:</w:t>
            </w:r>
          </w:p>
        </w:tc>
        <w:tc>
          <w:tcPr>
            <w:tcW w:w="52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4"/>
          </w:p>
        </w:tc>
      </w:tr>
      <w:tr w:rsidR="00B2653B" w:rsidRPr="00900428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Postnr: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Ort: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"/>
          </w:p>
        </w:tc>
      </w:tr>
      <w:tr w:rsidR="00B2653B" w:rsidRPr="00900428" w:rsidTr="00B74EA5">
        <w:trPr>
          <w:trHeight w:val="567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Tel: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Mobiltel: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ind w:left="-463" w:firstLine="463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"/>
          </w:p>
        </w:tc>
      </w:tr>
      <w:tr w:rsidR="00B2653B" w:rsidRPr="00900428" w:rsidTr="000524A0">
        <w:trPr>
          <w:trHeight w:hRule="exact" w:val="520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2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0524A0" w:rsidP="000524A0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 xml:space="preserve">Vårdnadshavares </w:t>
            </w:r>
            <w:r w:rsidR="00B2653B" w:rsidRPr="00900428">
              <w:rPr>
                <w:rFonts w:ascii="Source Sans Pro" w:hAnsi="Source Sans Pro"/>
                <w:sz w:val="22"/>
                <w:szCs w:val="22"/>
              </w:rPr>
              <w:t>namn:</w:t>
            </w:r>
          </w:p>
        </w:tc>
        <w:tc>
          <w:tcPr>
            <w:tcW w:w="35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"/>
          </w:p>
        </w:tc>
      </w:tr>
      <w:tr w:rsidR="00B2653B" w:rsidRPr="00900428" w:rsidTr="00B74EA5">
        <w:trPr>
          <w:trHeight w:hRule="exact" w:val="183"/>
        </w:trPr>
        <w:tc>
          <w:tcPr>
            <w:tcW w:w="37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Klass:</w:t>
            </w:r>
          </w:p>
        </w:tc>
        <w:tc>
          <w:tcPr>
            <w:tcW w:w="5400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0"/>
          </w:p>
        </w:tc>
      </w:tr>
      <w:tr w:rsidR="00B2653B" w:rsidRPr="00900428" w:rsidTr="00B74EA5">
        <w:trPr>
          <w:trHeight w:hRule="exact" w:val="352"/>
        </w:trPr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</w:rPr>
            </w:pPr>
            <w:r w:rsidRPr="00900428">
              <w:rPr>
                <w:rFonts w:ascii="Source Sans Pro" w:hAnsi="Source Sans Pro"/>
              </w:rPr>
              <w:t xml:space="preserve">Remissdatum: 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  <w:r w:rsidRPr="00900428">
              <w:rPr>
                <w:rFonts w:ascii="Source Sans Pro" w:hAnsi="Source Sans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00428">
              <w:rPr>
                <w:rFonts w:ascii="Source Sans Pro" w:hAnsi="Source Sans Pro"/>
              </w:rPr>
              <w:instrText xml:space="preserve"> FORMTEXT </w:instrText>
            </w:r>
            <w:r w:rsidRPr="00900428">
              <w:rPr>
                <w:rFonts w:ascii="Source Sans Pro" w:hAnsi="Source Sans Pro"/>
              </w:rPr>
            </w:r>
            <w:r w:rsidRPr="00900428">
              <w:rPr>
                <w:rFonts w:ascii="Source Sans Pro" w:hAnsi="Source Sans Pro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</w:rPr>
              <w:t> </w:t>
            </w:r>
            <w:r w:rsidRPr="00900428">
              <w:rPr>
                <w:rFonts w:ascii="Source Sans Pro" w:hAnsi="Source Sans Pro"/>
                <w:noProof/>
              </w:rPr>
              <w:t> </w:t>
            </w:r>
            <w:r w:rsidRPr="00900428">
              <w:rPr>
                <w:rFonts w:ascii="Source Sans Pro" w:hAnsi="Source Sans Pro"/>
                <w:noProof/>
              </w:rPr>
              <w:t> </w:t>
            </w:r>
            <w:r w:rsidRPr="00900428">
              <w:rPr>
                <w:rFonts w:ascii="Source Sans Pro" w:hAnsi="Source Sans Pro"/>
                <w:noProof/>
              </w:rPr>
              <w:t> </w:t>
            </w:r>
            <w:r w:rsidRPr="00900428">
              <w:rPr>
                <w:rFonts w:ascii="Source Sans Pro" w:hAnsi="Source Sans Pro"/>
                <w:noProof/>
              </w:rPr>
              <w:t> </w:t>
            </w:r>
            <w:r w:rsidRPr="00900428">
              <w:rPr>
                <w:rFonts w:ascii="Source Sans Pro" w:hAnsi="Source Sans Pro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</w:p>
        </w:tc>
        <w:tc>
          <w:tcPr>
            <w:tcW w:w="5400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653B" w:rsidRPr="00900428" w:rsidRDefault="00B2653B" w:rsidP="00B74EA5">
            <w:pPr>
              <w:rPr>
                <w:rFonts w:ascii="Source Sans Pro" w:hAnsi="Source Sans Pro"/>
              </w:rPr>
            </w:pPr>
          </w:p>
        </w:tc>
      </w:tr>
      <w:tr w:rsidR="00B2653B" w:rsidRPr="00900428" w:rsidTr="00B74EA5">
        <w:trPr>
          <w:trHeight w:hRule="exact" w:val="1498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Klinisk diagnos och frågeställning</w:t>
            </w:r>
          </w:p>
          <w:p w:rsidR="00B2653B" w:rsidRPr="00900428" w:rsidRDefault="00B2653B" w:rsidP="00B74EA5">
            <w:pPr>
              <w:rPr>
                <w:rFonts w:ascii="Source Sans Pro" w:hAnsi="Source Sans Pro"/>
                <w:b/>
                <w:sz w:val="22"/>
                <w:szCs w:val="22"/>
              </w:rPr>
            </w:pPr>
            <w:r w:rsidRPr="00900428">
              <w:rPr>
                <w:rFonts w:ascii="Source Sans Pro" w:hAnsi="Source Sans Pro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900428">
              <w:rPr>
                <w:rFonts w:ascii="Source Sans Pro" w:hAnsi="Source Sans Pro"/>
                <w:b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b/>
                <w:sz w:val="22"/>
                <w:szCs w:val="22"/>
              </w:rPr>
              <w:fldChar w:fldCharType="end"/>
            </w:r>
            <w:bookmarkEnd w:id="12"/>
          </w:p>
          <w:p w:rsidR="00B2653B" w:rsidRPr="00900428" w:rsidRDefault="00B2653B" w:rsidP="00B74EA5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61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Svaret sändes till</w:t>
            </w:r>
          </w:p>
          <w:p w:rsidR="00B2653B" w:rsidRPr="00900428" w:rsidRDefault="00B2653B" w:rsidP="00B74EA5">
            <w:pPr>
              <w:rPr>
                <w:rFonts w:ascii="Source Sans Pro" w:hAnsi="Source Sans Pro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3"/>
          </w:p>
        </w:tc>
      </w:tr>
      <w:tr w:rsidR="00B2653B" w:rsidRPr="00900428" w:rsidTr="00B74EA5">
        <w:trPr>
          <w:trHeight w:hRule="exact" w:val="4073"/>
        </w:trPr>
        <w:tc>
          <w:tcPr>
            <w:tcW w:w="99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Anamnes status</w:t>
            </w:r>
          </w:p>
          <w:p w:rsidR="00B2653B" w:rsidRPr="00900428" w:rsidRDefault="00B2653B" w:rsidP="00B74EA5">
            <w:pPr>
              <w:rPr>
                <w:rFonts w:ascii="Source Sans Pro" w:hAnsi="Source Sans Pro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4"/>
          </w:p>
        </w:tc>
      </w:tr>
      <w:tr w:rsidR="00B2653B" w:rsidRPr="00900428" w:rsidTr="00B74EA5">
        <w:trPr>
          <w:trHeight w:hRule="exact" w:val="888"/>
        </w:trPr>
        <w:tc>
          <w:tcPr>
            <w:tcW w:w="4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Önskemål</w:t>
            </w:r>
          </w:p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00428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2"/>
                <w:szCs w:val="22"/>
              </w:rPr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900428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  <w:sz w:val="22"/>
                <w:szCs w:val="22"/>
              </w:rPr>
            </w:pPr>
            <w:r w:rsidRPr="00900428">
              <w:rPr>
                <w:rFonts w:ascii="Source Sans Pro" w:hAnsi="Source Sans Pro"/>
                <w:sz w:val="22"/>
                <w:szCs w:val="22"/>
              </w:rPr>
              <w:t>Remiss utfärdat av (namnteckning)</w:t>
            </w:r>
          </w:p>
        </w:tc>
      </w:tr>
      <w:tr w:rsidR="00B2653B" w:rsidRPr="00900428" w:rsidTr="00B74EA5">
        <w:trPr>
          <w:trHeight w:hRule="exact" w:val="6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b/>
                <w:sz w:val="20"/>
                <w:szCs w:val="20"/>
              </w:rPr>
            </w:pPr>
            <w:r w:rsidRPr="00900428">
              <w:rPr>
                <w:rFonts w:ascii="Source Sans Pro" w:hAnsi="Source Sans Pro"/>
                <w:b/>
                <w:sz w:val="20"/>
                <w:szCs w:val="20"/>
              </w:rPr>
              <w:t>Utlåtande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0"/>
                <w:szCs w:val="20"/>
              </w:rPr>
            </w:pPr>
            <w:r w:rsidRPr="00900428">
              <w:rPr>
                <w:rFonts w:ascii="Source Sans Pro" w:hAnsi="Source Sans Pro"/>
                <w:sz w:val="20"/>
                <w:szCs w:val="20"/>
              </w:rPr>
              <w:t>Rem ink den</w:t>
            </w:r>
          </w:p>
          <w:p w:rsidR="00B2653B" w:rsidRPr="00900428" w:rsidRDefault="00B2653B" w:rsidP="00B74EA5">
            <w:pPr>
              <w:ind w:right="-108"/>
              <w:rPr>
                <w:rFonts w:ascii="Source Sans Pro" w:hAnsi="Source Sans Pro"/>
                <w:sz w:val="20"/>
                <w:szCs w:val="20"/>
              </w:rPr>
            </w:pPr>
            <w:r w:rsidRPr="00900428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00428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0"/>
                <w:szCs w:val="20"/>
              </w:rPr>
            </w:r>
            <w:r w:rsidRPr="00900428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rPr>
                <w:rFonts w:ascii="Source Sans Pro" w:hAnsi="Source Sans Pro"/>
                <w:sz w:val="20"/>
                <w:szCs w:val="20"/>
              </w:rPr>
            </w:pPr>
            <w:r w:rsidRPr="00900428">
              <w:rPr>
                <w:rFonts w:ascii="Source Sans Pro" w:hAnsi="Source Sans Pro"/>
                <w:sz w:val="20"/>
                <w:szCs w:val="20"/>
              </w:rPr>
              <w:t>Undersökn. dat</w:t>
            </w:r>
          </w:p>
          <w:p w:rsidR="00B2653B" w:rsidRPr="00900428" w:rsidRDefault="00B2653B" w:rsidP="00B74EA5">
            <w:pPr>
              <w:rPr>
                <w:rFonts w:ascii="Source Sans Pro" w:hAnsi="Source Sans Pro"/>
                <w:sz w:val="20"/>
                <w:szCs w:val="20"/>
              </w:rPr>
            </w:pPr>
            <w:r w:rsidRPr="00900428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00428">
              <w:rPr>
                <w:rFonts w:ascii="Source Sans Pro" w:hAnsi="Source Sans Pro"/>
                <w:sz w:val="20"/>
                <w:szCs w:val="20"/>
              </w:rPr>
              <w:instrText xml:space="preserve"> FORMTEXT </w:instrText>
            </w:r>
            <w:r w:rsidRPr="00900428">
              <w:rPr>
                <w:rFonts w:ascii="Source Sans Pro" w:hAnsi="Source Sans Pro"/>
                <w:sz w:val="20"/>
                <w:szCs w:val="20"/>
              </w:rPr>
            </w:r>
            <w:r w:rsidRPr="00900428"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noProof/>
                <w:sz w:val="20"/>
                <w:szCs w:val="20"/>
              </w:rPr>
              <w:t> </w:t>
            </w:r>
            <w:r w:rsidRPr="00900428">
              <w:rPr>
                <w:rFonts w:ascii="Source Sans Pro" w:hAnsi="Source Sans Pr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2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53B" w:rsidRPr="00900428" w:rsidRDefault="00B2653B" w:rsidP="00B74EA5">
            <w:pPr>
              <w:ind w:right="-1420"/>
              <w:rPr>
                <w:rFonts w:ascii="Source Sans Pro" w:hAnsi="Source Sans Pro"/>
                <w:sz w:val="20"/>
                <w:szCs w:val="20"/>
              </w:rPr>
            </w:pPr>
            <w:r w:rsidRPr="00900428">
              <w:rPr>
                <w:rFonts w:ascii="Source Sans Pro" w:hAnsi="Source Sans Pro"/>
                <w:sz w:val="20"/>
                <w:szCs w:val="20"/>
              </w:rPr>
              <w:t>Undersökning utförd av (namnteckning)</w:t>
            </w:r>
          </w:p>
        </w:tc>
      </w:tr>
    </w:tbl>
    <w:p w:rsidR="00B2653B" w:rsidRPr="00900428" w:rsidRDefault="00B2653B" w:rsidP="00B2653B">
      <w:pPr>
        <w:rPr>
          <w:rFonts w:ascii="Source Sans Pro" w:hAnsi="Source Sans Pro"/>
        </w:rPr>
      </w:pPr>
    </w:p>
    <w:p w:rsidR="00BB4CC5" w:rsidRPr="00900428" w:rsidRDefault="00BB4CC5" w:rsidP="00B2653B">
      <w:pPr>
        <w:rPr>
          <w:rFonts w:ascii="Source Sans Pro" w:hAnsi="Source Sans Pro"/>
        </w:rPr>
      </w:pPr>
    </w:p>
    <w:sectPr w:rsidR="00BB4CC5" w:rsidRPr="00900428" w:rsidSect="00B2653B">
      <w:headerReference w:type="default" r:id="rId7"/>
      <w:headerReference w:type="first" r:id="rId8"/>
      <w:pgSz w:w="11906" w:h="16838" w:code="9"/>
      <w:pgMar w:top="1418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E4" w:rsidRDefault="00463BE4" w:rsidP="00EB62AF">
      <w:r>
        <w:separator/>
      </w:r>
    </w:p>
  </w:endnote>
  <w:endnote w:type="continuationSeparator" w:id="0">
    <w:p w:rsidR="00463BE4" w:rsidRDefault="00463BE4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E4" w:rsidRDefault="00463BE4" w:rsidP="00EB62AF">
      <w:r>
        <w:separator/>
      </w:r>
    </w:p>
  </w:footnote>
  <w:footnote w:type="continuationSeparator" w:id="0">
    <w:p w:rsidR="00463BE4" w:rsidRDefault="00463BE4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2CAABA6" wp14:editId="6427F1CB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B2653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B2653B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F" w:rsidRPr="000578FF" w:rsidRDefault="00900428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73760AC0" wp14:editId="12874E54">
          <wp:simplePos x="0" y="0"/>
          <wp:positionH relativeFrom="column">
            <wp:posOffset>-443230</wp:posOffset>
          </wp:positionH>
          <wp:positionV relativeFrom="page">
            <wp:posOffset>203200</wp:posOffset>
          </wp:positionV>
          <wp:extent cx="1454150" cy="624519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168" cy="631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6"/>
    <w:rsid w:val="00027B64"/>
    <w:rsid w:val="000524A0"/>
    <w:rsid w:val="0005638A"/>
    <w:rsid w:val="000578FF"/>
    <w:rsid w:val="0006725F"/>
    <w:rsid w:val="000A61EF"/>
    <w:rsid w:val="000B59B9"/>
    <w:rsid w:val="001079D5"/>
    <w:rsid w:val="00125F5F"/>
    <w:rsid w:val="00126B46"/>
    <w:rsid w:val="001C05EA"/>
    <w:rsid w:val="00206E1D"/>
    <w:rsid w:val="00230CB2"/>
    <w:rsid w:val="00265894"/>
    <w:rsid w:val="002A109B"/>
    <w:rsid w:val="002B4BCA"/>
    <w:rsid w:val="002E2A12"/>
    <w:rsid w:val="00302887"/>
    <w:rsid w:val="0031740B"/>
    <w:rsid w:val="003434E3"/>
    <w:rsid w:val="003949BF"/>
    <w:rsid w:val="003D3F7C"/>
    <w:rsid w:val="003D4957"/>
    <w:rsid w:val="00463BE4"/>
    <w:rsid w:val="004E1BD9"/>
    <w:rsid w:val="004F167B"/>
    <w:rsid w:val="004F6C29"/>
    <w:rsid w:val="00525EAD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710ADE"/>
    <w:rsid w:val="00721B09"/>
    <w:rsid w:val="007323E4"/>
    <w:rsid w:val="00736C6C"/>
    <w:rsid w:val="007501A2"/>
    <w:rsid w:val="007826E0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00428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E3F1C"/>
    <w:rsid w:val="00AF4CE7"/>
    <w:rsid w:val="00B03597"/>
    <w:rsid w:val="00B113DA"/>
    <w:rsid w:val="00B2653B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1BA7"/>
    <w:rsid w:val="00BE492F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0236"/>
    <w:rsid w:val="00DE79D4"/>
    <w:rsid w:val="00DF72A6"/>
    <w:rsid w:val="00E126FB"/>
    <w:rsid w:val="00E15BC6"/>
    <w:rsid w:val="00E45BF8"/>
    <w:rsid w:val="00E63A3B"/>
    <w:rsid w:val="00E70984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BAB850-3AD5-45DB-874D-5B04626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1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2</cp:revision>
  <cp:lastPrinted>2014-07-09T09:40:00Z</cp:lastPrinted>
  <dcterms:created xsi:type="dcterms:W3CDTF">2020-11-19T14:01:00Z</dcterms:created>
  <dcterms:modified xsi:type="dcterms:W3CDTF">2020-11-19T14:01:00Z</dcterms:modified>
</cp:coreProperties>
</file>